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6C" w:rsidRDefault="005963D9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EE4B6C" w:rsidRDefault="005963D9">
      <w:pPr>
        <w:jc w:val="center"/>
      </w:pPr>
      <w:r>
        <w:rPr>
          <w:rFonts w:hint="eastAsia"/>
        </w:rPr>
        <w:t>既存建築物耐震補強工事内容変更申請書</w:t>
      </w:r>
    </w:p>
    <w:p w:rsidR="00EE4B6C" w:rsidRDefault="005963D9">
      <w:pPr>
        <w:jc w:val="right"/>
      </w:pPr>
      <w:r>
        <w:rPr>
          <w:rFonts w:hint="eastAsia"/>
        </w:rPr>
        <w:t xml:space="preserve">年　　月　　日　</w:t>
      </w:r>
    </w:p>
    <w:p w:rsidR="00EE4B6C" w:rsidRDefault="00EE4B6C"/>
    <w:p w:rsidR="00EE4B6C" w:rsidRDefault="005963D9">
      <w:r>
        <w:rPr>
          <w:rFonts w:hint="eastAsia"/>
        </w:rPr>
        <w:t xml:space="preserve">　久喜市長　　　　あて</w:t>
      </w:r>
    </w:p>
    <w:p w:rsidR="00EE4B6C" w:rsidRDefault="00EE4B6C"/>
    <w:p w:rsidR="00EE4B6C" w:rsidRDefault="00EE4B6C"/>
    <w:p w:rsidR="00EE4B6C" w:rsidRDefault="005963D9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E4B6C" w:rsidRDefault="005963D9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 w:rsidR="005D1106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EE4B6C" w:rsidRDefault="005963D9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EE4B6C" w:rsidRDefault="00EE4B6C"/>
    <w:p w:rsidR="00EE4B6C" w:rsidRDefault="005963D9">
      <w:r>
        <w:rPr>
          <w:rFonts w:hint="eastAsia"/>
        </w:rPr>
        <w:t xml:space="preserve">　　　　　年　　月　　日付で助成金交付決定通知書を受けた耐震補強工事について、内容を変更しましたので、久喜市既存建築物耐震補強等助成金交付要綱第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EE4B6C" w:rsidRDefault="00EE4B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1386"/>
        <w:gridCol w:w="952"/>
        <w:gridCol w:w="3051"/>
        <w:gridCol w:w="2716"/>
      </w:tblGrid>
      <w:tr w:rsidR="00EE4B6C">
        <w:trPr>
          <w:cantSplit/>
          <w:trHeight w:val="370"/>
        </w:trPr>
        <w:tc>
          <w:tcPr>
            <w:tcW w:w="1792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</w:tr>
      <w:tr w:rsidR="00EE4B6C">
        <w:trPr>
          <w:cantSplit/>
          <w:trHeight w:val="367"/>
        </w:trPr>
        <w:tc>
          <w:tcPr>
            <w:tcW w:w="1792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EE4B6C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>久喜市</w:t>
            </w:r>
          </w:p>
        </w:tc>
      </w:tr>
      <w:tr w:rsidR="00EE4B6C">
        <w:trPr>
          <w:cantSplit/>
          <w:trHeight w:val="367"/>
        </w:trPr>
        <w:tc>
          <w:tcPr>
            <w:tcW w:w="2744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EE4B6C">
        <w:trPr>
          <w:cantSplit/>
          <w:trHeight w:val="1182"/>
        </w:trPr>
        <w:tc>
          <w:tcPr>
            <w:tcW w:w="406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E4B6C" w:rsidRDefault="005963D9">
            <w:pPr>
              <w:ind w:left="113" w:right="113"/>
              <w:jc w:val="center"/>
            </w:pPr>
            <w:r>
              <w:rPr>
                <w:rFonts w:hint="eastAsia"/>
              </w:rPr>
              <w:t>内容の変更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>耐震補強工事の内容変更の概要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</w:tr>
      <w:tr w:rsidR="00EE4B6C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EE4B6C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>変更前の耐震補強工事費用の予定額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</w:tr>
      <w:tr w:rsidR="00EE4B6C">
        <w:trPr>
          <w:cantSplit/>
          <w:trHeight w:val="720"/>
        </w:trPr>
        <w:tc>
          <w:tcPr>
            <w:tcW w:w="406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EE4B6C"/>
        </w:tc>
        <w:tc>
          <w:tcPr>
            <w:tcW w:w="233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>変更後の耐震補強工事費用の予定額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</w:tr>
      <w:tr w:rsidR="00EE4B6C">
        <w:trPr>
          <w:cantSplit/>
          <w:trHeight w:val="368"/>
        </w:trPr>
        <w:tc>
          <w:tcPr>
            <w:tcW w:w="5795" w:type="dxa"/>
            <w:gridSpan w:val="4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EE4B6C">
        <w:trPr>
          <w:cantSplit/>
          <w:trHeight w:val="1224"/>
        </w:trPr>
        <w:tc>
          <w:tcPr>
            <w:tcW w:w="579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EE4B6C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B6C" w:rsidRDefault="005963D9">
            <w:r>
              <w:rPr>
                <w:rFonts w:hint="eastAsia"/>
              </w:rPr>
              <w:t xml:space="preserve">　</w:t>
            </w:r>
          </w:p>
        </w:tc>
      </w:tr>
    </w:tbl>
    <w:p w:rsidR="00EE4B6C" w:rsidRDefault="00EE4B6C"/>
    <w:sectPr w:rsidR="00EE4B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1B36A7"/>
    <w:rsid w:val="001E1BE8"/>
    <w:rsid w:val="005963D9"/>
    <w:rsid w:val="005D1106"/>
    <w:rsid w:val="007D2339"/>
    <w:rsid w:val="00AE3A7A"/>
    <w:rsid w:val="00EE4B6C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86A4A5-3D84-497B-AC40-8E243E9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様式第23号(第32条関係)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様式第23号(第32条関係)</dc:title>
  <dc:subject/>
  <dc:creator>(株)ぎょうせい</dc:creator>
  <cp:keywords/>
  <dc:description/>
  <cp:lastModifiedBy>Setup</cp:lastModifiedBy>
  <cp:revision>2</cp:revision>
  <dcterms:created xsi:type="dcterms:W3CDTF">2021-04-13T08:26:00Z</dcterms:created>
  <dcterms:modified xsi:type="dcterms:W3CDTF">2021-04-13T08:26:00Z</dcterms:modified>
</cp:coreProperties>
</file>