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A8" w:rsidRDefault="00D0090F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F02BA8" w:rsidRDefault="00D0090F">
      <w:pPr>
        <w:jc w:val="center"/>
      </w:pPr>
      <w:r>
        <w:rPr>
          <w:rFonts w:hint="eastAsia"/>
        </w:rPr>
        <w:t>既存建築物耐震補強設計完了報告書</w:t>
      </w:r>
    </w:p>
    <w:p w:rsidR="00F02BA8" w:rsidRDefault="00D0090F">
      <w:pPr>
        <w:jc w:val="right"/>
      </w:pPr>
      <w:r>
        <w:rPr>
          <w:rFonts w:hint="eastAsia"/>
        </w:rPr>
        <w:t xml:space="preserve">年　　月　　日　</w:t>
      </w:r>
    </w:p>
    <w:p w:rsidR="00F02BA8" w:rsidRDefault="00F02BA8"/>
    <w:p w:rsidR="00F02BA8" w:rsidRDefault="00D0090F">
      <w:r>
        <w:rPr>
          <w:rFonts w:hint="eastAsia"/>
        </w:rPr>
        <w:t xml:space="preserve">　久喜市長　　　　あて</w:t>
      </w:r>
    </w:p>
    <w:p w:rsidR="00F02BA8" w:rsidRDefault="00F02BA8"/>
    <w:p w:rsidR="00F02BA8" w:rsidRDefault="00D0090F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F02BA8" w:rsidRDefault="00D0090F">
      <w:pPr>
        <w:spacing w:after="6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5153B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F02BA8" w:rsidRDefault="00D0090F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F02BA8" w:rsidRDefault="00F02BA8"/>
    <w:p w:rsidR="00F02BA8" w:rsidRDefault="00D0090F">
      <w:r>
        <w:rPr>
          <w:rFonts w:hint="eastAsia"/>
        </w:rPr>
        <w:t xml:space="preserve">　　　　　年　　月　　日付で助成金交付決定通知を受けた耐震補強設計が完了したので、久喜市既存建築物耐震補強等助成金交付要綱第</w:t>
      </w:r>
      <w:r>
        <w:t>22</w:t>
      </w:r>
      <w:r>
        <w:rPr>
          <w:rFonts w:hint="eastAsia"/>
        </w:rPr>
        <w:t>条の規定により、下記のと</w:t>
      </w:r>
      <w:r>
        <w:rPr>
          <w:rFonts w:hint="eastAsia"/>
        </w:rPr>
        <w:t>おり報告します。</w:t>
      </w:r>
    </w:p>
    <w:p w:rsidR="00F02BA8" w:rsidRDefault="00F02BA8"/>
    <w:p w:rsidR="00F02BA8" w:rsidRDefault="00D0090F">
      <w:pPr>
        <w:jc w:val="center"/>
      </w:pPr>
      <w:r>
        <w:rPr>
          <w:rFonts w:hint="eastAsia"/>
        </w:rPr>
        <w:t>記</w:t>
      </w:r>
    </w:p>
    <w:p w:rsidR="00F02BA8" w:rsidRDefault="00F02BA8"/>
    <w:p w:rsidR="00F02BA8" w:rsidRDefault="00D0090F">
      <w:r>
        <w:t>1</w:t>
      </w:r>
      <w:r>
        <w:rPr>
          <w:rFonts w:hint="eastAsia"/>
        </w:rPr>
        <w:t xml:space="preserve">　耐震補強設計完了年月日　　　　　　　　年　　　月　　　日</w:t>
      </w:r>
    </w:p>
    <w:p w:rsidR="00F02BA8" w:rsidRDefault="00F02BA8"/>
    <w:p w:rsidR="00F02BA8" w:rsidRDefault="00F02BA8"/>
    <w:p w:rsidR="00F02BA8" w:rsidRDefault="00D0090F">
      <w:r>
        <w:t>2</w:t>
      </w:r>
      <w:r>
        <w:rPr>
          <w:rFonts w:hint="eastAsia"/>
        </w:rPr>
        <w:t xml:space="preserve">　添付書類</w:t>
      </w:r>
    </w:p>
    <w:p w:rsidR="00F02BA8" w:rsidRDefault="00D0090F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□平面図、計算書</w:t>
      </w:r>
      <w:r>
        <w:t>(</w:t>
      </w:r>
      <w:r>
        <w:rPr>
          <w:rFonts w:hint="eastAsia"/>
        </w:rPr>
        <w:t>材料表を含む。</w:t>
      </w:r>
      <w:r>
        <w:t>)</w:t>
      </w:r>
      <w:r>
        <w:rPr>
          <w:rFonts w:hint="eastAsia"/>
        </w:rPr>
        <w:t>及び写真等による耐震補強設計報告書</w:t>
      </w:r>
    </w:p>
    <w:p w:rsidR="00F02BA8" w:rsidRDefault="00D0090F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□耐震補強設計を行った建築士の建築士免許証</w:t>
      </w:r>
      <w:r w:rsidR="007D4B77">
        <w:rPr>
          <w:rFonts w:hint="eastAsia"/>
        </w:rPr>
        <w:t>または免許証明書</w:t>
      </w:r>
      <w:r>
        <w:rPr>
          <w:rFonts w:hint="eastAsia"/>
        </w:rPr>
        <w:t>の写し</w:t>
      </w:r>
    </w:p>
    <w:p w:rsidR="00F02BA8" w:rsidRDefault="00D0090F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□耐震補強設計に係る契約書及び領収書の写し</w:t>
      </w:r>
    </w:p>
    <w:p w:rsidR="00F02BA8" w:rsidRDefault="00D0090F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□その他市長が必要と認める書類</w:t>
      </w:r>
    </w:p>
    <w:sectPr w:rsidR="00F02B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A8"/>
    <w:rsid w:val="001E1BE8"/>
    <w:rsid w:val="005153B4"/>
    <w:rsid w:val="0074462F"/>
    <w:rsid w:val="007D4B77"/>
    <w:rsid w:val="00961D5B"/>
    <w:rsid w:val="00B21A93"/>
    <w:rsid w:val="00D0090F"/>
    <w:rsid w:val="00F02BA8"/>
    <w:rsid w:val="00F62702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DA64A1-3682-4ACB-A34B-A4FD113D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5153B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15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様式第16号(第22条関係)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様式第16号(第22条関係)</dc:title>
  <dc:subject/>
  <dc:creator>(株)ぎょうせい</dc:creator>
  <cp:keywords/>
  <dc:description/>
  <cp:lastModifiedBy>Setup</cp:lastModifiedBy>
  <cp:revision>2</cp:revision>
  <cp:lastPrinted>2021-03-08T09:57:00Z</cp:lastPrinted>
  <dcterms:created xsi:type="dcterms:W3CDTF">2021-04-13T08:25:00Z</dcterms:created>
  <dcterms:modified xsi:type="dcterms:W3CDTF">2021-04-13T08:25:00Z</dcterms:modified>
</cp:coreProperties>
</file>