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3" w:rsidRDefault="00542E3A">
      <w:pPr>
        <w:spacing w:after="100"/>
      </w:pPr>
      <w:r>
        <w:rPr>
          <w:rFonts w:hint="eastAsia"/>
        </w:rPr>
        <w:t>様式第</w:t>
      </w:r>
      <w:r>
        <w:t>74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3"/>
        <w:gridCol w:w="1680"/>
        <w:gridCol w:w="854"/>
        <w:gridCol w:w="1903"/>
        <w:gridCol w:w="420"/>
        <w:gridCol w:w="854"/>
        <w:gridCol w:w="1324"/>
      </w:tblGrid>
      <w:tr w:rsidR="009908A3">
        <w:trPr>
          <w:cantSplit/>
          <w:trHeight w:val="600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center"/>
            </w:pPr>
            <w:r>
              <w:rPr>
                <w:rFonts w:hint="eastAsia"/>
              </w:rPr>
              <w:t>熱損失防止改修住宅に係る固定資産税減額措置の適用申告書</w:t>
            </w:r>
          </w:p>
        </w:tc>
      </w:tr>
      <w:tr w:rsidR="009908A3">
        <w:trPr>
          <w:cantSplit/>
          <w:trHeight w:val="3800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2B7A1A" w:rsidP="00442CB9">
            <w:pPr>
              <w:spacing w:beforeLines="50" w:before="167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542E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542E3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42E3A">
              <w:rPr>
                <w:rFonts w:hint="eastAsia"/>
              </w:rPr>
              <w:t xml:space="preserve">　日　</w:t>
            </w:r>
          </w:p>
          <w:p w:rsidR="009908A3" w:rsidRDefault="00542E3A">
            <w:pPr>
              <w:spacing w:before="100" w:after="100"/>
            </w:pPr>
            <w:r>
              <w:rPr>
                <w:rFonts w:hint="eastAsia"/>
              </w:rPr>
              <w:t xml:space="preserve">　久喜市長</w:t>
            </w:r>
            <w:r w:rsidR="002B7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C1106">
              <w:rPr>
                <w:rFonts w:hint="eastAsia"/>
              </w:rPr>
              <w:t>梅　田　修　一</w:t>
            </w:r>
            <w:r w:rsidR="002B7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あて</w:t>
            </w:r>
          </w:p>
          <w:p w:rsidR="009908A3" w:rsidRPr="002B7A1A" w:rsidRDefault="00542E3A" w:rsidP="002B7A1A">
            <w:pPr>
              <w:spacing w:line="360" w:lineRule="auto"/>
              <w:ind w:firstLineChars="1800" w:firstLine="3780"/>
              <w:jc w:val="left"/>
            </w:pPr>
            <w:r w:rsidRPr="002B7A1A">
              <w:rPr>
                <w:rFonts w:hint="eastAsia"/>
              </w:rPr>
              <w:t>住</w:t>
            </w:r>
            <w:r w:rsidR="002B7A1A">
              <w:rPr>
                <w:rFonts w:hint="eastAsia"/>
              </w:rPr>
              <w:t xml:space="preserve">　　</w:t>
            </w:r>
            <w:r w:rsidRPr="002B7A1A">
              <w:rPr>
                <w:rFonts w:hint="eastAsia"/>
              </w:rPr>
              <w:t xml:space="preserve">所　　　　　　　　　　　　</w:t>
            </w:r>
          </w:p>
          <w:p w:rsidR="009908A3" w:rsidRPr="002B7A1A" w:rsidRDefault="00542E3A" w:rsidP="002B7A1A">
            <w:pPr>
              <w:spacing w:line="360" w:lineRule="auto"/>
              <w:ind w:firstLineChars="1300" w:firstLine="2730"/>
              <w:jc w:val="left"/>
            </w:pPr>
            <w:r w:rsidRPr="002B7A1A">
              <w:rPr>
                <w:rFonts w:hint="eastAsia"/>
              </w:rPr>
              <w:t>申告者　　氏</w:t>
            </w:r>
            <w:r w:rsidR="002B7A1A">
              <w:rPr>
                <w:rFonts w:hint="eastAsia"/>
              </w:rPr>
              <w:t xml:space="preserve">　　</w:t>
            </w:r>
            <w:r w:rsidRPr="002B7A1A">
              <w:rPr>
                <w:rFonts w:hint="eastAsia"/>
              </w:rPr>
              <w:t xml:space="preserve">名　　　　　　　　　　</w:t>
            </w:r>
            <w:r w:rsidR="002B7A1A">
              <w:rPr>
                <w:rFonts w:hint="eastAsia"/>
              </w:rPr>
              <w:t xml:space="preserve">　　　</w:t>
            </w:r>
            <w:r w:rsidRPr="002B7A1A">
              <w:rPr>
                <w:rFonts w:hint="eastAsia"/>
              </w:rPr>
              <w:t xml:space="preserve">　</w:t>
            </w:r>
          </w:p>
          <w:p w:rsidR="009908A3" w:rsidRDefault="00542E3A" w:rsidP="002B7A1A">
            <w:pPr>
              <w:spacing w:line="360" w:lineRule="auto"/>
              <w:ind w:firstLineChars="1150" w:firstLine="2415"/>
              <w:jc w:val="left"/>
            </w:pPr>
            <w:r w:rsidRPr="002B7A1A">
              <w:t>(</w:t>
            </w:r>
            <w:r w:rsidRPr="002B7A1A">
              <w:rPr>
                <w:rFonts w:hint="eastAsia"/>
              </w:rPr>
              <w:t>納税義務者</w:t>
            </w:r>
            <w:r w:rsidRPr="002B7A1A">
              <w:t xml:space="preserve">) </w:t>
            </w:r>
            <w:r w:rsidRPr="002B7A1A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</w:t>
            </w:r>
          </w:p>
          <w:tbl>
            <w:tblPr>
              <w:tblStyle w:val="a7"/>
              <w:tblW w:w="0" w:type="auto"/>
              <w:tblInd w:w="38" w:type="dxa"/>
              <w:tblLayout w:type="fixed"/>
              <w:tblLook w:val="0000" w:firstRow="0" w:lastRow="0" w:firstColumn="0" w:lastColumn="0" w:noHBand="0" w:noVBand="0"/>
            </w:tblPr>
            <w:tblGrid>
              <w:gridCol w:w="4268"/>
              <w:gridCol w:w="3465"/>
            </w:tblGrid>
            <w:tr w:rsidR="00442CB9">
              <w:trPr>
                <w:trHeight w:val="317"/>
              </w:trPr>
              <w:tc>
                <w:tcPr>
                  <w:tcW w:w="4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B9" w:rsidRDefault="00442CB9" w:rsidP="00442CB9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B9" w:rsidRDefault="00542E3A" w:rsidP="00442CB9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個人番号又は法人番号</w:t>
                  </w:r>
                </w:p>
              </w:tc>
            </w:tr>
            <w:tr w:rsidR="00442CB9">
              <w:trPr>
                <w:trHeight w:val="398"/>
              </w:trPr>
              <w:tc>
                <w:tcPr>
                  <w:tcW w:w="4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B9" w:rsidRDefault="00442CB9" w:rsidP="00442CB9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B9" w:rsidRDefault="00442CB9" w:rsidP="00442CB9">
                  <w:pPr>
                    <w:jc w:val="center"/>
                    <w:rPr>
                      <w:sz w:val="21"/>
                    </w:rPr>
                  </w:pPr>
                </w:p>
              </w:tc>
            </w:tr>
          </w:tbl>
          <w:p w:rsidR="00442CB9" w:rsidRPr="00442CB9" w:rsidRDefault="00442CB9">
            <w:pPr>
              <w:jc w:val="right"/>
            </w:pPr>
          </w:p>
          <w:p w:rsidR="009908A3" w:rsidRDefault="009908A3" w:rsidP="002B7A1A">
            <w:pPr>
              <w:spacing w:line="276" w:lineRule="auto"/>
            </w:pPr>
          </w:p>
          <w:p w:rsidR="009908A3" w:rsidRPr="002B7A1A" w:rsidRDefault="00542E3A" w:rsidP="002B7A1A">
            <w:pPr>
              <w:spacing w:line="360" w:lineRule="auto"/>
              <w:ind w:firstLineChars="1800" w:firstLine="3780"/>
              <w:jc w:val="left"/>
            </w:pPr>
            <w:r w:rsidRPr="002B7A1A">
              <w:rPr>
                <w:rFonts w:hint="eastAsia"/>
              </w:rPr>
              <w:t>住</w:t>
            </w:r>
            <w:r w:rsidR="002B7A1A">
              <w:rPr>
                <w:rFonts w:hint="eastAsia"/>
              </w:rPr>
              <w:t xml:space="preserve">　　</w:t>
            </w:r>
            <w:r w:rsidRPr="002B7A1A">
              <w:rPr>
                <w:rFonts w:hint="eastAsia"/>
              </w:rPr>
              <w:t xml:space="preserve">所　　　　　　　　　　　　</w:t>
            </w:r>
          </w:p>
          <w:p w:rsidR="009908A3" w:rsidRPr="002B7A1A" w:rsidRDefault="00542E3A" w:rsidP="002B7A1A">
            <w:pPr>
              <w:spacing w:line="360" w:lineRule="auto"/>
              <w:ind w:firstLineChars="1300" w:firstLine="2730"/>
              <w:jc w:val="left"/>
            </w:pPr>
            <w:r w:rsidRPr="002B7A1A">
              <w:rPr>
                <w:rFonts w:hint="eastAsia"/>
              </w:rPr>
              <w:t>代理人　　氏</w:t>
            </w:r>
            <w:r w:rsidR="002B7A1A">
              <w:rPr>
                <w:rFonts w:hint="eastAsia"/>
              </w:rPr>
              <w:t xml:space="preserve">　　</w:t>
            </w:r>
            <w:r w:rsidRPr="002B7A1A">
              <w:rPr>
                <w:rFonts w:hint="eastAsia"/>
              </w:rPr>
              <w:t xml:space="preserve">名　　　　　　　　　</w:t>
            </w:r>
            <w:r w:rsidR="002B7A1A">
              <w:rPr>
                <w:rFonts w:hint="eastAsia"/>
              </w:rPr>
              <w:t xml:space="preserve">　　　</w:t>
            </w:r>
            <w:r w:rsidRPr="002B7A1A">
              <w:rPr>
                <w:rFonts w:hint="eastAsia"/>
              </w:rPr>
              <w:t xml:space="preserve">　　</w:t>
            </w:r>
          </w:p>
          <w:p w:rsidR="009908A3" w:rsidRDefault="00542E3A" w:rsidP="002B7A1A">
            <w:pPr>
              <w:spacing w:line="360" w:lineRule="auto"/>
              <w:ind w:firstLineChars="1800" w:firstLine="3780"/>
              <w:jc w:val="left"/>
            </w:pPr>
            <w:r w:rsidRPr="002B7A1A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9908A3" w:rsidRDefault="009908A3">
            <w:pPr>
              <w:spacing w:before="100" w:after="100"/>
            </w:pPr>
          </w:p>
          <w:p w:rsidR="009908A3" w:rsidRDefault="00542E3A">
            <w:r>
              <w:rPr>
                <w:rFonts w:hint="eastAsia"/>
              </w:rPr>
              <w:t xml:space="preserve">　久喜市税条例附則第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 w:rsidR="00B43F46">
              <w:t>3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項の規定により下記のとおり申告します。</w:t>
            </w:r>
          </w:p>
        </w:tc>
      </w:tr>
      <w:tr w:rsidR="009908A3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r>
              <w:rPr>
                <w:rFonts w:hint="eastAsia"/>
              </w:rPr>
              <w:t>久喜市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908A3" w:rsidRDefault="00542E3A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  <w:spacing w:val="105"/>
              </w:rPr>
              <w:t>居</w:t>
            </w:r>
            <w:r>
              <w:rPr>
                <w:rFonts w:hint="eastAsia"/>
              </w:rPr>
              <w:t>住部分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908A3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9908A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908A3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center"/>
            </w:pPr>
            <w:r>
              <w:rPr>
                <w:rFonts w:hint="eastAsia"/>
              </w:rPr>
              <w:t>専用住宅・併用住宅・マンション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9908A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908A3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908A3">
        <w:trPr>
          <w:cantSplit/>
          <w:trHeight w:val="10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  <w:spacing w:val="52"/>
              </w:rPr>
              <w:t>改修工</w:t>
            </w:r>
            <w:r>
              <w:rPr>
                <w:rFonts w:hint="eastAsia"/>
              </w:rPr>
              <w:t>事完了年月日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</w:rPr>
              <w:t>改修工事に要した費用</w:t>
            </w:r>
            <w:r>
              <w:t>(</w:t>
            </w:r>
            <w:r>
              <w:rPr>
                <w:rFonts w:hint="eastAsia"/>
              </w:rPr>
              <w:t>熱損失防止改修部分に限る</w:t>
            </w:r>
            <w:r>
              <w:t>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908A3">
        <w:trPr>
          <w:cantSplit/>
          <w:trHeight w:val="6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pPr>
              <w:jc w:val="distribute"/>
            </w:pPr>
            <w:r>
              <w:rPr>
                <w:rFonts w:hint="eastAsia"/>
                <w:spacing w:val="26"/>
              </w:rPr>
              <w:t>改修工事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r>
              <w:rPr>
                <w:rFonts w:hint="eastAsia"/>
              </w:rPr>
              <w:t xml:space="preserve">　□　窓の断熱改修工事</w:t>
            </w: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  <w:r>
              <w:rPr>
                <w:rFonts w:hint="eastAsia"/>
              </w:rPr>
              <w:t xml:space="preserve">　　　□　床の断熱改修工事</w:t>
            </w:r>
          </w:p>
          <w:p w:rsidR="009908A3" w:rsidRDefault="00542E3A">
            <w:r>
              <w:rPr>
                <w:rFonts w:hint="eastAsia"/>
              </w:rPr>
              <w:t xml:space="preserve">　□　天井の断熱改修工事　　　　　□　壁の断熱改修工事</w:t>
            </w:r>
          </w:p>
        </w:tc>
      </w:tr>
      <w:tr w:rsidR="009908A3">
        <w:trPr>
          <w:cantSplit/>
          <w:trHeight w:val="20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7A1A" w:rsidRDefault="009908A3">
            <w:pPr>
              <w:jc w:val="distribute"/>
            </w:pPr>
            <w:r>
              <w:rPr>
                <w:rFonts w:hint="eastAsia"/>
              </w:rPr>
              <w:t>改修工事が</w:t>
            </w:r>
          </w:p>
          <w:p w:rsidR="002B7A1A" w:rsidRDefault="009908A3">
            <w:pPr>
              <w:jc w:val="distribute"/>
            </w:pPr>
            <w:r>
              <w:rPr>
                <w:rFonts w:hint="eastAsia"/>
              </w:rPr>
              <w:t>完了した日</w:t>
            </w:r>
          </w:p>
          <w:p w:rsidR="009908A3" w:rsidRDefault="00542E3A">
            <w:pPr>
              <w:jc w:val="distribute"/>
            </w:pPr>
            <w:r>
              <w:rPr>
                <w:rFonts w:hint="eastAsia"/>
              </w:rPr>
              <w:t>から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08A3" w:rsidRDefault="00542E3A">
            <w:r>
              <w:rPr>
                <w:rFonts w:hint="eastAsia"/>
              </w:rPr>
              <w:t xml:space="preserve">　</w:t>
            </w:r>
          </w:p>
        </w:tc>
      </w:tr>
    </w:tbl>
    <w:p w:rsidR="009908A3" w:rsidRDefault="009908A3">
      <w:pPr>
        <w:spacing w:line="1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45"/>
      </w:tblGrid>
      <w:tr w:rsidR="009908A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8A3" w:rsidRDefault="00542E3A"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8A3" w:rsidRDefault="00542E3A">
            <w:pPr>
              <w:ind w:left="420" w:hanging="420"/>
            </w:pPr>
            <w:r>
              <w:t>1</w:t>
            </w:r>
            <w:r>
              <w:rPr>
                <w:rFonts w:hint="eastAsia"/>
              </w:rPr>
              <w:t xml:space="preserve">　地方税法施行規則附則第</w:t>
            </w:r>
            <w:r>
              <w:t>7</w:t>
            </w:r>
            <w:r>
              <w:rPr>
                <w:rFonts w:hint="eastAsia"/>
              </w:rPr>
              <w:t>条第</w:t>
            </w:r>
            <w:r w:rsidR="007741BA">
              <w:t>9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号の規定に基づく証明書</w:t>
            </w:r>
          </w:p>
          <w:p w:rsidR="009908A3" w:rsidRDefault="00542E3A">
            <w:pPr>
              <w:spacing w:before="100" w:after="10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建築士・指定確認検査機関・登録住宅性能評価機関から発行されます。</w:t>
            </w:r>
          </w:p>
          <w:p w:rsidR="002B7A1A" w:rsidRDefault="009908A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熱損失防止改修工事の内容及び費用を確認することができる書類</w:t>
            </w:r>
            <w:r>
              <w:t>(</w:t>
            </w:r>
            <w:r>
              <w:rPr>
                <w:rFonts w:hint="eastAsia"/>
              </w:rPr>
              <w:t>工事</w:t>
            </w:r>
          </w:p>
          <w:p w:rsidR="009908A3" w:rsidRDefault="00542E3A" w:rsidP="002B7A1A">
            <w:pPr>
              <w:ind w:left="105"/>
            </w:pPr>
            <w:r>
              <w:rPr>
                <w:rFonts w:hint="eastAsia"/>
              </w:rPr>
              <w:t>明細書、領収書の写し等</w:t>
            </w:r>
            <w:r>
              <w:t>)</w:t>
            </w:r>
          </w:p>
        </w:tc>
      </w:tr>
    </w:tbl>
    <w:p w:rsidR="009908A3" w:rsidRDefault="009908A3"/>
    <w:sectPr w:rsidR="009908A3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3"/>
    <w:rsid w:val="0012459F"/>
    <w:rsid w:val="00230471"/>
    <w:rsid w:val="002B7A1A"/>
    <w:rsid w:val="00442CB9"/>
    <w:rsid w:val="004652E0"/>
    <w:rsid w:val="004D6558"/>
    <w:rsid w:val="00542E3A"/>
    <w:rsid w:val="0058768B"/>
    <w:rsid w:val="005C1106"/>
    <w:rsid w:val="007741BA"/>
    <w:rsid w:val="008F2100"/>
    <w:rsid w:val="009908A3"/>
    <w:rsid w:val="00A479D9"/>
    <w:rsid w:val="00B43F46"/>
    <w:rsid w:val="00C02EA9"/>
    <w:rsid w:val="00DD7B9B"/>
    <w:rsid w:val="00EB67A2"/>
    <w:rsid w:val="00EE564A"/>
    <w:rsid w:val="00F43351"/>
    <w:rsid w:val="00F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00582"/>
  <w14:defaultImageDpi w14:val="0"/>
  <w15:docId w15:val="{64FFD8B2-741C-495D-986A-FF694ED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442CB9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様式第74号(第23条関係)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様式第74号(第23条関係)</dc:title>
  <dc:subject/>
  <dc:creator>(株)ぎょうせい</dc:creator>
  <cp:keywords/>
  <dc:description/>
  <cp:lastModifiedBy>Setup</cp:lastModifiedBy>
  <cp:revision>2</cp:revision>
  <cp:lastPrinted>2015-10-16T03:03:00Z</cp:lastPrinted>
  <dcterms:created xsi:type="dcterms:W3CDTF">2021-05-24T07:44:00Z</dcterms:created>
  <dcterms:modified xsi:type="dcterms:W3CDTF">2021-05-24T07:44:00Z</dcterms:modified>
</cp:coreProperties>
</file>