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7" w:rsidRDefault="00735867">
      <w:pPr>
        <w:spacing w:after="100"/>
      </w:pPr>
      <w:r>
        <w:rPr>
          <w:rFonts w:hint="eastAsia"/>
        </w:rPr>
        <w:t>様式第</w:t>
      </w:r>
      <w:r>
        <w:t>70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50"/>
        <w:gridCol w:w="509"/>
        <w:gridCol w:w="541"/>
        <w:gridCol w:w="613"/>
        <w:gridCol w:w="1487"/>
        <w:gridCol w:w="298"/>
        <w:gridCol w:w="1171"/>
        <w:gridCol w:w="1562"/>
      </w:tblGrid>
      <w:tr w:rsidR="00735867" w:rsidTr="004F1EA5">
        <w:trPr>
          <w:cantSplit/>
          <w:trHeight w:val="557"/>
        </w:trPr>
        <w:tc>
          <w:tcPr>
            <w:tcW w:w="8508" w:type="dxa"/>
            <w:gridSpan w:val="9"/>
            <w:vAlign w:val="center"/>
          </w:tcPr>
          <w:p w:rsidR="00735867" w:rsidRDefault="00735867">
            <w:pPr>
              <w:jc w:val="center"/>
            </w:pPr>
            <w:r>
              <w:rPr>
                <w:rFonts w:hint="eastAsia"/>
              </w:rPr>
              <w:t>認定長期優良住宅に係る固定資産税減額適用申告書</w:t>
            </w:r>
          </w:p>
        </w:tc>
      </w:tr>
      <w:tr w:rsidR="00735867" w:rsidTr="005917D4">
        <w:trPr>
          <w:cantSplit/>
          <w:trHeight w:val="5219"/>
        </w:trPr>
        <w:tc>
          <w:tcPr>
            <w:tcW w:w="8508" w:type="dxa"/>
            <w:gridSpan w:val="9"/>
            <w:vAlign w:val="center"/>
          </w:tcPr>
          <w:p w:rsidR="00306B72" w:rsidRDefault="00306B72" w:rsidP="00306B72">
            <w:pPr>
              <w:jc w:val="right"/>
            </w:pPr>
          </w:p>
          <w:p w:rsidR="00735867" w:rsidRPr="00306B72" w:rsidRDefault="00306B72" w:rsidP="00306B72">
            <w:pPr>
              <w:jc w:val="right"/>
            </w:pPr>
            <w:r>
              <w:rPr>
                <w:rFonts w:hint="eastAsia"/>
              </w:rPr>
              <w:t xml:space="preserve">　　年</w:t>
            </w:r>
            <w:r w:rsidR="00735867" w:rsidRPr="00306B72">
              <w:rPr>
                <w:rFonts w:hint="eastAsia"/>
              </w:rPr>
              <w:t xml:space="preserve">　　月　　日　</w:t>
            </w:r>
          </w:p>
          <w:p w:rsidR="00735867" w:rsidRPr="00306B72" w:rsidRDefault="00735867" w:rsidP="00306B72">
            <w:pPr>
              <w:jc w:val="left"/>
              <w:rPr>
                <w:color w:val="000000" w:themeColor="text1"/>
              </w:rPr>
            </w:pPr>
            <w:r w:rsidRPr="00306B72">
              <w:rPr>
                <w:rFonts w:hint="eastAsia"/>
              </w:rPr>
              <w:t xml:space="preserve">　</w:t>
            </w:r>
            <w:r w:rsidRPr="00306B72">
              <w:rPr>
                <w:rFonts w:hint="eastAsia"/>
                <w:color w:val="000000" w:themeColor="text1"/>
              </w:rPr>
              <w:t xml:space="preserve">久喜市長　</w:t>
            </w:r>
            <w:r w:rsidR="001F41AE">
              <w:rPr>
                <w:rFonts w:hint="eastAsia"/>
                <w:color w:val="000000" w:themeColor="text1"/>
              </w:rPr>
              <w:t xml:space="preserve">　梅　田　修　一</w:t>
            </w:r>
            <w:r w:rsidRPr="00306B72">
              <w:rPr>
                <w:rFonts w:hint="eastAsia"/>
                <w:color w:val="000000" w:themeColor="text1"/>
              </w:rPr>
              <w:t xml:space="preserve">　　あて</w:t>
            </w:r>
          </w:p>
          <w:p w:rsidR="00306B72" w:rsidRDefault="00306B72" w:rsidP="00306B72">
            <w:pPr>
              <w:ind w:right="1260"/>
              <w:jc w:val="left"/>
            </w:pPr>
          </w:p>
          <w:p w:rsidR="00306B72" w:rsidRDefault="00306B72" w:rsidP="00306B72">
            <w:pPr>
              <w:spacing w:line="360" w:lineRule="auto"/>
              <w:ind w:right="1260" w:firstLineChars="1300" w:firstLine="2730"/>
              <w:jc w:val="left"/>
            </w:pPr>
            <w:r>
              <w:rPr>
                <w:rFonts w:hint="eastAsia"/>
              </w:rPr>
              <w:t xml:space="preserve">申告者　　</w:t>
            </w:r>
            <w:r>
              <w:t xml:space="preserve"> </w:t>
            </w:r>
            <w:r w:rsidR="00735867" w:rsidRPr="00306B7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735867" w:rsidRPr="00306B72">
              <w:rPr>
                <w:rFonts w:hint="eastAsia"/>
              </w:rPr>
              <w:t>所</w:t>
            </w:r>
          </w:p>
          <w:p w:rsidR="00735867" w:rsidRPr="00306B72" w:rsidRDefault="00306B72" w:rsidP="00306B72">
            <w:pPr>
              <w:spacing w:line="360" w:lineRule="auto"/>
              <w:ind w:right="9" w:firstLineChars="1150" w:firstLine="2415"/>
              <w:jc w:val="left"/>
            </w:pPr>
            <w:r w:rsidRPr="00306B72">
              <w:t>(</w:t>
            </w:r>
            <w:r w:rsidRPr="00306B72">
              <w:rPr>
                <w:rFonts w:hint="eastAsia"/>
              </w:rPr>
              <w:t>納税義務者</w:t>
            </w:r>
            <w:r w:rsidRPr="00306B72">
              <w:t>)</w:t>
            </w:r>
            <w:r w:rsidR="00735867" w:rsidRPr="00306B72"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　　名　　　　　　　　　　　</w:t>
            </w:r>
            <w:r>
              <w:t xml:space="preserve">    </w:t>
            </w:r>
          </w:p>
          <w:p w:rsidR="000A34F1" w:rsidRPr="00306B72" w:rsidRDefault="00735867" w:rsidP="00306B72">
            <w:pPr>
              <w:spacing w:line="360" w:lineRule="auto"/>
              <w:ind w:right="210" w:firstLineChars="1850" w:firstLine="3885"/>
              <w:jc w:val="left"/>
            </w:pPr>
            <w:r w:rsidRPr="00306B72">
              <w:rPr>
                <w:rFonts w:hint="eastAsia"/>
              </w:rPr>
              <w:t xml:space="preserve">電話番号　　　　　　　　　　　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1"/>
              <w:gridCol w:w="3780"/>
            </w:tblGrid>
            <w:tr w:rsidR="000A34F1" w:rsidRPr="00306B72" w:rsidTr="00B12C6B">
              <w:trPr>
                <w:trHeight w:val="334"/>
              </w:trPr>
              <w:tc>
                <w:tcPr>
                  <w:tcW w:w="399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0A34F1" w:rsidRPr="00306B72" w:rsidRDefault="000A34F1" w:rsidP="00306B72">
                  <w:pPr>
                    <w:jc w:val="left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4F1" w:rsidRPr="00306B72" w:rsidRDefault="000A34F1" w:rsidP="00306B72">
                  <w:pPr>
                    <w:jc w:val="center"/>
                  </w:pPr>
                  <w:r w:rsidRPr="00306B72">
                    <w:rPr>
                      <w:rFonts w:hint="eastAsia"/>
                    </w:rPr>
                    <w:t>個人番号又は法人番号</w:t>
                  </w:r>
                </w:p>
              </w:tc>
            </w:tr>
            <w:tr w:rsidR="000A34F1" w:rsidRPr="00306B72" w:rsidTr="00B12C6B">
              <w:trPr>
                <w:trHeight w:val="527"/>
              </w:trPr>
              <w:tc>
                <w:tcPr>
                  <w:tcW w:w="399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0A34F1" w:rsidRPr="00306B72" w:rsidRDefault="000A34F1" w:rsidP="00306B72">
                  <w:pPr>
                    <w:jc w:val="left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4F1" w:rsidRPr="00306B72" w:rsidRDefault="000A34F1" w:rsidP="00306B72">
                  <w:pPr>
                    <w:jc w:val="left"/>
                  </w:pPr>
                </w:p>
              </w:tc>
            </w:tr>
          </w:tbl>
          <w:p w:rsidR="00735867" w:rsidRPr="00306B72" w:rsidRDefault="00735867" w:rsidP="00306B72">
            <w:pPr>
              <w:jc w:val="left"/>
            </w:pPr>
          </w:p>
          <w:p w:rsidR="00735867" w:rsidRPr="00306B72" w:rsidRDefault="00735867" w:rsidP="00306B72">
            <w:pPr>
              <w:ind w:firstLineChars="1850" w:firstLine="3885"/>
              <w:jc w:val="left"/>
            </w:pPr>
            <w:r w:rsidRPr="00306B72">
              <w:rPr>
                <w:rFonts w:hint="eastAsia"/>
              </w:rPr>
              <w:t>住</w:t>
            </w:r>
            <w:r w:rsidR="00306B72">
              <w:rPr>
                <w:rFonts w:hint="eastAsia"/>
              </w:rPr>
              <w:t xml:space="preserve">　　</w:t>
            </w:r>
            <w:r w:rsidRPr="00306B72">
              <w:rPr>
                <w:rFonts w:hint="eastAsia"/>
              </w:rPr>
              <w:t xml:space="preserve">所　　　　　　　　　　　　</w:t>
            </w:r>
          </w:p>
          <w:p w:rsidR="00735867" w:rsidRPr="00306B72" w:rsidRDefault="00735867" w:rsidP="00306B72">
            <w:pPr>
              <w:spacing w:before="100" w:after="100"/>
              <w:ind w:firstLineChars="1350" w:firstLine="2835"/>
              <w:jc w:val="left"/>
            </w:pPr>
            <w:r w:rsidRPr="00306B72">
              <w:rPr>
                <w:rFonts w:hint="eastAsia"/>
              </w:rPr>
              <w:t>代理人　　氏</w:t>
            </w:r>
            <w:r w:rsidR="00306B72">
              <w:t xml:space="preserve">    </w:t>
            </w:r>
            <w:r w:rsidRPr="00306B72">
              <w:rPr>
                <w:rFonts w:hint="eastAsia"/>
              </w:rPr>
              <w:t xml:space="preserve">名　　　　　　　　　</w:t>
            </w:r>
            <w:r w:rsidR="00306B72">
              <w:t xml:space="preserve"> </w:t>
            </w:r>
            <w:r w:rsidR="00306B72">
              <w:rPr>
                <w:rFonts w:hint="eastAsia"/>
              </w:rPr>
              <w:t xml:space="preserve">　</w:t>
            </w:r>
            <w:r w:rsidR="00306B72">
              <w:t xml:space="preserve">   </w:t>
            </w:r>
            <w:r w:rsidRPr="00306B7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306B72">
              <w:rPr>
                <w:rFonts w:hint="eastAsia"/>
              </w:rPr>
              <w:t xml:space="preserve">　</w:t>
            </w:r>
          </w:p>
          <w:p w:rsidR="00735867" w:rsidRPr="00306B72" w:rsidRDefault="00735867" w:rsidP="00306B72">
            <w:pPr>
              <w:ind w:firstLineChars="1850" w:firstLine="3885"/>
              <w:jc w:val="left"/>
            </w:pPr>
            <w:r w:rsidRPr="00306B72">
              <w:rPr>
                <w:rFonts w:hint="eastAsia"/>
              </w:rPr>
              <w:t xml:space="preserve">電話番号　　　　　　　　　　　　</w:t>
            </w:r>
          </w:p>
          <w:p w:rsidR="00735867" w:rsidRPr="00306B72" w:rsidRDefault="00735867" w:rsidP="00306B72">
            <w:pPr>
              <w:jc w:val="left"/>
            </w:pPr>
          </w:p>
          <w:p w:rsidR="00735867" w:rsidRPr="00306B72" w:rsidRDefault="00735867" w:rsidP="00306B72">
            <w:pPr>
              <w:jc w:val="left"/>
            </w:pPr>
            <w:r w:rsidRPr="00306B72">
              <w:rPr>
                <w:rFonts w:hint="eastAsia"/>
              </w:rPr>
              <w:t xml:space="preserve">　久喜市税条例附則第</w:t>
            </w:r>
            <w:r w:rsidRPr="00306B72">
              <w:t>10</w:t>
            </w:r>
            <w:r w:rsidRPr="00306B72">
              <w:rPr>
                <w:rFonts w:hint="eastAsia"/>
              </w:rPr>
              <w:t>条の</w:t>
            </w:r>
            <w:r w:rsidR="00045D49" w:rsidRPr="00306B72">
              <w:t>3</w:t>
            </w:r>
            <w:r w:rsidRPr="00306B72">
              <w:rPr>
                <w:rFonts w:hint="eastAsia"/>
              </w:rPr>
              <w:t>第</w:t>
            </w:r>
            <w:r w:rsidRPr="00306B72">
              <w:t>2</w:t>
            </w:r>
            <w:r w:rsidRPr="00306B72">
              <w:rPr>
                <w:rFonts w:hint="eastAsia"/>
              </w:rPr>
              <w:t>項の規定により下記のとおり申告します。</w:t>
            </w:r>
          </w:p>
        </w:tc>
      </w:tr>
      <w:tr w:rsidR="00735867">
        <w:trPr>
          <w:cantSplit/>
          <w:trHeight w:val="600"/>
        </w:trPr>
        <w:tc>
          <w:tcPr>
            <w:tcW w:w="1277" w:type="dxa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7231" w:type="dxa"/>
            <w:gridSpan w:val="8"/>
            <w:vAlign w:val="center"/>
          </w:tcPr>
          <w:p w:rsidR="00735867" w:rsidRDefault="00735867" w:rsidP="00B12C6B">
            <w:pPr>
              <w:ind w:firstLineChars="100" w:firstLine="210"/>
            </w:pPr>
            <w:r>
              <w:rPr>
                <w:rFonts w:hint="eastAsia"/>
              </w:rPr>
              <w:t>久喜市</w:t>
            </w:r>
          </w:p>
        </w:tc>
      </w:tr>
      <w:tr w:rsidR="00735867" w:rsidTr="004F1EA5">
        <w:trPr>
          <w:cantSplit/>
          <w:trHeight w:val="600"/>
        </w:trPr>
        <w:tc>
          <w:tcPr>
            <w:tcW w:w="1277" w:type="dxa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59" w:type="dxa"/>
            <w:gridSpan w:val="2"/>
            <w:vAlign w:val="center"/>
          </w:tcPr>
          <w:p w:rsidR="00735867" w:rsidRDefault="00735867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85" w:type="dxa"/>
            <w:gridSpan w:val="2"/>
            <w:vAlign w:val="center"/>
          </w:tcPr>
          <w:p w:rsidR="00735867" w:rsidRDefault="00735867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171" w:type="dxa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562" w:type="dxa"/>
            <w:vAlign w:val="center"/>
          </w:tcPr>
          <w:p w:rsidR="00735867" w:rsidRDefault="00735867">
            <w:r>
              <w:rPr>
                <w:rFonts w:hint="eastAsia"/>
              </w:rPr>
              <w:t xml:space="preserve">　</w:t>
            </w:r>
            <w:r w:rsidR="00306B72">
              <w:t xml:space="preserve"> </w:t>
            </w:r>
            <w:r w:rsidR="00306B72">
              <w:rPr>
                <w:rFonts w:hint="eastAsia"/>
              </w:rPr>
              <w:t xml:space="preserve">　　　階</w:t>
            </w:r>
          </w:p>
        </w:tc>
      </w:tr>
      <w:tr w:rsidR="00735867">
        <w:trPr>
          <w:cantSplit/>
          <w:trHeight w:val="600"/>
        </w:trPr>
        <w:tc>
          <w:tcPr>
            <w:tcW w:w="1277" w:type="dxa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7231" w:type="dxa"/>
            <w:gridSpan w:val="8"/>
            <w:vAlign w:val="center"/>
          </w:tcPr>
          <w:p w:rsidR="00735867" w:rsidRDefault="00735867">
            <w:pPr>
              <w:jc w:val="center"/>
            </w:pPr>
            <w:r>
              <w:rPr>
                <w:rFonts w:hint="eastAsia"/>
              </w:rPr>
              <w:t>専用住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アパート等</w:t>
            </w:r>
          </w:p>
        </w:tc>
      </w:tr>
      <w:tr w:rsidR="00735867">
        <w:trPr>
          <w:cantSplit/>
          <w:trHeight w:val="300"/>
        </w:trPr>
        <w:tc>
          <w:tcPr>
            <w:tcW w:w="1277" w:type="dxa"/>
            <w:vMerge w:val="restart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100" w:type="dxa"/>
            <w:gridSpan w:val="3"/>
            <w:vAlign w:val="center"/>
          </w:tcPr>
          <w:p w:rsidR="00735867" w:rsidRDefault="00735867">
            <w:pPr>
              <w:jc w:val="center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2100" w:type="dxa"/>
            <w:gridSpan w:val="2"/>
            <w:vAlign w:val="center"/>
          </w:tcPr>
          <w:p w:rsidR="00735867" w:rsidRDefault="00735867">
            <w:pPr>
              <w:jc w:val="center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3031" w:type="dxa"/>
            <w:gridSpan w:val="3"/>
            <w:vAlign w:val="center"/>
          </w:tcPr>
          <w:p w:rsidR="00735867" w:rsidRDefault="00735867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35867">
        <w:trPr>
          <w:cantSplit/>
          <w:trHeight w:val="600"/>
        </w:trPr>
        <w:tc>
          <w:tcPr>
            <w:tcW w:w="1277" w:type="dxa"/>
            <w:vMerge/>
            <w:vAlign w:val="center"/>
          </w:tcPr>
          <w:p w:rsidR="00735867" w:rsidRDefault="00735867"/>
        </w:tc>
        <w:tc>
          <w:tcPr>
            <w:tcW w:w="2100" w:type="dxa"/>
            <w:gridSpan w:val="3"/>
            <w:vAlign w:val="center"/>
          </w:tcPr>
          <w:p w:rsidR="00735867" w:rsidRDefault="007358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735867" w:rsidRDefault="007358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031" w:type="dxa"/>
            <w:gridSpan w:val="3"/>
            <w:vAlign w:val="center"/>
          </w:tcPr>
          <w:p w:rsidR="00735867" w:rsidRDefault="0073586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735867">
        <w:trPr>
          <w:cantSplit/>
          <w:trHeight w:val="600"/>
        </w:trPr>
        <w:tc>
          <w:tcPr>
            <w:tcW w:w="2327" w:type="dxa"/>
            <w:gridSpan w:val="2"/>
            <w:vAlign w:val="center"/>
          </w:tcPr>
          <w:p w:rsidR="00735867" w:rsidRDefault="00735867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181" w:type="dxa"/>
            <w:gridSpan w:val="7"/>
            <w:vAlign w:val="center"/>
          </w:tcPr>
          <w:p w:rsidR="00735867" w:rsidRDefault="00306B7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5867">
              <w:rPr>
                <w:rFonts w:hint="eastAsia"/>
              </w:rPr>
              <w:t>年　　　月　　　日</w:t>
            </w:r>
          </w:p>
        </w:tc>
      </w:tr>
      <w:tr w:rsidR="00306B72">
        <w:trPr>
          <w:cantSplit/>
          <w:trHeight w:val="600"/>
        </w:trPr>
        <w:tc>
          <w:tcPr>
            <w:tcW w:w="2327" w:type="dxa"/>
            <w:gridSpan w:val="2"/>
            <w:vAlign w:val="center"/>
          </w:tcPr>
          <w:p w:rsidR="00306B72" w:rsidRDefault="00306B72" w:rsidP="00306B72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6181" w:type="dxa"/>
            <w:gridSpan w:val="7"/>
            <w:vAlign w:val="center"/>
          </w:tcPr>
          <w:p w:rsidR="00306B72" w:rsidRDefault="00306B72" w:rsidP="00306B7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06B72">
        <w:trPr>
          <w:cantSplit/>
          <w:trHeight w:val="600"/>
        </w:trPr>
        <w:tc>
          <w:tcPr>
            <w:tcW w:w="2327" w:type="dxa"/>
            <w:gridSpan w:val="2"/>
            <w:vAlign w:val="center"/>
          </w:tcPr>
          <w:p w:rsidR="00306B72" w:rsidRDefault="00306B72" w:rsidP="00306B72">
            <w:pPr>
              <w:jc w:val="distribute"/>
            </w:pPr>
            <w:r>
              <w:rPr>
                <w:rFonts w:hint="eastAsia"/>
                <w:spacing w:val="26"/>
              </w:rPr>
              <w:t>居住の用に供し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6181" w:type="dxa"/>
            <w:gridSpan w:val="7"/>
            <w:vAlign w:val="center"/>
          </w:tcPr>
          <w:p w:rsidR="00306B72" w:rsidRDefault="00306B72" w:rsidP="00306B7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35867" w:rsidTr="005917D4">
        <w:trPr>
          <w:cantSplit/>
          <w:trHeight w:val="2819"/>
        </w:trPr>
        <w:tc>
          <w:tcPr>
            <w:tcW w:w="8508" w:type="dxa"/>
            <w:gridSpan w:val="9"/>
          </w:tcPr>
          <w:p w:rsidR="00735867" w:rsidRDefault="00735867">
            <w:pPr>
              <w:spacing w:before="50"/>
            </w:pPr>
            <w:r>
              <w:t>(</w:t>
            </w:r>
            <w:r>
              <w:rPr>
                <w:rFonts w:hint="eastAsia"/>
              </w:rPr>
              <w:t>新たに固定資産税が課される年度の初日が属する年の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日までに申告書を提出することができなかった理由</w:t>
            </w:r>
            <w:r>
              <w:t>)</w:t>
            </w:r>
          </w:p>
        </w:tc>
      </w:tr>
      <w:tr w:rsidR="00735867" w:rsidTr="005917D4">
        <w:trPr>
          <w:cantSplit/>
          <w:trHeight w:val="1130"/>
        </w:trPr>
        <w:tc>
          <w:tcPr>
            <w:tcW w:w="8508" w:type="dxa"/>
            <w:gridSpan w:val="9"/>
            <w:vAlign w:val="center"/>
          </w:tcPr>
          <w:p w:rsidR="00735867" w:rsidRDefault="00735867">
            <w:pPr>
              <w:spacing w:line="240" w:lineRule="exact"/>
            </w:pPr>
            <w:r>
              <w:rPr>
                <w:rFonts w:hint="eastAsia"/>
              </w:rPr>
              <w:t>添付書類</w:t>
            </w:r>
          </w:p>
          <w:p w:rsidR="00735867" w:rsidRDefault="00735867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・長期優良住宅の普及の促進に関する法律施行規則第</w:t>
            </w:r>
            <w:r>
              <w:t>6</w:t>
            </w:r>
            <w:r>
              <w:rPr>
                <w:rFonts w:hint="eastAsia"/>
              </w:rPr>
              <w:t>条、第</w:t>
            </w:r>
            <w:r>
              <w:t>9</w:t>
            </w:r>
            <w:r>
              <w:rPr>
                <w:rFonts w:hint="eastAsia"/>
              </w:rPr>
              <w:t>条又は第</w:t>
            </w:r>
            <w:r>
              <w:t>13</w:t>
            </w:r>
            <w:r>
              <w:rPr>
                <w:rFonts w:hint="eastAsia"/>
              </w:rPr>
              <w:t>条に規定する通知書の写し</w:t>
            </w:r>
          </w:p>
        </w:tc>
      </w:tr>
    </w:tbl>
    <w:p w:rsidR="00B12C6B" w:rsidRDefault="00B12C6B"/>
    <w:sectPr w:rsidR="00B12C6B" w:rsidSect="004F1EA5">
      <w:pgSz w:w="11907" w:h="16840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1A" w:rsidRDefault="0022491A" w:rsidP="00230471">
      <w:r>
        <w:separator/>
      </w:r>
    </w:p>
  </w:endnote>
  <w:endnote w:type="continuationSeparator" w:id="0">
    <w:p w:rsidR="0022491A" w:rsidRDefault="0022491A" w:rsidP="0023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1A" w:rsidRDefault="0022491A" w:rsidP="00230471">
      <w:r>
        <w:separator/>
      </w:r>
    </w:p>
  </w:footnote>
  <w:footnote w:type="continuationSeparator" w:id="0">
    <w:p w:rsidR="0022491A" w:rsidRDefault="0022491A" w:rsidP="0023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7"/>
    <w:rsid w:val="00045D49"/>
    <w:rsid w:val="000A34F1"/>
    <w:rsid w:val="000D5546"/>
    <w:rsid w:val="00107F45"/>
    <w:rsid w:val="00122794"/>
    <w:rsid w:val="001F41AE"/>
    <w:rsid w:val="0022491A"/>
    <w:rsid w:val="00230471"/>
    <w:rsid w:val="00306B72"/>
    <w:rsid w:val="00335605"/>
    <w:rsid w:val="0046464B"/>
    <w:rsid w:val="00492DE7"/>
    <w:rsid w:val="004F1EA5"/>
    <w:rsid w:val="005917D4"/>
    <w:rsid w:val="00724284"/>
    <w:rsid w:val="0073097C"/>
    <w:rsid w:val="00735781"/>
    <w:rsid w:val="00735867"/>
    <w:rsid w:val="00900A7F"/>
    <w:rsid w:val="009A3ECF"/>
    <w:rsid w:val="00A00659"/>
    <w:rsid w:val="00B12C6B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B2895"/>
  <w14:defaultImageDpi w14:val="0"/>
  <w15:docId w15:val="{95A2DC5E-A40B-4A02-84AA-0AE934A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0A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42DD-B340-456A-83BF-C300E2F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308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様式第70号(第23条関係)</vt:lpstr>
    </vt:vector>
  </TitlesOfParts>
  <Company>久喜市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様式第70号(第23条関係)</dc:title>
  <dc:creator>(株)ぎょうせい</dc:creator>
  <cp:lastModifiedBy>Setup</cp:lastModifiedBy>
  <cp:revision>3</cp:revision>
  <cp:lastPrinted>2015-10-16T02:57:00Z</cp:lastPrinted>
  <dcterms:created xsi:type="dcterms:W3CDTF">2021-02-26T05:48:00Z</dcterms:created>
  <dcterms:modified xsi:type="dcterms:W3CDTF">2021-05-24T06:03:00Z</dcterms:modified>
</cp:coreProperties>
</file>