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1" w:rsidRPr="00641AB8" w:rsidRDefault="00A13C71">
      <w:r w:rsidRPr="00641AB8">
        <w:rPr>
          <w:rFonts w:hint="eastAsia"/>
        </w:rPr>
        <w:t>様式第</w:t>
      </w:r>
      <w:r w:rsidR="00C707E0" w:rsidRPr="00641AB8">
        <w:rPr>
          <w:rFonts w:hint="eastAsia"/>
        </w:rPr>
        <w:t>6</w:t>
      </w:r>
      <w:r w:rsidRPr="00641AB8">
        <w:rPr>
          <w:rFonts w:hint="eastAsia"/>
        </w:rPr>
        <w:t>号</w:t>
      </w:r>
      <w:r w:rsidRPr="00641AB8">
        <w:t>(</w:t>
      </w:r>
      <w:r w:rsidRPr="00641AB8">
        <w:rPr>
          <w:rFonts w:hint="eastAsia"/>
        </w:rPr>
        <w:t>第</w:t>
      </w:r>
      <w:r w:rsidR="00C707E0" w:rsidRPr="00641AB8">
        <w:rPr>
          <w:rFonts w:hint="eastAsia"/>
        </w:rPr>
        <w:t>7</w:t>
      </w:r>
      <w:r w:rsidRPr="00641AB8">
        <w:rPr>
          <w:rFonts w:hint="eastAsia"/>
        </w:rPr>
        <w:t>条関係</w:t>
      </w:r>
      <w:r w:rsidRPr="00641AB8">
        <w:t>)</w:t>
      </w:r>
    </w:p>
    <w:p w:rsidR="00A13C71" w:rsidRPr="00641AB8" w:rsidRDefault="00A13C71">
      <w:pPr>
        <w:ind w:left="210" w:hanging="210"/>
      </w:pPr>
    </w:p>
    <w:p w:rsidR="00A13C71" w:rsidRPr="00641AB8" w:rsidRDefault="00A13C71">
      <w:pPr>
        <w:ind w:left="210" w:hanging="210"/>
        <w:jc w:val="center"/>
      </w:pPr>
      <w:r w:rsidRPr="00641AB8">
        <w:rPr>
          <w:rFonts w:hint="eastAsia"/>
        </w:rPr>
        <w:t>在宅重度心身障害者手当受給資格喪失届</w:t>
      </w:r>
    </w:p>
    <w:p w:rsidR="00A13C71" w:rsidRPr="00641AB8" w:rsidRDefault="00A13C71">
      <w:pPr>
        <w:ind w:left="210" w:hanging="210"/>
        <w:jc w:val="center"/>
      </w:pPr>
    </w:p>
    <w:p w:rsidR="00747E5D" w:rsidRPr="00641AB8" w:rsidRDefault="00747E5D" w:rsidP="00747E5D">
      <w:pPr>
        <w:ind w:left="210" w:hanging="210"/>
        <w:jc w:val="right"/>
      </w:pPr>
      <w:r w:rsidRPr="00641AB8">
        <w:rPr>
          <w:rFonts w:hint="eastAsia"/>
        </w:rPr>
        <w:t>年　　　　月　　　　日</w:t>
      </w:r>
    </w:p>
    <w:p w:rsidR="00747E5D" w:rsidRPr="00641AB8" w:rsidRDefault="00747E5D">
      <w:pPr>
        <w:ind w:left="210" w:hanging="210"/>
        <w:jc w:val="center"/>
      </w:pPr>
    </w:p>
    <w:p w:rsidR="00747E5D" w:rsidRPr="00641AB8" w:rsidRDefault="00747E5D" w:rsidP="00747E5D">
      <w:pPr>
        <w:ind w:left="210" w:hanging="210"/>
        <w:jc w:val="left"/>
      </w:pPr>
      <w:r w:rsidRPr="00641AB8">
        <w:rPr>
          <w:rFonts w:hint="eastAsia"/>
        </w:rPr>
        <w:t>久喜市長　　　　あて</w:t>
      </w:r>
    </w:p>
    <w:p w:rsidR="00747E5D" w:rsidRPr="00641AB8" w:rsidRDefault="003E6928" w:rsidP="0091287F">
      <w:pPr>
        <w:ind w:right="840"/>
      </w:pPr>
      <w:r w:rsidRPr="00641A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68.45pt;margin-top:12.95pt;width:23.25pt;height:23.95pt;z-index:251660288;mso-height-percent:200;mso-height-percent:200;mso-width-relative:margin;mso-height-relative:margin" filled="f" stroked="f">
            <v:textbox style="mso-fit-shape-to-text:t">
              <w:txbxContent>
                <w:p w:rsidR="00E57081" w:rsidRDefault="00E57081">
                  <w:r>
                    <w:rPr>
                      <w:rFonts w:hint="eastAsia"/>
                    </w:rPr>
                    <w:t>〒</w:t>
                  </w:r>
                </w:p>
              </w:txbxContent>
            </v:textbox>
          </v:shape>
        </w:pict>
      </w:r>
    </w:p>
    <w:p w:rsidR="00747E5D" w:rsidRPr="00641AB8" w:rsidRDefault="00747E5D" w:rsidP="00747E5D">
      <w:pPr>
        <w:ind w:left="210" w:hanging="210"/>
        <w:jc w:val="right"/>
      </w:pPr>
      <w:r w:rsidRPr="00641AB8">
        <w:rPr>
          <w:rFonts w:hint="eastAsia"/>
        </w:rPr>
        <w:t xml:space="preserve">届出者　　　　　　　　　　　　　　　</w:t>
      </w:r>
    </w:p>
    <w:p w:rsidR="00747E5D" w:rsidRPr="00641AB8" w:rsidRDefault="00747E5D" w:rsidP="00747E5D">
      <w:pPr>
        <w:ind w:left="420" w:hanging="420"/>
        <w:jc w:val="right"/>
      </w:pPr>
      <w:r w:rsidRPr="00641AB8">
        <w:rPr>
          <w:rFonts w:hint="eastAsia"/>
          <w:spacing w:val="105"/>
        </w:rPr>
        <w:t>住</w:t>
      </w:r>
      <w:r w:rsidRPr="00641AB8">
        <w:rPr>
          <w:rFonts w:hint="eastAsia"/>
        </w:rPr>
        <w:t xml:space="preserve">所　　　　　　　　　　　　　　</w:t>
      </w:r>
    </w:p>
    <w:p w:rsidR="00747E5D" w:rsidRPr="00641AB8" w:rsidRDefault="00747E5D" w:rsidP="00747E5D">
      <w:pPr>
        <w:ind w:left="420" w:hanging="420"/>
        <w:jc w:val="right"/>
      </w:pPr>
      <w:r w:rsidRPr="00641AB8">
        <w:rPr>
          <w:rFonts w:hint="eastAsia"/>
          <w:spacing w:val="105"/>
        </w:rPr>
        <w:t>氏</w:t>
      </w:r>
      <w:r w:rsidR="000C3A46" w:rsidRPr="00641AB8">
        <w:rPr>
          <w:rFonts w:hint="eastAsia"/>
        </w:rPr>
        <w:t xml:space="preserve">名　　　　　　　　　　　　　　</w:t>
      </w:r>
    </w:p>
    <w:p w:rsidR="00747E5D" w:rsidRPr="00641AB8" w:rsidRDefault="00747E5D" w:rsidP="00747E5D">
      <w:pPr>
        <w:ind w:left="420" w:hanging="420"/>
        <w:jc w:val="right"/>
      </w:pPr>
      <w:r w:rsidRPr="00641AB8">
        <w:rPr>
          <w:rFonts w:hint="eastAsia"/>
        </w:rPr>
        <w:t xml:space="preserve">対象者との続柄　　　　　　　　　　</w:t>
      </w:r>
    </w:p>
    <w:p w:rsidR="00747E5D" w:rsidRPr="00641AB8" w:rsidRDefault="00747E5D" w:rsidP="00747E5D">
      <w:pPr>
        <w:ind w:left="210" w:hanging="210"/>
        <w:jc w:val="right"/>
      </w:pPr>
      <w:r w:rsidRPr="00641AB8">
        <w:rPr>
          <w:rFonts w:hint="eastAsia"/>
        </w:rPr>
        <w:t xml:space="preserve">連絡先　　　　　　　　　　　　　　</w:t>
      </w:r>
    </w:p>
    <w:p w:rsidR="00747E5D" w:rsidRPr="00641AB8" w:rsidRDefault="00747E5D" w:rsidP="00747E5D"/>
    <w:p w:rsidR="00A13C71" w:rsidRPr="00641AB8" w:rsidRDefault="00A13C71">
      <w:pPr>
        <w:ind w:left="210" w:hanging="210"/>
      </w:pPr>
      <w:r w:rsidRPr="00641AB8">
        <w:rPr>
          <w:rFonts w:hint="eastAsia"/>
        </w:rPr>
        <w:t xml:space="preserve">　　</w:t>
      </w:r>
      <w:r w:rsidR="00106D1E" w:rsidRPr="00641AB8">
        <w:rPr>
          <w:rFonts w:hint="eastAsia"/>
        </w:rPr>
        <w:t>下記のとおり</w:t>
      </w:r>
      <w:r w:rsidR="0087113B" w:rsidRPr="00641AB8">
        <w:rPr>
          <w:rFonts w:hint="eastAsia"/>
        </w:rPr>
        <w:t>在宅重度心身障害者手当の受給資格がなくなりましたので届出</w:t>
      </w:r>
      <w:r w:rsidRPr="00641AB8">
        <w:rPr>
          <w:rFonts w:hint="eastAsia"/>
        </w:rPr>
        <w:t>ます。</w:t>
      </w:r>
    </w:p>
    <w:p w:rsidR="00A13C71" w:rsidRPr="00641AB8" w:rsidRDefault="00A13C71" w:rsidP="00106D1E">
      <w:pPr>
        <w:ind w:left="210" w:hanging="210"/>
      </w:pPr>
      <w:r w:rsidRPr="00641AB8">
        <w:rPr>
          <w:rFonts w:hint="eastAsia"/>
        </w:rPr>
        <w:t xml:space="preserve">　</w:t>
      </w:r>
    </w:p>
    <w:p w:rsidR="00106D1E" w:rsidRPr="00641AB8" w:rsidRDefault="00106D1E" w:rsidP="00106D1E">
      <w:pPr>
        <w:ind w:left="210" w:hanging="210"/>
        <w:jc w:val="center"/>
      </w:pPr>
      <w:r w:rsidRPr="00641AB8">
        <w:rPr>
          <w:rFonts w:hint="eastAsia"/>
        </w:rPr>
        <w:t>記</w:t>
      </w:r>
    </w:p>
    <w:p w:rsidR="00106D1E" w:rsidRPr="00641AB8" w:rsidRDefault="00106D1E" w:rsidP="00106D1E">
      <w:pPr>
        <w:ind w:left="210" w:hanging="210"/>
      </w:pPr>
    </w:p>
    <w:tbl>
      <w:tblPr>
        <w:tblStyle w:val="a8"/>
        <w:tblW w:w="0" w:type="auto"/>
        <w:tblInd w:w="210" w:type="dxa"/>
        <w:tblLook w:val="04A0"/>
      </w:tblPr>
      <w:tblGrid>
        <w:gridCol w:w="1458"/>
        <w:gridCol w:w="3402"/>
        <w:gridCol w:w="1134"/>
        <w:gridCol w:w="2516"/>
      </w:tblGrid>
      <w:tr w:rsidR="001172A5" w:rsidRPr="00641AB8" w:rsidTr="001172A5">
        <w:trPr>
          <w:trHeight w:val="349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:rsidR="001172A5" w:rsidRPr="00641AB8" w:rsidRDefault="001172A5" w:rsidP="00455B69">
            <w:pPr>
              <w:jc w:val="center"/>
            </w:pPr>
            <w:r w:rsidRPr="00641AB8">
              <w:rPr>
                <w:rFonts w:hint="eastAsia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1172A5" w:rsidRPr="00641AB8" w:rsidRDefault="001172A5" w:rsidP="00106D1E"/>
        </w:tc>
        <w:tc>
          <w:tcPr>
            <w:tcW w:w="1134" w:type="dxa"/>
            <w:vMerge w:val="restart"/>
            <w:vAlign w:val="center"/>
          </w:tcPr>
          <w:p w:rsidR="001172A5" w:rsidRPr="00641AB8" w:rsidRDefault="001172A5" w:rsidP="001172A5">
            <w:pPr>
              <w:jc w:val="center"/>
            </w:pPr>
            <w:r w:rsidRPr="00641AB8">
              <w:rPr>
                <w:rFonts w:hint="eastAsia"/>
              </w:rPr>
              <w:t>生年月日</w:t>
            </w:r>
          </w:p>
        </w:tc>
        <w:tc>
          <w:tcPr>
            <w:tcW w:w="2516" w:type="dxa"/>
            <w:vMerge w:val="restart"/>
            <w:vAlign w:val="center"/>
          </w:tcPr>
          <w:p w:rsidR="001172A5" w:rsidRPr="00641AB8" w:rsidRDefault="001172A5" w:rsidP="001172A5">
            <w:pPr>
              <w:jc w:val="right"/>
            </w:pPr>
            <w:r w:rsidRPr="00641AB8">
              <w:rPr>
                <w:rFonts w:hint="eastAsia"/>
              </w:rPr>
              <w:t xml:space="preserve">　　年　　月　　日</w:t>
            </w:r>
          </w:p>
        </w:tc>
      </w:tr>
      <w:tr w:rsidR="001172A5" w:rsidRPr="00641AB8" w:rsidTr="001172A5">
        <w:trPr>
          <w:trHeight w:val="553"/>
        </w:trPr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:rsidR="001172A5" w:rsidRPr="00641AB8" w:rsidRDefault="001172A5" w:rsidP="00455B69">
            <w:pPr>
              <w:jc w:val="center"/>
            </w:pPr>
            <w:r w:rsidRPr="00641AB8">
              <w:rPr>
                <w:rFonts w:hint="eastAsia"/>
              </w:rPr>
              <w:t>対象者氏名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:rsidR="001172A5" w:rsidRPr="00641AB8" w:rsidRDefault="001172A5" w:rsidP="00106D1E"/>
        </w:tc>
        <w:tc>
          <w:tcPr>
            <w:tcW w:w="1134" w:type="dxa"/>
            <w:vMerge/>
          </w:tcPr>
          <w:p w:rsidR="001172A5" w:rsidRPr="00641AB8" w:rsidRDefault="001172A5" w:rsidP="00106D1E"/>
        </w:tc>
        <w:tc>
          <w:tcPr>
            <w:tcW w:w="2516" w:type="dxa"/>
            <w:vMerge/>
          </w:tcPr>
          <w:p w:rsidR="001172A5" w:rsidRPr="00641AB8" w:rsidRDefault="001172A5" w:rsidP="00106D1E"/>
        </w:tc>
      </w:tr>
      <w:tr w:rsidR="00455B69" w:rsidRPr="00641AB8" w:rsidTr="001172A5">
        <w:trPr>
          <w:trHeight w:val="3406"/>
        </w:trPr>
        <w:tc>
          <w:tcPr>
            <w:tcW w:w="1458" w:type="dxa"/>
            <w:vAlign w:val="center"/>
          </w:tcPr>
          <w:p w:rsidR="00455B69" w:rsidRPr="00641AB8" w:rsidRDefault="00455B69" w:rsidP="00455B69">
            <w:pPr>
              <w:jc w:val="center"/>
            </w:pPr>
            <w:r w:rsidRPr="00641AB8">
              <w:rPr>
                <w:rFonts w:hint="eastAsia"/>
              </w:rPr>
              <w:t>喪失事由</w:t>
            </w:r>
          </w:p>
        </w:tc>
        <w:tc>
          <w:tcPr>
            <w:tcW w:w="7052" w:type="dxa"/>
            <w:gridSpan w:val="3"/>
          </w:tcPr>
          <w:p w:rsidR="00455B69" w:rsidRPr="00641AB8" w:rsidRDefault="00455B69" w:rsidP="00106D1E"/>
          <w:p w:rsidR="00455B69" w:rsidRPr="00641AB8" w:rsidRDefault="00455B69" w:rsidP="00106D1E">
            <w:r w:rsidRPr="00641AB8">
              <w:rPr>
                <w:rFonts w:hint="eastAsia"/>
              </w:rPr>
              <w:t>１　対象者が死亡した</w:t>
            </w:r>
          </w:p>
          <w:p w:rsidR="00455B69" w:rsidRPr="00641AB8" w:rsidRDefault="00455B69" w:rsidP="00106D1E"/>
          <w:p w:rsidR="00455B69" w:rsidRPr="00641AB8" w:rsidRDefault="00132DF9" w:rsidP="00106D1E">
            <w:r w:rsidRPr="00641AB8">
              <w:rPr>
                <w:rFonts w:hint="eastAsia"/>
              </w:rPr>
              <w:t>２　対象者が他の市町村に転出した</w:t>
            </w:r>
          </w:p>
          <w:p w:rsidR="00455B69" w:rsidRPr="00641AB8" w:rsidRDefault="00455B69" w:rsidP="00106D1E"/>
          <w:p w:rsidR="00455B69" w:rsidRPr="00641AB8" w:rsidRDefault="00C707E0" w:rsidP="00106D1E">
            <w:r w:rsidRPr="00641AB8">
              <w:rPr>
                <w:rFonts w:hint="eastAsia"/>
              </w:rPr>
              <w:t xml:space="preserve">（　転出先住所　　　　　　　　　　　　　　</w:t>
            </w:r>
            <w:r w:rsidR="006175AE" w:rsidRPr="00641AB8">
              <w:rPr>
                <w:rFonts w:hint="eastAsia"/>
              </w:rPr>
              <w:t xml:space="preserve">　</w:t>
            </w:r>
            <w:r w:rsidRPr="00641AB8">
              <w:rPr>
                <w:rFonts w:hint="eastAsia"/>
              </w:rPr>
              <w:t xml:space="preserve">　　</w:t>
            </w:r>
            <w:r w:rsidR="006175AE" w:rsidRPr="00641AB8">
              <w:rPr>
                <w:rFonts w:hint="eastAsia"/>
              </w:rPr>
              <w:t xml:space="preserve">　</w:t>
            </w:r>
            <w:r w:rsidRPr="00641AB8">
              <w:rPr>
                <w:rFonts w:hint="eastAsia"/>
              </w:rPr>
              <w:t xml:space="preserve">　　　　</w:t>
            </w:r>
            <w:r w:rsidR="00455B69" w:rsidRPr="00641AB8">
              <w:rPr>
                <w:rFonts w:hint="eastAsia"/>
              </w:rPr>
              <w:t xml:space="preserve">　）</w:t>
            </w:r>
          </w:p>
          <w:p w:rsidR="00455B69" w:rsidRPr="00641AB8" w:rsidRDefault="00455B69" w:rsidP="00106D1E"/>
          <w:p w:rsidR="00455B69" w:rsidRPr="00641AB8" w:rsidRDefault="00132DF9" w:rsidP="00106D1E">
            <w:r w:rsidRPr="00641AB8">
              <w:rPr>
                <w:rFonts w:hint="eastAsia"/>
              </w:rPr>
              <w:t>３　障がいの程度が該当しなくなった</w:t>
            </w:r>
          </w:p>
          <w:p w:rsidR="00455B69" w:rsidRPr="00641AB8" w:rsidRDefault="00455B69" w:rsidP="00106D1E"/>
          <w:p w:rsidR="00455B69" w:rsidRPr="00641AB8" w:rsidRDefault="00455B69" w:rsidP="00106D1E">
            <w:r w:rsidRPr="00641AB8">
              <w:rPr>
                <w:rFonts w:hint="eastAsia"/>
              </w:rPr>
              <w:t>４　施設に入所した</w:t>
            </w:r>
          </w:p>
          <w:p w:rsidR="00455B69" w:rsidRPr="00641AB8" w:rsidRDefault="00455B69" w:rsidP="00106D1E"/>
          <w:p w:rsidR="00455B69" w:rsidRPr="00641AB8" w:rsidRDefault="00C707E0" w:rsidP="00106D1E">
            <w:r w:rsidRPr="00641AB8">
              <w:rPr>
                <w:rFonts w:hint="eastAsia"/>
              </w:rPr>
              <w:t xml:space="preserve">（　施設名　　　　　　　　　　　　　　　　　</w:t>
            </w:r>
            <w:r w:rsidR="006175AE" w:rsidRPr="00641AB8">
              <w:rPr>
                <w:rFonts w:hint="eastAsia"/>
              </w:rPr>
              <w:t xml:space="preserve">　　</w:t>
            </w:r>
            <w:r w:rsidRPr="00641AB8">
              <w:rPr>
                <w:rFonts w:hint="eastAsia"/>
              </w:rPr>
              <w:t xml:space="preserve">　　　　　　</w:t>
            </w:r>
            <w:r w:rsidR="00455B69" w:rsidRPr="00641AB8">
              <w:rPr>
                <w:rFonts w:hint="eastAsia"/>
              </w:rPr>
              <w:t>）</w:t>
            </w:r>
          </w:p>
          <w:p w:rsidR="00455B69" w:rsidRPr="00641AB8" w:rsidRDefault="00455B69" w:rsidP="00106D1E"/>
          <w:p w:rsidR="00455B69" w:rsidRPr="00641AB8" w:rsidRDefault="00455B69" w:rsidP="00106D1E">
            <w:r w:rsidRPr="00641AB8">
              <w:rPr>
                <w:rFonts w:hint="eastAsia"/>
              </w:rPr>
              <w:t>５　その他</w:t>
            </w:r>
          </w:p>
          <w:p w:rsidR="00455B69" w:rsidRPr="00641AB8" w:rsidRDefault="00455B69" w:rsidP="00106D1E"/>
          <w:p w:rsidR="00455B69" w:rsidRPr="00641AB8" w:rsidRDefault="00C707E0" w:rsidP="00106D1E">
            <w:r w:rsidRPr="00641AB8">
              <w:rPr>
                <w:rFonts w:hint="eastAsia"/>
              </w:rPr>
              <w:t xml:space="preserve">（　　　　　　　　　　　　　　　　　　　　　</w:t>
            </w:r>
            <w:r w:rsidR="006175AE" w:rsidRPr="00641AB8">
              <w:rPr>
                <w:rFonts w:hint="eastAsia"/>
              </w:rPr>
              <w:t xml:space="preserve">　　</w:t>
            </w:r>
            <w:r w:rsidRPr="00641AB8">
              <w:rPr>
                <w:rFonts w:hint="eastAsia"/>
              </w:rPr>
              <w:t xml:space="preserve">　　　　　　</w:t>
            </w:r>
            <w:r w:rsidR="00455B69" w:rsidRPr="00641AB8">
              <w:rPr>
                <w:rFonts w:hint="eastAsia"/>
              </w:rPr>
              <w:t>）</w:t>
            </w:r>
          </w:p>
          <w:p w:rsidR="00455B69" w:rsidRPr="00641AB8" w:rsidRDefault="00455B69" w:rsidP="00106D1E"/>
        </w:tc>
      </w:tr>
      <w:tr w:rsidR="00455B69" w:rsidRPr="00641AB8" w:rsidTr="00531C4F">
        <w:trPr>
          <w:trHeight w:val="727"/>
        </w:trPr>
        <w:tc>
          <w:tcPr>
            <w:tcW w:w="1458" w:type="dxa"/>
            <w:vAlign w:val="center"/>
          </w:tcPr>
          <w:p w:rsidR="00455B69" w:rsidRPr="00641AB8" w:rsidRDefault="00455B69" w:rsidP="00455B69">
            <w:pPr>
              <w:jc w:val="center"/>
            </w:pPr>
            <w:r w:rsidRPr="00641AB8">
              <w:rPr>
                <w:rFonts w:hint="eastAsia"/>
              </w:rPr>
              <w:t>発生日</w:t>
            </w:r>
          </w:p>
        </w:tc>
        <w:tc>
          <w:tcPr>
            <w:tcW w:w="7052" w:type="dxa"/>
            <w:gridSpan w:val="3"/>
            <w:vAlign w:val="center"/>
          </w:tcPr>
          <w:p w:rsidR="00455B69" w:rsidRPr="00641AB8" w:rsidRDefault="00455B69" w:rsidP="00455B69">
            <w:pPr>
              <w:jc w:val="center"/>
            </w:pPr>
            <w:r w:rsidRPr="00641AB8">
              <w:rPr>
                <w:rFonts w:hint="eastAsia"/>
              </w:rPr>
              <w:t>年　　　　　　　月　　　　　　　日</w:t>
            </w:r>
          </w:p>
        </w:tc>
      </w:tr>
      <w:tr w:rsidR="003E2B47" w:rsidRPr="00641AB8" w:rsidTr="003A23A0">
        <w:trPr>
          <w:trHeight w:val="1474"/>
        </w:trPr>
        <w:tc>
          <w:tcPr>
            <w:tcW w:w="1458" w:type="dxa"/>
            <w:vAlign w:val="center"/>
          </w:tcPr>
          <w:p w:rsidR="003E2B47" w:rsidRPr="00641AB8" w:rsidRDefault="003E2B47" w:rsidP="00455B69">
            <w:pPr>
              <w:jc w:val="center"/>
            </w:pPr>
            <w:r w:rsidRPr="00641AB8">
              <w:rPr>
                <w:rFonts w:hint="eastAsia"/>
              </w:rPr>
              <w:t>備　考</w:t>
            </w:r>
          </w:p>
        </w:tc>
        <w:tc>
          <w:tcPr>
            <w:tcW w:w="7052" w:type="dxa"/>
            <w:gridSpan w:val="3"/>
            <w:vAlign w:val="bottom"/>
          </w:tcPr>
          <w:p w:rsidR="003E2B47" w:rsidRPr="00641AB8" w:rsidRDefault="003A23A0" w:rsidP="003A23A0">
            <w:pPr>
              <w:jc w:val="right"/>
            </w:pPr>
            <w:r w:rsidRPr="00641AB8">
              <w:rPr>
                <w:rFonts w:hint="eastAsia"/>
              </w:rPr>
              <w:t>身障　　　　級・療育　　　　・精神１級</w:t>
            </w:r>
          </w:p>
        </w:tc>
      </w:tr>
    </w:tbl>
    <w:p w:rsidR="00A13C71" w:rsidRPr="00641AB8" w:rsidRDefault="00A13C71" w:rsidP="00747E5D"/>
    <w:sectPr w:rsidR="00A13C71" w:rsidRPr="00641AB8" w:rsidSect="003A23A0">
      <w:pgSz w:w="11906" w:h="16838" w:code="9"/>
      <w:pgMar w:top="119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71" w:rsidRDefault="00A13C71" w:rsidP="00503C9A">
      <w:r>
        <w:separator/>
      </w:r>
    </w:p>
  </w:endnote>
  <w:endnote w:type="continuationSeparator" w:id="0">
    <w:p w:rsidR="00A13C71" w:rsidRDefault="00A13C71" w:rsidP="0050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71" w:rsidRDefault="00A13C71" w:rsidP="00503C9A">
      <w:r>
        <w:separator/>
      </w:r>
    </w:p>
  </w:footnote>
  <w:footnote w:type="continuationSeparator" w:id="0">
    <w:p w:rsidR="00A13C71" w:rsidRDefault="00A13C71" w:rsidP="0050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52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A13C71"/>
    <w:rsid w:val="00024534"/>
    <w:rsid w:val="000C3A46"/>
    <w:rsid w:val="000E1ED9"/>
    <w:rsid w:val="00106D1E"/>
    <w:rsid w:val="001172A5"/>
    <w:rsid w:val="00132DF9"/>
    <w:rsid w:val="001E6E0E"/>
    <w:rsid w:val="0035109E"/>
    <w:rsid w:val="003A23A0"/>
    <w:rsid w:val="003B0139"/>
    <w:rsid w:val="003E2B47"/>
    <w:rsid w:val="003E6928"/>
    <w:rsid w:val="00455B69"/>
    <w:rsid w:val="0045716E"/>
    <w:rsid w:val="004928A0"/>
    <w:rsid w:val="00503C9A"/>
    <w:rsid w:val="00525976"/>
    <w:rsid w:val="00531C4F"/>
    <w:rsid w:val="006175AE"/>
    <w:rsid w:val="00641AB8"/>
    <w:rsid w:val="00747E5D"/>
    <w:rsid w:val="0078233E"/>
    <w:rsid w:val="00863876"/>
    <w:rsid w:val="0087113B"/>
    <w:rsid w:val="008F2DDE"/>
    <w:rsid w:val="0091287F"/>
    <w:rsid w:val="009F5D34"/>
    <w:rsid w:val="00A13C71"/>
    <w:rsid w:val="00C50A35"/>
    <w:rsid w:val="00C707E0"/>
    <w:rsid w:val="00C809FE"/>
    <w:rsid w:val="00DC0676"/>
    <w:rsid w:val="00E5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A0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928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928A0"/>
    <w:rPr>
      <w:rFonts w:ascii="ＭＳ 明朝" w:hAnsi="Times New Roman" w:cs="Times New Roman"/>
      <w:sz w:val="21"/>
    </w:rPr>
  </w:style>
  <w:style w:type="character" w:styleId="a5">
    <w:name w:val="page number"/>
    <w:basedOn w:val="a0"/>
    <w:uiPriority w:val="99"/>
    <w:semiHidden/>
    <w:rsid w:val="004928A0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492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928A0"/>
    <w:rPr>
      <w:rFonts w:ascii="ＭＳ 明朝" w:hAnsi="Times New Roman" w:cs="Times New Roman"/>
      <w:sz w:val="21"/>
    </w:rPr>
  </w:style>
  <w:style w:type="table" w:styleId="a8">
    <w:name w:val="Table Grid"/>
    <w:basedOn w:val="a1"/>
    <w:uiPriority w:val="59"/>
    <w:rsid w:val="00455B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570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0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39</TotalTime>
  <Pages>1</Pages>
  <Words>199</Words>
  <Characters>250</Characters>
  <Application>Microsoft Office Word</Application>
  <DocSecurity>0</DocSecurity>
  <Lines>2</Lines>
  <Paragraphs>1</Paragraphs>
  <ScaleCrop>false</ScaleCrop>
  <Company>久喜市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久喜市</cp:lastModifiedBy>
  <cp:revision>19</cp:revision>
  <cp:lastPrinted>2010-05-26T05:50:00Z</cp:lastPrinted>
  <dcterms:created xsi:type="dcterms:W3CDTF">2015-01-20T08:41:00Z</dcterms:created>
  <dcterms:modified xsi:type="dcterms:W3CDTF">2015-03-05T00:14:00Z</dcterms:modified>
</cp:coreProperties>
</file>