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8B" w:rsidRDefault="00810C8B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810C8B" w:rsidRDefault="00810C8B">
      <w:pPr>
        <w:ind w:left="230" w:hanging="230"/>
      </w:pPr>
    </w:p>
    <w:p w:rsidR="00810C8B" w:rsidRDefault="00810C8B">
      <w:pPr>
        <w:ind w:left="230" w:hanging="230"/>
        <w:jc w:val="center"/>
      </w:pPr>
      <w:r>
        <w:rPr>
          <w:rFonts w:hint="eastAsia"/>
        </w:rPr>
        <w:t>障害児</w:t>
      </w:r>
      <w:r>
        <w:t>(</w:t>
      </w:r>
      <w:r>
        <w:rPr>
          <w:rFonts w:hint="eastAsia"/>
        </w:rPr>
        <w:t>者</w:t>
      </w:r>
      <w:r>
        <w:t>)</w:t>
      </w:r>
      <w:r>
        <w:rPr>
          <w:rFonts w:hint="eastAsia"/>
        </w:rPr>
        <w:t>生活サポート事業団体登録申請書</w:t>
      </w:r>
    </w:p>
    <w:p w:rsidR="00810C8B" w:rsidRDefault="00810C8B">
      <w:pPr>
        <w:ind w:left="230" w:right="420" w:hanging="230"/>
        <w:jc w:val="right"/>
      </w:pPr>
      <w:r>
        <w:rPr>
          <w:rFonts w:hint="eastAsia"/>
        </w:rPr>
        <w:t>年　　月　　日</w:t>
      </w:r>
    </w:p>
    <w:p w:rsidR="00810C8B" w:rsidRDefault="00810C8B">
      <w:pPr>
        <w:ind w:left="230" w:hanging="230"/>
      </w:pPr>
    </w:p>
    <w:p w:rsidR="00810C8B" w:rsidRDefault="00810C8B">
      <w:pPr>
        <w:ind w:left="230" w:hanging="230"/>
      </w:pPr>
      <w:r>
        <w:rPr>
          <w:rFonts w:hint="eastAsia"/>
        </w:rPr>
        <w:t xml:space="preserve">　　久喜市長　　　　あて</w:t>
      </w:r>
    </w:p>
    <w:p w:rsidR="00810C8B" w:rsidRDefault="00810C8B">
      <w:pPr>
        <w:ind w:left="230" w:hanging="230"/>
      </w:pPr>
    </w:p>
    <w:p w:rsidR="00810C8B" w:rsidRDefault="00810C8B">
      <w:pPr>
        <w:ind w:left="230" w:hanging="230"/>
        <w:jc w:val="right"/>
      </w:pPr>
      <w:r>
        <w:rPr>
          <w:rFonts w:hint="eastAsia"/>
        </w:rPr>
        <w:t xml:space="preserve">代表者氏名　　　　　　　　　　</w:t>
      </w:r>
    </w:p>
    <w:p w:rsidR="00810C8B" w:rsidRDefault="00810C8B">
      <w:pPr>
        <w:ind w:left="440" w:hanging="440"/>
        <w:jc w:val="right"/>
      </w:pPr>
      <w:r>
        <w:rPr>
          <w:rFonts w:hint="eastAsia"/>
          <w:spacing w:val="105"/>
        </w:rPr>
        <w:t>団体</w:t>
      </w:r>
      <w:r>
        <w:rPr>
          <w:rFonts w:hint="eastAsia"/>
        </w:rPr>
        <w:t xml:space="preserve">名　　　　　　　　　　</w:t>
      </w:r>
    </w:p>
    <w:p w:rsidR="00810C8B" w:rsidRDefault="00810C8B">
      <w:pPr>
        <w:ind w:left="440" w:hanging="440"/>
        <w:jc w:val="right"/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</w:t>
      </w:r>
    </w:p>
    <w:p w:rsidR="00810C8B" w:rsidRDefault="00810C8B">
      <w:pPr>
        <w:ind w:left="230" w:hanging="230"/>
      </w:pPr>
    </w:p>
    <w:p w:rsidR="00810C8B" w:rsidRDefault="00810C8B">
      <w:r>
        <w:rPr>
          <w:rFonts w:hint="eastAsia"/>
        </w:rPr>
        <w:t xml:space="preserve">　久喜市障害児</w:t>
      </w:r>
      <w:r>
        <w:t>(</w:t>
      </w:r>
      <w:r>
        <w:rPr>
          <w:rFonts w:hint="eastAsia"/>
        </w:rPr>
        <w:t>者</w:t>
      </w:r>
      <w:r>
        <w:t>)</w:t>
      </w:r>
      <w:r>
        <w:rPr>
          <w:rFonts w:hint="eastAsia"/>
        </w:rPr>
        <w:t>生活サポート事業実施要綱に基づき、登録団体になることを希望し、申請いたします。</w:t>
      </w:r>
    </w:p>
    <w:p w:rsidR="00810C8B" w:rsidRDefault="00810C8B">
      <w:pPr>
        <w:ind w:left="230" w:hanging="23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755"/>
        <w:gridCol w:w="6225"/>
      </w:tblGrid>
      <w:tr w:rsidR="00810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525" w:type="dxa"/>
            <w:vMerge w:val="restart"/>
            <w:textDirection w:val="tbRlV"/>
            <w:vAlign w:val="center"/>
          </w:tcPr>
          <w:p w:rsidR="00810C8B" w:rsidRDefault="00810C8B">
            <w:pPr>
              <w:ind w:left="650" w:hanging="650"/>
              <w:jc w:val="center"/>
            </w:pPr>
            <w:r>
              <w:rPr>
                <w:rFonts w:hint="eastAsia"/>
                <w:spacing w:val="210"/>
              </w:rPr>
              <w:t>登録団体の概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755" w:type="dxa"/>
            <w:vAlign w:val="center"/>
          </w:tcPr>
          <w:p w:rsidR="00810C8B" w:rsidRDefault="00810C8B">
            <w:pPr>
              <w:ind w:left="440" w:right="113" w:hanging="440"/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t>(</w:t>
            </w:r>
            <w:r>
              <w:rPr>
                <w:rFonts w:hint="eastAsia"/>
              </w:rPr>
              <w:t>団体名</w:t>
            </w:r>
            <w:r>
              <w:t>)</w:t>
            </w:r>
          </w:p>
        </w:tc>
        <w:tc>
          <w:tcPr>
            <w:tcW w:w="6225" w:type="dxa"/>
          </w:tcPr>
          <w:p w:rsidR="00810C8B" w:rsidRDefault="00810C8B">
            <w:pPr>
              <w:ind w:left="230" w:hanging="230"/>
            </w:pPr>
            <w:r>
              <w:rPr>
                <w:rFonts w:hint="eastAsia"/>
              </w:rPr>
              <w:t xml:space="preserve">　</w:t>
            </w:r>
          </w:p>
        </w:tc>
      </w:tr>
      <w:tr w:rsidR="00810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525" w:type="dxa"/>
            <w:vMerge/>
            <w:textDirection w:val="tbRlV"/>
            <w:vAlign w:val="center"/>
          </w:tcPr>
          <w:p w:rsidR="00810C8B" w:rsidRDefault="00810C8B">
            <w:pPr>
              <w:ind w:left="230" w:right="113" w:hanging="230"/>
              <w:jc w:val="center"/>
            </w:pPr>
          </w:p>
        </w:tc>
        <w:tc>
          <w:tcPr>
            <w:tcW w:w="1755" w:type="dxa"/>
            <w:vAlign w:val="center"/>
          </w:tcPr>
          <w:p w:rsidR="00810C8B" w:rsidRDefault="00810C8B">
            <w:pPr>
              <w:ind w:left="338" w:right="113" w:hanging="338"/>
              <w:jc w:val="center"/>
            </w:pPr>
            <w:r>
              <w:rPr>
                <w:rFonts w:hint="eastAsia"/>
                <w:spacing w:val="54"/>
              </w:rPr>
              <w:t>発足年月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225" w:type="dxa"/>
            <w:vAlign w:val="center"/>
          </w:tcPr>
          <w:p w:rsidR="00810C8B" w:rsidRDefault="00810C8B">
            <w:pPr>
              <w:ind w:left="230" w:hanging="23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810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525" w:type="dxa"/>
            <w:vMerge/>
            <w:textDirection w:val="tbRlV"/>
            <w:vAlign w:val="center"/>
          </w:tcPr>
          <w:p w:rsidR="00810C8B" w:rsidRDefault="00810C8B">
            <w:pPr>
              <w:ind w:left="230" w:right="113" w:hanging="230"/>
              <w:jc w:val="center"/>
            </w:pPr>
          </w:p>
        </w:tc>
        <w:tc>
          <w:tcPr>
            <w:tcW w:w="1755" w:type="dxa"/>
            <w:vAlign w:val="center"/>
          </w:tcPr>
          <w:p w:rsidR="00810C8B" w:rsidRDefault="00810C8B">
            <w:pPr>
              <w:ind w:left="338" w:right="113" w:hanging="338"/>
              <w:jc w:val="center"/>
            </w:pPr>
            <w:r>
              <w:rPr>
                <w:rFonts w:hint="eastAsia"/>
                <w:spacing w:val="54"/>
              </w:rPr>
              <w:t>代表者氏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6225" w:type="dxa"/>
          </w:tcPr>
          <w:p w:rsidR="00810C8B" w:rsidRDefault="00810C8B">
            <w:pPr>
              <w:ind w:left="230" w:hanging="230"/>
            </w:pPr>
            <w:r>
              <w:rPr>
                <w:rFonts w:hint="eastAsia"/>
              </w:rPr>
              <w:t xml:space="preserve">　</w:t>
            </w:r>
          </w:p>
        </w:tc>
      </w:tr>
      <w:tr w:rsidR="00810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/>
        </w:trPr>
        <w:tc>
          <w:tcPr>
            <w:tcW w:w="525" w:type="dxa"/>
            <w:vMerge/>
            <w:textDirection w:val="tbRlV"/>
            <w:vAlign w:val="center"/>
          </w:tcPr>
          <w:p w:rsidR="00810C8B" w:rsidRDefault="00810C8B">
            <w:pPr>
              <w:ind w:left="230" w:right="113" w:hanging="230"/>
              <w:jc w:val="center"/>
            </w:pPr>
          </w:p>
        </w:tc>
        <w:tc>
          <w:tcPr>
            <w:tcW w:w="1755" w:type="dxa"/>
            <w:vAlign w:val="center"/>
          </w:tcPr>
          <w:p w:rsidR="00810C8B" w:rsidRDefault="00810C8B">
            <w:pPr>
              <w:ind w:left="338" w:right="113" w:hanging="338"/>
              <w:jc w:val="center"/>
            </w:pPr>
            <w:r>
              <w:rPr>
                <w:rFonts w:hint="eastAsia"/>
                <w:spacing w:val="54"/>
              </w:rPr>
              <w:t>代表者住</w:t>
            </w:r>
            <w:r>
              <w:rPr>
                <w:rFonts w:hint="eastAsia"/>
              </w:rPr>
              <w:t>所</w:t>
            </w:r>
          </w:p>
        </w:tc>
        <w:tc>
          <w:tcPr>
            <w:tcW w:w="6225" w:type="dxa"/>
            <w:vAlign w:val="bottom"/>
          </w:tcPr>
          <w:p w:rsidR="00810C8B" w:rsidRDefault="00810C8B">
            <w:pPr>
              <w:ind w:left="230" w:hanging="230"/>
              <w:jc w:val="center"/>
            </w:pPr>
            <w:r>
              <w:rPr>
                <w:rFonts w:hint="eastAsia"/>
              </w:rPr>
              <w:t>電話</w:t>
            </w:r>
          </w:p>
        </w:tc>
      </w:tr>
      <w:tr w:rsidR="00810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/>
        </w:trPr>
        <w:tc>
          <w:tcPr>
            <w:tcW w:w="525" w:type="dxa"/>
            <w:vMerge/>
            <w:textDirection w:val="tbRlV"/>
            <w:vAlign w:val="center"/>
          </w:tcPr>
          <w:p w:rsidR="00810C8B" w:rsidRDefault="00810C8B">
            <w:pPr>
              <w:ind w:left="230" w:right="113" w:hanging="230"/>
              <w:jc w:val="center"/>
            </w:pPr>
          </w:p>
        </w:tc>
        <w:tc>
          <w:tcPr>
            <w:tcW w:w="1755" w:type="dxa"/>
            <w:vAlign w:val="center"/>
          </w:tcPr>
          <w:p w:rsidR="00810C8B" w:rsidRDefault="00810C8B">
            <w:pPr>
              <w:ind w:left="650" w:right="113" w:hanging="650"/>
              <w:jc w:val="center"/>
            </w:pPr>
            <w:r>
              <w:rPr>
                <w:rFonts w:hint="eastAsia"/>
                <w:spacing w:val="21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225" w:type="dxa"/>
            <w:vAlign w:val="bottom"/>
          </w:tcPr>
          <w:p w:rsidR="00810C8B" w:rsidRDefault="00810C8B">
            <w:pPr>
              <w:ind w:left="230" w:hanging="230"/>
              <w:jc w:val="center"/>
            </w:pPr>
            <w:r>
              <w:rPr>
                <w:rFonts w:hint="eastAsia"/>
              </w:rPr>
              <w:t>電話</w:t>
            </w:r>
          </w:p>
        </w:tc>
      </w:tr>
      <w:tr w:rsidR="00810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/>
        </w:trPr>
        <w:tc>
          <w:tcPr>
            <w:tcW w:w="525" w:type="dxa"/>
            <w:vMerge/>
            <w:textDirection w:val="tbRlV"/>
            <w:vAlign w:val="center"/>
          </w:tcPr>
          <w:p w:rsidR="00810C8B" w:rsidRDefault="00810C8B">
            <w:pPr>
              <w:ind w:left="230" w:right="113" w:hanging="230"/>
              <w:jc w:val="center"/>
            </w:pPr>
          </w:p>
        </w:tc>
        <w:tc>
          <w:tcPr>
            <w:tcW w:w="1755" w:type="dxa"/>
            <w:vAlign w:val="center"/>
          </w:tcPr>
          <w:p w:rsidR="00810C8B" w:rsidRDefault="00810C8B">
            <w:pPr>
              <w:ind w:left="230" w:right="113" w:hanging="230"/>
              <w:jc w:val="center"/>
            </w:pPr>
            <w:r>
              <w:rPr>
                <w:rFonts w:hint="eastAsia"/>
              </w:rPr>
              <w:t>実施場所の形態</w:t>
            </w:r>
          </w:p>
        </w:tc>
        <w:tc>
          <w:tcPr>
            <w:tcW w:w="6225" w:type="dxa"/>
            <w:vAlign w:val="center"/>
          </w:tcPr>
          <w:p w:rsidR="00810C8B" w:rsidRDefault="00810C8B">
            <w:pPr>
              <w:ind w:left="140" w:right="113" w:hanging="140"/>
            </w:pPr>
            <w:r>
              <w:rPr>
                <w:rFonts w:hint="eastAsia"/>
                <w:spacing w:val="-45"/>
              </w:rPr>
              <w:t xml:space="preserve">　</w:t>
            </w:r>
            <w:r>
              <w:rPr>
                <w:rFonts w:hint="eastAsia"/>
              </w:rPr>
              <w:t>単独設置：</w:t>
            </w:r>
          </w:p>
          <w:p w:rsidR="00810C8B" w:rsidRDefault="00810C8B">
            <w:pPr>
              <w:ind w:left="140" w:right="113" w:hanging="140"/>
            </w:pPr>
            <w:r>
              <w:rPr>
                <w:rFonts w:hint="eastAsia"/>
                <w:spacing w:val="-45"/>
              </w:rPr>
              <w:t xml:space="preserve">　</w:t>
            </w:r>
            <w:r>
              <w:rPr>
                <w:rFonts w:hint="eastAsia"/>
                <w:spacing w:val="210"/>
              </w:rPr>
              <w:t>併</w:t>
            </w:r>
            <w:r>
              <w:rPr>
                <w:rFonts w:hint="eastAsia"/>
              </w:rPr>
              <w:t>設：</w:t>
            </w:r>
          </w:p>
        </w:tc>
      </w:tr>
      <w:tr w:rsidR="00810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/>
        </w:trPr>
        <w:tc>
          <w:tcPr>
            <w:tcW w:w="525" w:type="dxa"/>
            <w:vMerge/>
            <w:textDirection w:val="tbRlV"/>
            <w:vAlign w:val="center"/>
          </w:tcPr>
          <w:p w:rsidR="00810C8B" w:rsidRDefault="00810C8B">
            <w:pPr>
              <w:ind w:left="230" w:right="113" w:hanging="230"/>
              <w:jc w:val="center"/>
            </w:pPr>
          </w:p>
        </w:tc>
        <w:tc>
          <w:tcPr>
            <w:tcW w:w="1755" w:type="dxa"/>
            <w:vAlign w:val="center"/>
          </w:tcPr>
          <w:p w:rsidR="00810C8B" w:rsidRDefault="00810C8B">
            <w:pPr>
              <w:ind w:left="230" w:right="113" w:hanging="230"/>
              <w:jc w:val="center"/>
            </w:pPr>
            <w:r>
              <w:rPr>
                <w:rFonts w:hint="eastAsia"/>
              </w:rPr>
              <w:t>職員の配置状況</w:t>
            </w:r>
          </w:p>
        </w:tc>
        <w:tc>
          <w:tcPr>
            <w:tcW w:w="6225" w:type="dxa"/>
            <w:vAlign w:val="center"/>
          </w:tcPr>
          <w:p w:rsidR="00810C8B" w:rsidRDefault="00810C8B">
            <w:pPr>
              <w:ind w:left="140" w:right="113" w:hanging="140"/>
            </w:pPr>
            <w:r>
              <w:rPr>
                <w:rFonts w:hint="eastAsia"/>
                <w:spacing w:val="-45"/>
              </w:rPr>
              <w:t xml:space="preserve">　</w:t>
            </w:r>
            <w:r>
              <w:rPr>
                <w:rFonts w:hint="eastAsia"/>
              </w:rPr>
              <w:t>職員数：　　　　　　人</w:t>
            </w:r>
            <w:r>
              <w:t>(</w:t>
            </w:r>
            <w:r>
              <w:rPr>
                <w:rFonts w:hint="eastAsia"/>
              </w:rPr>
              <w:t>常勤　　人・非常勤　　人</w:t>
            </w:r>
            <w:r>
              <w:t>)</w:t>
            </w:r>
          </w:p>
          <w:p w:rsidR="00810C8B" w:rsidRDefault="00810C8B">
            <w:pPr>
              <w:ind w:left="140" w:right="113" w:hanging="140"/>
            </w:pPr>
            <w:r>
              <w:rPr>
                <w:rFonts w:hint="eastAsia"/>
                <w:spacing w:val="-45"/>
              </w:rPr>
              <w:t xml:space="preserve">　</w:t>
            </w: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種：</w:t>
            </w:r>
          </w:p>
        </w:tc>
      </w:tr>
      <w:tr w:rsidR="00810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/>
        </w:trPr>
        <w:tc>
          <w:tcPr>
            <w:tcW w:w="525" w:type="dxa"/>
            <w:vMerge/>
            <w:textDirection w:val="tbRlV"/>
            <w:vAlign w:val="center"/>
          </w:tcPr>
          <w:p w:rsidR="00810C8B" w:rsidRDefault="00810C8B">
            <w:pPr>
              <w:ind w:left="230" w:right="113" w:hanging="230"/>
              <w:jc w:val="center"/>
            </w:pPr>
          </w:p>
        </w:tc>
        <w:tc>
          <w:tcPr>
            <w:tcW w:w="1755" w:type="dxa"/>
            <w:vAlign w:val="center"/>
          </w:tcPr>
          <w:p w:rsidR="00810C8B" w:rsidRDefault="00810C8B">
            <w:pPr>
              <w:ind w:left="230" w:right="113" w:hanging="230"/>
              <w:jc w:val="center"/>
            </w:pPr>
            <w:r>
              <w:rPr>
                <w:rFonts w:hint="eastAsia"/>
              </w:rPr>
              <w:t>サービスの内容</w:t>
            </w:r>
          </w:p>
        </w:tc>
        <w:tc>
          <w:tcPr>
            <w:tcW w:w="6225" w:type="dxa"/>
            <w:vAlign w:val="center"/>
          </w:tcPr>
          <w:p w:rsidR="00810C8B" w:rsidRDefault="00810C8B">
            <w:pPr>
              <w:ind w:left="140" w:right="113" w:hanging="140"/>
            </w:pPr>
            <w:r>
              <w:rPr>
                <w:rFonts w:hint="eastAsia"/>
                <w:spacing w:val="-45"/>
              </w:rPr>
              <w:t xml:space="preserve">　</w:t>
            </w: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類：</w:t>
            </w:r>
          </w:p>
          <w:p w:rsidR="00810C8B" w:rsidRDefault="00810C8B">
            <w:pPr>
              <w:ind w:left="140" w:right="113" w:hanging="140"/>
            </w:pPr>
            <w:r>
              <w:rPr>
                <w:rFonts w:hint="eastAsia"/>
                <w:spacing w:val="-45"/>
              </w:rPr>
              <w:t xml:space="preserve">　</w:t>
            </w:r>
            <w:r>
              <w:rPr>
                <w:rFonts w:hint="eastAsia"/>
              </w:rPr>
              <w:t xml:space="preserve">利用料：　　　　</w:t>
            </w:r>
            <w:r>
              <w:t>1</w:t>
            </w:r>
            <w:r>
              <w:rPr>
                <w:rFonts w:hint="eastAsia"/>
              </w:rPr>
              <w:t>時間　　　　　　円</w:t>
            </w:r>
          </w:p>
        </w:tc>
      </w:tr>
      <w:tr w:rsidR="00810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525" w:type="dxa"/>
            <w:vMerge/>
            <w:textDirection w:val="tbRlV"/>
            <w:vAlign w:val="center"/>
          </w:tcPr>
          <w:p w:rsidR="00810C8B" w:rsidRDefault="00810C8B">
            <w:pPr>
              <w:ind w:left="230" w:right="113" w:hanging="230"/>
              <w:jc w:val="center"/>
            </w:pPr>
          </w:p>
        </w:tc>
        <w:tc>
          <w:tcPr>
            <w:tcW w:w="1755" w:type="dxa"/>
            <w:vAlign w:val="center"/>
          </w:tcPr>
          <w:p w:rsidR="00810C8B" w:rsidRDefault="00810C8B">
            <w:pPr>
              <w:ind w:left="650" w:right="113" w:hanging="650"/>
              <w:jc w:val="center"/>
            </w:pPr>
            <w:r>
              <w:rPr>
                <w:rFonts w:hint="eastAsia"/>
                <w:spacing w:val="210"/>
              </w:rPr>
              <w:t>会員</w:t>
            </w:r>
            <w:r>
              <w:rPr>
                <w:rFonts w:hint="eastAsia"/>
              </w:rPr>
              <w:t>数</w:t>
            </w:r>
          </w:p>
        </w:tc>
        <w:tc>
          <w:tcPr>
            <w:tcW w:w="6225" w:type="dxa"/>
            <w:vAlign w:val="center"/>
          </w:tcPr>
          <w:p w:rsidR="00810C8B" w:rsidRDefault="00810C8B">
            <w:pPr>
              <w:ind w:left="230" w:right="113" w:hanging="230"/>
            </w:pPr>
            <w:r>
              <w:rPr>
                <w:rFonts w:hint="eastAsia"/>
              </w:rPr>
              <w:t xml:space="preserve">　　　　　　人</w:t>
            </w:r>
            <w:r>
              <w:t>(</w:t>
            </w:r>
            <w:r>
              <w:rPr>
                <w:rFonts w:hint="eastAsia"/>
              </w:rPr>
              <w:t>会員制の場合のみ記入</w:t>
            </w:r>
            <w:r>
              <w:t>)</w:t>
            </w:r>
          </w:p>
        </w:tc>
      </w:tr>
      <w:tr w:rsidR="00810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525" w:type="dxa"/>
            <w:vMerge w:val="restart"/>
            <w:textDirection w:val="tbRlV"/>
            <w:vAlign w:val="center"/>
          </w:tcPr>
          <w:p w:rsidR="00810C8B" w:rsidRDefault="00810C8B">
            <w:pPr>
              <w:ind w:left="230" w:hanging="230"/>
              <w:jc w:val="center"/>
            </w:pPr>
            <w:r>
              <w:rPr>
                <w:rFonts w:hint="eastAsia"/>
              </w:rPr>
              <w:t>前年度状況</w:t>
            </w:r>
          </w:p>
        </w:tc>
        <w:tc>
          <w:tcPr>
            <w:tcW w:w="1755" w:type="dxa"/>
            <w:vAlign w:val="center"/>
          </w:tcPr>
          <w:p w:rsidR="00810C8B" w:rsidRDefault="00810C8B">
            <w:pPr>
              <w:ind w:left="440" w:right="113" w:hanging="440"/>
              <w:jc w:val="center"/>
            </w:pPr>
            <w:r>
              <w:rPr>
                <w:rFonts w:hint="eastAsia"/>
                <w:spacing w:val="105"/>
              </w:rPr>
              <w:t>利用者</w:t>
            </w:r>
            <w:r>
              <w:rPr>
                <w:rFonts w:hint="eastAsia"/>
              </w:rPr>
              <w:t>数</w:t>
            </w:r>
          </w:p>
        </w:tc>
        <w:tc>
          <w:tcPr>
            <w:tcW w:w="6225" w:type="dxa"/>
            <w:vAlign w:val="center"/>
          </w:tcPr>
          <w:p w:rsidR="00810C8B" w:rsidRDefault="00810C8B">
            <w:pPr>
              <w:ind w:left="230" w:right="113" w:hanging="230"/>
            </w:pPr>
            <w:r>
              <w:rPr>
                <w:rFonts w:hint="eastAsia"/>
              </w:rPr>
              <w:t xml:space="preserve">　　　　　　人</w:t>
            </w:r>
          </w:p>
        </w:tc>
      </w:tr>
      <w:tr w:rsidR="00810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525" w:type="dxa"/>
            <w:vMerge/>
          </w:tcPr>
          <w:p w:rsidR="00810C8B" w:rsidRDefault="00810C8B">
            <w:pPr>
              <w:ind w:left="230" w:hanging="230"/>
            </w:pPr>
          </w:p>
        </w:tc>
        <w:tc>
          <w:tcPr>
            <w:tcW w:w="1755" w:type="dxa"/>
            <w:vAlign w:val="center"/>
          </w:tcPr>
          <w:p w:rsidR="00810C8B" w:rsidRDefault="00810C8B">
            <w:pPr>
              <w:ind w:left="338" w:right="113" w:hanging="338"/>
              <w:jc w:val="center"/>
            </w:pPr>
            <w:r>
              <w:rPr>
                <w:rFonts w:hint="eastAsia"/>
                <w:spacing w:val="54"/>
              </w:rPr>
              <w:t>利用時間</w:t>
            </w:r>
            <w:r>
              <w:rPr>
                <w:rFonts w:hint="eastAsia"/>
              </w:rPr>
              <w:t>数</w:t>
            </w:r>
          </w:p>
        </w:tc>
        <w:tc>
          <w:tcPr>
            <w:tcW w:w="6225" w:type="dxa"/>
            <w:vAlign w:val="center"/>
          </w:tcPr>
          <w:p w:rsidR="00810C8B" w:rsidRDefault="00810C8B">
            <w:pPr>
              <w:ind w:left="230" w:right="113" w:hanging="230"/>
            </w:pPr>
            <w:r>
              <w:rPr>
                <w:rFonts w:hint="eastAsia"/>
              </w:rPr>
              <w:t xml:space="preserve">　　　　　　時間</w:t>
            </w:r>
          </w:p>
        </w:tc>
      </w:tr>
      <w:tr w:rsidR="00810C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/>
        </w:trPr>
        <w:tc>
          <w:tcPr>
            <w:tcW w:w="525" w:type="dxa"/>
            <w:vMerge/>
          </w:tcPr>
          <w:p w:rsidR="00810C8B" w:rsidRDefault="00810C8B">
            <w:pPr>
              <w:ind w:left="230" w:hanging="230"/>
            </w:pPr>
          </w:p>
        </w:tc>
        <w:tc>
          <w:tcPr>
            <w:tcW w:w="1755" w:type="dxa"/>
            <w:vAlign w:val="center"/>
          </w:tcPr>
          <w:p w:rsidR="00810C8B" w:rsidRDefault="00810C8B">
            <w:pPr>
              <w:ind w:left="1280" w:right="113" w:hanging="1280"/>
              <w:jc w:val="center"/>
            </w:pP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225" w:type="dxa"/>
          </w:tcPr>
          <w:p w:rsidR="00810C8B" w:rsidRDefault="00810C8B">
            <w:pPr>
              <w:ind w:left="230" w:hanging="23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10C8B" w:rsidRDefault="00810C8B">
      <w:pPr>
        <w:ind w:left="230" w:hanging="230"/>
      </w:pPr>
    </w:p>
    <w:sectPr w:rsidR="00810C8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C8B" w:rsidRDefault="00810C8B" w:rsidP="00503C9A">
      <w:r>
        <w:separator/>
      </w:r>
    </w:p>
  </w:endnote>
  <w:endnote w:type="continuationSeparator" w:id="0">
    <w:p w:rsidR="00810C8B" w:rsidRDefault="00810C8B" w:rsidP="0050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C8B" w:rsidRDefault="00810C8B" w:rsidP="00503C9A">
      <w:r>
        <w:separator/>
      </w:r>
    </w:p>
  </w:footnote>
  <w:footnote w:type="continuationSeparator" w:id="0">
    <w:p w:rsidR="00810C8B" w:rsidRDefault="00810C8B" w:rsidP="0050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8B"/>
    <w:rsid w:val="00032363"/>
    <w:rsid w:val="00503C9A"/>
    <w:rsid w:val="00810C8B"/>
    <w:rsid w:val="00F0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8FFADA-DB4C-4A50-A5C9-26FDB953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dc:description/>
  <cp:lastModifiedBy>Setup</cp:lastModifiedBy>
  <cp:revision>2</cp:revision>
  <dcterms:created xsi:type="dcterms:W3CDTF">2020-05-25T02:52:00Z</dcterms:created>
  <dcterms:modified xsi:type="dcterms:W3CDTF">2020-05-25T02:52:00Z</dcterms:modified>
</cp:coreProperties>
</file>