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49" w:rsidRPr="00615E74" w:rsidRDefault="003E161F" w:rsidP="00313D48">
      <w:pPr>
        <w:autoSpaceDE/>
        <w:autoSpaceDN/>
        <w:rPr>
          <w:rFonts w:hAnsi="Century"/>
        </w:rPr>
      </w:pPr>
      <w:bookmarkStart w:id="0" w:name="_GoBack"/>
      <w:bookmarkEnd w:id="0"/>
      <w:r w:rsidRPr="00615E74">
        <w:rPr>
          <w:rFonts w:hAnsi="Century" w:hint="eastAsia"/>
        </w:rPr>
        <w:t>様式第</w:t>
      </w:r>
      <w:r w:rsidRPr="00615E74">
        <w:rPr>
          <w:rFonts w:hAnsi="Century"/>
        </w:rPr>
        <w:t>1</w:t>
      </w:r>
      <w:r w:rsidRPr="00615E74">
        <w:rPr>
          <w:rFonts w:hAnsi="Century" w:hint="eastAsia"/>
        </w:rPr>
        <w:t>号</w:t>
      </w:r>
      <w:r w:rsidRPr="00615E74">
        <w:rPr>
          <w:rFonts w:hAnsi="Century"/>
        </w:rPr>
        <w:t>(</w:t>
      </w:r>
      <w:r w:rsidRPr="00615E74">
        <w:rPr>
          <w:rFonts w:hAnsi="Century" w:hint="eastAsia"/>
        </w:rPr>
        <w:t>第</w:t>
      </w:r>
      <w:r w:rsidRPr="00615E74">
        <w:rPr>
          <w:rFonts w:hAnsi="Century"/>
        </w:rPr>
        <w:t>3</w:t>
      </w:r>
      <w:r w:rsidRPr="00615E74">
        <w:rPr>
          <w:rFonts w:hAnsi="Century" w:hint="eastAsia"/>
        </w:rPr>
        <w:t>条関係</w:t>
      </w:r>
      <w:r w:rsidRPr="00615E74">
        <w:rPr>
          <w:rFonts w:hAnsi="Century"/>
        </w:rPr>
        <w:t>)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10"/>
        <w:gridCol w:w="105"/>
        <w:gridCol w:w="548"/>
        <w:gridCol w:w="712"/>
        <w:gridCol w:w="105"/>
        <w:gridCol w:w="379"/>
        <w:gridCol w:w="980"/>
        <w:gridCol w:w="252"/>
        <w:gridCol w:w="64"/>
        <w:gridCol w:w="220"/>
        <w:gridCol w:w="286"/>
        <w:gridCol w:w="333"/>
        <w:gridCol w:w="260"/>
        <w:gridCol w:w="56"/>
        <w:gridCol w:w="210"/>
        <w:gridCol w:w="326"/>
        <w:gridCol w:w="340"/>
        <w:gridCol w:w="13"/>
        <w:gridCol w:w="240"/>
        <w:gridCol w:w="6"/>
        <w:gridCol w:w="155"/>
        <w:gridCol w:w="43"/>
        <w:gridCol w:w="31"/>
        <w:gridCol w:w="357"/>
        <w:gridCol w:w="449"/>
        <w:gridCol w:w="13"/>
        <w:gridCol w:w="142"/>
        <w:gridCol w:w="554"/>
        <w:gridCol w:w="27"/>
        <w:gridCol w:w="30"/>
        <w:gridCol w:w="325"/>
        <w:gridCol w:w="13"/>
        <w:gridCol w:w="185"/>
        <w:gridCol w:w="40"/>
        <w:gridCol w:w="592"/>
        <w:gridCol w:w="593"/>
        <w:gridCol w:w="592"/>
        <w:gridCol w:w="580"/>
        <w:gridCol w:w="14"/>
      </w:tblGrid>
      <w:tr w:rsidR="00892849" w:rsidRPr="00615E74">
        <w:trPr>
          <w:cantSplit/>
          <w:trHeight w:val="414"/>
        </w:trPr>
        <w:tc>
          <w:tcPr>
            <w:tcW w:w="6052" w:type="dxa"/>
            <w:gridSpan w:val="23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700040" w:rsidP="00700040">
            <w:pPr>
              <w:wordWrap/>
              <w:jc w:val="center"/>
            </w:pPr>
            <w:r w:rsidRPr="00615E74">
              <w:rPr>
                <w:rFonts w:hint="eastAsia"/>
              </w:rPr>
              <w:t xml:space="preserve">　　　　　　　　　</w:t>
            </w:r>
            <w:r w:rsidR="0039678C" w:rsidRPr="00615E74">
              <w:rPr>
                <w:rFonts w:hint="eastAsia"/>
              </w:rPr>
              <w:t xml:space="preserve">　　　　　　　　　　　（表）</w:t>
            </w:r>
            <w:r w:rsidRPr="00615E74">
              <w:rPr>
                <w:rFonts w:hint="eastAsia"/>
              </w:rPr>
              <w:t xml:space="preserve">　　　　　　　</w:t>
            </w:r>
          </w:p>
        </w:tc>
        <w:tc>
          <w:tcPr>
            <w:tcW w:w="160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286776" w:rsidRDefault="00C62766" w:rsidP="0080520C">
            <w:pPr>
              <w:wordWrap/>
              <w:ind w:left="113" w:right="113"/>
              <w:jc w:val="center"/>
            </w:pPr>
            <w:r w:rsidRPr="00286776">
              <w:rPr>
                <w:rFonts w:hint="eastAsia"/>
              </w:rPr>
              <w:t>受給者証番号</w:t>
            </w:r>
          </w:p>
        </w:tc>
        <w:tc>
          <w:tcPr>
            <w:tcW w:w="29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cantSplit/>
          <w:trHeight w:val="1230"/>
        </w:trPr>
        <w:tc>
          <w:tcPr>
            <w:tcW w:w="10589" w:type="dxa"/>
            <w:gridSpan w:val="40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892849" w:rsidP="0080520C">
            <w:pPr>
              <w:wordWrap/>
            </w:pPr>
          </w:p>
          <w:p w:rsidR="00892849" w:rsidRPr="00615E74" w:rsidRDefault="003E161F" w:rsidP="0080520C">
            <w:pPr>
              <w:wordWrap/>
              <w:jc w:val="center"/>
            </w:pPr>
            <w:r w:rsidRPr="00615E74">
              <w:rPr>
                <w:rFonts w:hint="eastAsia"/>
              </w:rPr>
              <w:t>重度心身障害者医療費受給資格登録申請書</w:t>
            </w:r>
          </w:p>
          <w:p w:rsidR="00892849" w:rsidRPr="00615E74" w:rsidRDefault="003E161F" w:rsidP="0080520C">
            <w:pPr>
              <w:wordWrap/>
              <w:ind w:right="420"/>
              <w:jc w:val="right"/>
            </w:pPr>
            <w:r w:rsidRPr="00615E74">
              <w:rPr>
                <w:rFonts w:hint="eastAsia"/>
              </w:rPr>
              <w:t>年　　月　　日</w:t>
            </w:r>
          </w:p>
          <w:p w:rsidR="00892849" w:rsidRPr="00615E74" w:rsidRDefault="003E161F" w:rsidP="0080520C">
            <w:pPr>
              <w:wordWrap/>
            </w:pPr>
            <w:r w:rsidRPr="00615E74">
              <w:rPr>
                <w:rFonts w:hint="eastAsia"/>
              </w:rPr>
              <w:t xml:space="preserve">　　久喜市長　　　　あて</w:t>
            </w:r>
          </w:p>
          <w:p w:rsidR="00892849" w:rsidRPr="00615E74" w:rsidRDefault="00892849" w:rsidP="0080520C">
            <w:pPr>
              <w:wordWrap/>
            </w:pPr>
          </w:p>
        </w:tc>
      </w:tr>
      <w:tr w:rsidR="00DC4436" w:rsidRPr="00615E74">
        <w:trPr>
          <w:cantSplit/>
          <w:trHeight w:val="694"/>
        </w:trPr>
        <w:tc>
          <w:tcPr>
            <w:tcW w:w="209" w:type="dxa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3E161F" w:rsidP="0080520C">
            <w:pPr>
              <w:wordWrap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C4436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53"/>
              </w:rPr>
              <w:t>振込</w:t>
            </w:r>
            <w:r w:rsidRPr="00615E74">
              <w:rPr>
                <w:rFonts w:hint="eastAsia"/>
              </w:rPr>
              <w:t>先</w:t>
            </w:r>
          </w:p>
        </w:tc>
        <w:tc>
          <w:tcPr>
            <w:tcW w:w="1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36" w:rsidRPr="00615E74" w:rsidRDefault="003E161F" w:rsidP="0080520C">
            <w:pPr>
              <w:wordWrap/>
              <w:jc w:val="center"/>
            </w:pPr>
            <w:r w:rsidRPr="00615E74">
              <w:rPr>
                <w:rFonts w:hint="eastAsia"/>
              </w:rPr>
              <w:t>金融機関名</w:t>
            </w:r>
          </w:p>
        </w:tc>
        <w:tc>
          <w:tcPr>
            <w:tcW w:w="2514" w:type="dxa"/>
            <w:gridSpan w:val="7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7656" w:rsidRPr="00615E74" w:rsidRDefault="00BA7656" w:rsidP="00BA7656">
            <w:pPr>
              <w:wordWrap/>
              <w:ind w:left="113" w:right="113"/>
              <w:jc w:val="right"/>
            </w:pPr>
          </w:p>
          <w:p w:rsidR="008928A4" w:rsidRPr="00615E74" w:rsidRDefault="008928A4" w:rsidP="00BA7656">
            <w:pPr>
              <w:wordWrap/>
              <w:ind w:left="113" w:right="113"/>
              <w:jc w:val="right"/>
            </w:pPr>
          </w:p>
          <w:p w:rsidR="00DC4436" w:rsidRPr="00615E74" w:rsidRDefault="003E161F" w:rsidP="00BA7656">
            <w:pPr>
              <w:wordWrap/>
              <w:ind w:left="113" w:right="113"/>
              <w:jc w:val="right"/>
            </w:pPr>
            <w:r w:rsidRPr="00615E74">
              <w:rPr>
                <w:rFonts w:hint="eastAsia"/>
              </w:rPr>
              <w:t>銀行・信用金庫・組合</w:t>
            </w:r>
          </w:p>
        </w:tc>
        <w:tc>
          <w:tcPr>
            <w:tcW w:w="1680" w:type="dxa"/>
            <w:gridSpan w:val="11"/>
            <w:tcBorders>
              <w:lef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4436" w:rsidRPr="00615E74" w:rsidRDefault="00DC4436" w:rsidP="00BA7656">
            <w:pPr>
              <w:wordWrap/>
              <w:ind w:left="113" w:right="113"/>
              <w:jc w:val="right"/>
            </w:pPr>
          </w:p>
          <w:p w:rsidR="00DC4436" w:rsidRPr="00615E74" w:rsidRDefault="003E161F" w:rsidP="00BA7656">
            <w:pPr>
              <w:wordWrap/>
              <w:ind w:left="113" w:right="113"/>
              <w:jc w:val="right"/>
            </w:pPr>
            <w:r w:rsidRPr="00615E74">
              <w:rPr>
                <w:rFonts w:hint="eastAsia"/>
              </w:rPr>
              <w:t>本店・支店</w:t>
            </w:r>
          </w:p>
        </w:tc>
        <w:tc>
          <w:tcPr>
            <w:tcW w:w="4506" w:type="dxa"/>
            <w:gridSpan w:val="16"/>
            <w:vMerge w:val="restar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  <w:ind w:left="113" w:right="113"/>
            </w:pPr>
          </w:p>
          <w:p w:rsidR="00DC4436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　　住所</w:t>
            </w:r>
          </w:p>
          <w:p w:rsidR="00DC4436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>申請者</w:t>
            </w:r>
          </w:p>
          <w:p w:rsidR="00DC4436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　　氏名</w:t>
            </w:r>
          </w:p>
          <w:p w:rsidR="00DC4436" w:rsidRPr="00615E74" w:rsidRDefault="00DC4436" w:rsidP="0080520C">
            <w:pPr>
              <w:wordWrap/>
              <w:ind w:left="113" w:right="113"/>
            </w:pPr>
          </w:p>
          <w:p w:rsidR="00DC4436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  <w:r w:rsidRPr="00615E74">
              <w:rPr>
                <w:rFonts w:hint="eastAsia"/>
                <w:spacing w:val="53"/>
              </w:rPr>
              <w:t xml:space="preserve">　</w:t>
            </w:r>
            <w:r w:rsidRPr="00615E74">
              <w:t>(</w:t>
            </w:r>
            <w:r w:rsidRPr="00615E74">
              <w:rPr>
                <w:rFonts w:hint="eastAsia"/>
              </w:rPr>
              <w:t xml:space="preserve">電話　　　　　　　　　　</w:t>
            </w:r>
            <w:r w:rsidRPr="00615E74">
              <w:t>)</w:t>
            </w:r>
          </w:p>
        </w:tc>
      </w:tr>
      <w:tr w:rsidR="00DC4436" w:rsidRPr="00615E74">
        <w:trPr>
          <w:cantSplit/>
          <w:trHeight w:val="455"/>
        </w:trPr>
        <w:tc>
          <w:tcPr>
            <w:tcW w:w="2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  <w:tc>
          <w:tcPr>
            <w:tcW w:w="31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  <w:tc>
          <w:tcPr>
            <w:tcW w:w="1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36" w:rsidRPr="00615E74" w:rsidRDefault="003E161F" w:rsidP="0080520C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ind w:right="113"/>
              <w:jc w:val="center"/>
            </w:pPr>
            <w:r w:rsidRPr="00615E74">
              <w:rPr>
                <w:rFonts w:hint="eastAsia"/>
              </w:rPr>
              <w:t>口座種別</w:t>
            </w:r>
          </w:p>
        </w:tc>
        <w:tc>
          <w:tcPr>
            <w:tcW w:w="1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36" w:rsidRPr="00615E74" w:rsidRDefault="003E161F" w:rsidP="00BA7656">
            <w:pPr>
              <w:wordWrap/>
              <w:ind w:right="113"/>
              <w:jc w:val="center"/>
            </w:pPr>
            <w:r w:rsidRPr="00615E74">
              <w:rPr>
                <w:rFonts w:hint="eastAsia"/>
              </w:rPr>
              <w:t>普通・当座</w:t>
            </w:r>
          </w:p>
        </w:tc>
        <w:tc>
          <w:tcPr>
            <w:tcW w:w="115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36" w:rsidRPr="00615E74" w:rsidRDefault="003E161F" w:rsidP="00A67405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</w:rPr>
              <w:t>口座番号</w:t>
            </w:r>
          </w:p>
        </w:tc>
        <w:tc>
          <w:tcPr>
            <w:tcW w:w="16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36" w:rsidRPr="00615E74" w:rsidRDefault="00DC4436" w:rsidP="0080520C">
            <w:pPr>
              <w:wordWrap/>
              <w:ind w:left="113" w:right="113"/>
            </w:pPr>
          </w:p>
        </w:tc>
        <w:tc>
          <w:tcPr>
            <w:tcW w:w="4506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</w:tr>
      <w:tr w:rsidR="00DC4436" w:rsidRPr="00615E74">
        <w:trPr>
          <w:cantSplit/>
          <w:trHeight w:val="355"/>
        </w:trPr>
        <w:tc>
          <w:tcPr>
            <w:tcW w:w="2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  <w:tc>
          <w:tcPr>
            <w:tcW w:w="31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  <w:tc>
          <w:tcPr>
            <w:tcW w:w="1365" w:type="dxa"/>
            <w:gridSpan w:val="3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36" w:rsidRPr="00615E74" w:rsidRDefault="003E161F" w:rsidP="00DC4436">
            <w:pPr>
              <w:wordWrap/>
              <w:ind w:right="113"/>
              <w:jc w:val="center"/>
            </w:pPr>
            <w:r w:rsidRPr="00615E74">
              <w:rPr>
                <w:rFonts w:hint="eastAsia"/>
              </w:rPr>
              <w:t>フリガナ</w:t>
            </w:r>
          </w:p>
        </w:tc>
        <w:tc>
          <w:tcPr>
            <w:tcW w:w="4194" w:type="dxa"/>
            <w:gridSpan w:val="18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3E161F" w:rsidP="00DC4436">
            <w:pPr>
              <w:wordWrap/>
              <w:ind w:right="113"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4506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</w:tr>
      <w:tr w:rsidR="00DC4436" w:rsidRPr="00615E74">
        <w:trPr>
          <w:cantSplit/>
          <w:trHeight w:val="412"/>
        </w:trPr>
        <w:tc>
          <w:tcPr>
            <w:tcW w:w="209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  <w:tc>
          <w:tcPr>
            <w:tcW w:w="31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  <w:tc>
          <w:tcPr>
            <w:tcW w:w="1365" w:type="dxa"/>
            <w:gridSpan w:val="3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436" w:rsidRPr="00615E74" w:rsidRDefault="003E161F" w:rsidP="00D02C50">
            <w:pPr>
              <w:wordWrap/>
              <w:ind w:right="113"/>
              <w:jc w:val="center"/>
            </w:pPr>
            <w:r w:rsidRPr="00615E74">
              <w:rPr>
                <w:rFonts w:hint="eastAsia"/>
              </w:rPr>
              <w:t>口座名義</w:t>
            </w:r>
            <w:r w:rsidR="00EA2C73" w:rsidRPr="00615E74">
              <w:rPr>
                <w:rFonts w:hint="eastAsia"/>
              </w:rPr>
              <w:t>人</w:t>
            </w:r>
          </w:p>
        </w:tc>
        <w:tc>
          <w:tcPr>
            <w:tcW w:w="4194" w:type="dxa"/>
            <w:gridSpan w:val="18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D02C50">
            <w:pPr>
              <w:wordWrap/>
              <w:ind w:right="113"/>
            </w:pPr>
          </w:p>
          <w:p w:rsidR="002C7447" w:rsidRPr="00615E74" w:rsidRDefault="002C7447" w:rsidP="00D02C50">
            <w:pPr>
              <w:wordWrap/>
              <w:ind w:right="113"/>
            </w:pPr>
          </w:p>
        </w:tc>
        <w:tc>
          <w:tcPr>
            <w:tcW w:w="4506" w:type="dxa"/>
            <w:gridSpan w:val="16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436" w:rsidRPr="00615E74" w:rsidRDefault="00DC4436" w:rsidP="0080520C">
            <w:pPr>
              <w:wordWrap/>
            </w:pPr>
          </w:p>
        </w:tc>
      </w:tr>
      <w:tr w:rsidR="00892849" w:rsidRPr="00615E74">
        <w:trPr>
          <w:cantSplit/>
        </w:trPr>
        <w:tc>
          <w:tcPr>
            <w:tcW w:w="10589" w:type="dxa"/>
            <w:gridSpan w:val="40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892849" w:rsidP="0080520C">
            <w:pPr>
              <w:wordWrap/>
            </w:pPr>
          </w:p>
          <w:p w:rsidR="00892849" w:rsidRPr="00615E74" w:rsidRDefault="003E161F" w:rsidP="0080520C">
            <w:pPr>
              <w:wordWrap/>
            </w:pPr>
            <w:r w:rsidRPr="00615E74">
              <w:rPr>
                <w:rFonts w:hint="eastAsia"/>
              </w:rPr>
              <w:t xml:space="preserve">　　久喜市重度心身障害者医療費支給に関する条例第</w:t>
            </w:r>
            <w:r w:rsidRPr="00615E74">
              <w:t>5</w:t>
            </w:r>
            <w:r w:rsidR="008061F1" w:rsidRPr="00615E74">
              <w:rPr>
                <w:rFonts w:hint="eastAsia"/>
              </w:rPr>
              <w:t>条の規定により、次のとおり</w:t>
            </w:r>
            <w:r w:rsidRPr="00615E74">
              <w:rPr>
                <w:rFonts w:hint="eastAsia"/>
              </w:rPr>
              <w:t>申請します。</w:t>
            </w:r>
          </w:p>
          <w:p w:rsidR="00892849" w:rsidRPr="00615E74" w:rsidRDefault="00892849" w:rsidP="0080520C">
            <w:pPr>
              <w:wordWrap/>
            </w:pPr>
          </w:p>
        </w:tc>
      </w:tr>
      <w:tr w:rsidR="00892849" w:rsidRPr="00615E74">
        <w:trPr>
          <w:cantSplit/>
        </w:trPr>
        <w:tc>
          <w:tcPr>
            <w:tcW w:w="41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92849" w:rsidRPr="00615E74" w:rsidRDefault="00B84E88" w:rsidP="0080520C">
            <w:pPr>
              <w:wordWrap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7275195</wp:posOffset>
                      </wp:positionH>
                      <wp:positionV relativeFrom="paragraph">
                        <wp:posOffset>1047115</wp:posOffset>
                      </wp:positionV>
                      <wp:extent cx="152400" cy="152400"/>
                      <wp:effectExtent l="7620" t="12700" r="11430" b="63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1EC2D" id="Oval 2" o:spid="_x0000_s1026" style="position:absolute;left:0;text-align:left;margin-left:572.85pt;margin-top:82.4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QksSF4AAAAA0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3E161F" w:rsidRPr="00615E74">
              <w:rPr>
                <w:rFonts w:hint="eastAsia"/>
                <w:spacing w:val="320"/>
              </w:rPr>
              <w:t>受給</w:t>
            </w:r>
            <w:r w:rsidR="003E161F" w:rsidRPr="00615E74">
              <w:rPr>
                <w:rFonts w:hint="eastAsia"/>
              </w:rPr>
              <w:t>者</w:t>
            </w:r>
          </w:p>
        </w:tc>
        <w:tc>
          <w:tcPr>
            <w:tcW w:w="1365" w:type="dxa"/>
            <w:gridSpan w:val="3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</w:rPr>
              <w:t>ふりがな</w:t>
            </w:r>
          </w:p>
        </w:tc>
        <w:tc>
          <w:tcPr>
            <w:tcW w:w="3824" w:type="dxa"/>
            <w:gridSpan w:val="14"/>
            <w:tcBorders>
              <w:bottom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210"/>
              </w:rPr>
              <w:t>住</w:t>
            </w:r>
            <w:r w:rsidRPr="00615E74">
              <w:rPr>
                <w:rFonts w:hint="eastAsia"/>
              </w:rPr>
              <w:t>所</w:t>
            </w:r>
          </w:p>
        </w:tc>
        <w:tc>
          <w:tcPr>
            <w:tcW w:w="3687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cantSplit/>
          <w:trHeight w:val="427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92849" w:rsidRPr="00615E74" w:rsidRDefault="00892849" w:rsidP="0080520C">
            <w:pPr>
              <w:wordWrap/>
              <w:ind w:left="113" w:right="113"/>
              <w:jc w:val="center"/>
            </w:pPr>
          </w:p>
        </w:tc>
        <w:tc>
          <w:tcPr>
            <w:tcW w:w="1365" w:type="dxa"/>
            <w:gridSpan w:val="3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210"/>
              </w:rPr>
              <w:t>氏</w:t>
            </w:r>
            <w:r w:rsidRPr="00615E74">
              <w:rPr>
                <w:rFonts w:hint="eastAsia"/>
              </w:rPr>
              <w:t>名</w:t>
            </w:r>
          </w:p>
        </w:tc>
        <w:tc>
          <w:tcPr>
            <w:tcW w:w="3824" w:type="dxa"/>
            <w:gridSpan w:val="14"/>
            <w:tcBorders>
              <w:top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  <w:p w:rsidR="00125333" w:rsidRPr="00615E74" w:rsidRDefault="00125333" w:rsidP="0080520C">
            <w:pPr>
              <w:wordWrap/>
              <w:ind w:left="113" w:right="113"/>
            </w:pPr>
          </w:p>
        </w:tc>
        <w:tc>
          <w:tcPr>
            <w:tcW w:w="1294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892849" w:rsidP="0080520C">
            <w:pPr>
              <w:wordWrap/>
              <w:ind w:left="113" w:right="113"/>
              <w:jc w:val="center"/>
            </w:pPr>
          </w:p>
        </w:tc>
        <w:tc>
          <w:tcPr>
            <w:tcW w:w="3687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892849" w:rsidP="0080520C">
            <w:pPr>
              <w:wordWrap/>
              <w:ind w:left="113" w:right="113"/>
            </w:pPr>
          </w:p>
        </w:tc>
      </w:tr>
      <w:tr w:rsidR="00892849" w:rsidRPr="00615E74">
        <w:trPr>
          <w:cantSplit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92849" w:rsidRPr="00615E74" w:rsidRDefault="00892849" w:rsidP="0080520C">
            <w:pPr>
              <w:wordWrap/>
              <w:ind w:left="113" w:right="113"/>
              <w:jc w:val="center"/>
            </w:pPr>
          </w:p>
        </w:tc>
        <w:tc>
          <w:tcPr>
            <w:tcW w:w="3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C5268E" w:rsidP="00C5268E">
            <w:pPr>
              <w:wordWrap/>
              <w:ind w:right="113"/>
              <w:jc w:val="center"/>
            </w:pPr>
            <w:r w:rsidRPr="00615E74">
              <w:rPr>
                <w:spacing w:val="105"/>
              </w:rPr>
              <w:t xml:space="preserve"> </w:t>
            </w:r>
            <w:r w:rsidRPr="00615E74">
              <w:rPr>
                <w:rFonts w:hint="eastAsia"/>
                <w:spacing w:val="105"/>
              </w:rPr>
              <w:t>生年月日</w:t>
            </w:r>
          </w:p>
        </w:tc>
        <w:tc>
          <w:tcPr>
            <w:tcW w:w="34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right"/>
            </w:pPr>
            <w:r w:rsidRPr="00615E74">
              <w:rPr>
                <w:rFonts w:hint="eastAsia"/>
              </w:rPr>
              <w:t xml:space="preserve">年　　月　　日　</w:t>
            </w:r>
          </w:p>
        </w:tc>
        <w:tc>
          <w:tcPr>
            <w:tcW w:w="109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1E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45"/>
                <w:fitText w:val="840" w:id="-1421088256"/>
              </w:rPr>
              <w:t>申請</w:t>
            </w:r>
            <w:r w:rsidRPr="00615E74">
              <w:rPr>
                <w:rFonts w:hint="eastAsia"/>
                <w:spacing w:val="15"/>
                <w:fitText w:val="840" w:id="-1421088256"/>
              </w:rPr>
              <w:t>者</w:t>
            </w:r>
          </w:p>
          <w:p w:rsidR="00892849" w:rsidRPr="00615E74" w:rsidRDefault="007E651E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fitText w:val="840" w:id="-1421088255"/>
              </w:rPr>
              <w:t>との続柄</w:t>
            </w:r>
          </w:p>
        </w:tc>
        <w:tc>
          <w:tcPr>
            <w:tcW w:w="25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63454A" w:rsidRPr="00615E74">
        <w:trPr>
          <w:cantSplit/>
          <w:trHeight w:val="516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3454A" w:rsidRPr="00615E74" w:rsidRDefault="0063454A" w:rsidP="0080520C">
            <w:pPr>
              <w:wordWrap/>
              <w:ind w:left="113" w:right="113"/>
              <w:jc w:val="center"/>
            </w:pPr>
          </w:p>
        </w:tc>
        <w:tc>
          <w:tcPr>
            <w:tcW w:w="3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C5268E" w:rsidP="00C5268E">
            <w:pPr>
              <w:wordWrap/>
              <w:ind w:right="113"/>
              <w:jc w:val="center"/>
              <w:rPr>
                <w:spacing w:val="105"/>
              </w:rPr>
            </w:pPr>
            <w:r w:rsidRPr="00615E74">
              <w:rPr>
                <w:spacing w:val="105"/>
              </w:rPr>
              <w:t xml:space="preserve"> </w:t>
            </w:r>
            <w:r w:rsidRPr="00615E74">
              <w:rPr>
                <w:rFonts w:hint="eastAsia"/>
                <w:spacing w:val="105"/>
              </w:rPr>
              <w:t>個人番号</w:t>
            </w:r>
          </w:p>
        </w:tc>
        <w:tc>
          <w:tcPr>
            <w:tcW w:w="570" w:type="dxa"/>
            <w:gridSpan w:val="3"/>
            <w:tcBorders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2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60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8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3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2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3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2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  <w:tc>
          <w:tcPr>
            <w:tcW w:w="594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</w:tr>
      <w:tr w:rsidR="0063454A" w:rsidRPr="00615E74">
        <w:trPr>
          <w:cantSplit/>
          <w:trHeight w:val="516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3454A" w:rsidRPr="00615E74" w:rsidRDefault="0063454A" w:rsidP="0080520C">
            <w:pPr>
              <w:wordWrap/>
              <w:ind w:left="113" w:right="113"/>
              <w:jc w:val="center"/>
            </w:pPr>
          </w:p>
        </w:tc>
        <w:tc>
          <w:tcPr>
            <w:tcW w:w="3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B84E88" w:rsidP="00BC3ED2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本年１月１日の住所</w:t>
            </w:r>
          </w:p>
        </w:tc>
        <w:tc>
          <w:tcPr>
            <w:tcW w:w="4678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B84E88" w:rsidP="0063454A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　　　　　</w:t>
            </w:r>
            <w:r w:rsidR="00850D25" w:rsidRPr="00615E74">
              <w:rPr>
                <w:rFonts w:hint="eastAsia"/>
              </w:rPr>
              <w:t xml:space="preserve">　</w:t>
            </w:r>
            <w:r w:rsidRPr="00615E74">
              <w:rPr>
                <w:rFonts w:hint="eastAsia"/>
              </w:rPr>
              <w:t>都　道　　　　　　　　市　区</w:t>
            </w:r>
          </w:p>
          <w:p w:rsidR="0063454A" w:rsidRPr="00615E74" w:rsidRDefault="00B84E88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　　　　</w:t>
            </w:r>
            <w:r w:rsidR="00850D25" w:rsidRPr="00615E74">
              <w:rPr>
                <w:rFonts w:hint="eastAsia"/>
              </w:rPr>
              <w:t xml:space="preserve">　</w:t>
            </w:r>
            <w:r w:rsidRPr="00615E74">
              <w:rPr>
                <w:rFonts w:hint="eastAsia"/>
              </w:rPr>
              <w:t xml:space="preserve">　府　県　　　　　　　　町　村</w:t>
            </w:r>
          </w:p>
        </w:tc>
        <w:tc>
          <w:tcPr>
            <w:tcW w:w="241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B84E88" w:rsidP="0063454A">
            <w:pPr>
              <w:wordWrap/>
              <w:ind w:left="113" w:right="113"/>
              <w:rPr>
                <w:sz w:val="18"/>
                <w:szCs w:val="18"/>
              </w:rPr>
            </w:pPr>
            <w:r w:rsidRPr="00615E74">
              <w:rPr>
                <w:rFonts w:hint="eastAsia"/>
                <w:sz w:val="18"/>
                <w:szCs w:val="18"/>
              </w:rPr>
              <w:t xml:space="preserve">住所地と異なる自治体で住民税が課税されている場合は、その市区町村を記入してください。　　　　　　</w:t>
            </w:r>
          </w:p>
        </w:tc>
      </w:tr>
      <w:tr w:rsidR="0063454A" w:rsidRPr="00615E74">
        <w:trPr>
          <w:cantSplit/>
          <w:trHeight w:val="516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3454A" w:rsidRPr="00615E74" w:rsidRDefault="0063454A" w:rsidP="0080520C">
            <w:pPr>
              <w:wordWrap/>
              <w:ind w:left="113" w:right="113"/>
              <w:jc w:val="center"/>
            </w:pPr>
          </w:p>
        </w:tc>
        <w:tc>
          <w:tcPr>
            <w:tcW w:w="3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B84E88" w:rsidP="00BC3ED2">
            <w:pPr>
              <w:wordWrap/>
              <w:ind w:left="113" w:right="113"/>
              <w:jc w:val="center"/>
              <w:rPr>
                <w:spacing w:val="105"/>
              </w:rPr>
            </w:pPr>
            <w:r w:rsidRPr="00615E74">
              <w:rPr>
                <w:rFonts w:hAnsi="ＭＳ 明朝" w:hint="eastAsia"/>
                <w:sz w:val="22"/>
              </w:rPr>
              <w:t>昨年１月１</w:t>
            </w:r>
            <w:r w:rsidRPr="00615E74">
              <w:rPr>
                <w:rFonts w:hAnsi="ＭＳ 明朝" w:hint="eastAsia"/>
                <w:sz w:val="22"/>
              </w:rPr>
              <w:t>日の住所</w:t>
            </w:r>
          </w:p>
        </w:tc>
        <w:tc>
          <w:tcPr>
            <w:tcW w:w="4678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B84E88" w:rsidP="00850D25">
            <w:pPr>
              <w:wordWrap/>
              <w:ind w:left="113" w:right="113" w:firstLineChars="700" w:firstLine="1470"/>
            </w:pPr>
            <w:r w:rsidRPr="00615E74">
              <w:rPr>
                <w:rFonts w:hint="eastAsia"/>
              </w:rPr>
              <w:t>都　道　　　　　　　　市　区</w:t>
            </w:r>
          </w:p>
          <w:p w:rsidR="0063454A" w:rsidRPr="00615E74" w:rsidRDefault="00B84E88" w:rsidP="0063454A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　　　　　</w:t>
            </w:r>
            <w:r w:rsidR="00850D25" w:rsidRPr="00615E74">
              <w:rPr>
                <w:rFonts w:hint="eastAsia"/>
              </w:rPr>
              <w:t xml:space="preserve">　</w:t>
            </w:r>
            <w:r w:rsidRPr="00615E74">
              <w:rPr>
                <w:rFonts w:hint="eastAsia"/>
              </w:rPr>
              <w:t>府　県　　　　　　　　町　村</w:t>
            </w:r>
          </w:p>
        </w:tc>
        <w:tc>
          <w:tcPr>
            <w:tcW w:w="241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54A" w:rsidRPr="00615E74" w:rsidRDefault="0063454A" w:rsidP="0080520C">
            <w:pPr>
              <w:wordWrap/>
              <w:ind w:left="113" w:right="113"/>
            </w:pPr>
          </w:p>
        </w:tc>
      </w:tr>
      <w:tr w:rsidR="00333316" w:rsidRPr="00286776">
        <w:trPr>
          <w:gridAfter w:val="1"/>
          <w:wAfter w:w="14" w:type="dxa"/>
          <w:cantSplit/>
          <w:trHeight w:val="560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33316" w:rsidRPr="00615E74" w:rsidRDefault="00333316" w:rsidP="0080520C">
            <w:pPr>
              <w:wordWrap/>
              <w:ind w:left="113" w:right="113"/>
              <w:jc w:val="center"/>
            </w:pPr>
          </w:p>
        </w:tc>
        <w:tc>
          <w:tcPr>
            <w:tcW w:w="1849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B84E88" w:rsidP="00443F32">
            <w:pPr>
              <w:wordWrap/>
              <w:ind w:right="113"/>
              <w:jc w:val="center"/>
            </w:pPr>
            <w:r w:rsidRPr="00286776">
              <w:rPr>
                <w:rFonts w:hint="eastAsia"/>
              </w:rPr>
              <w:t>障がいの状況</w:t>
            </w:r>
          </w:p>
          <w:p w:rsidR="00333316" w:rsidRPr="00286776" w:rsidRDefault="00B84E88" w:rsidP="00443F32">
            <w:pPr>
              <w:wordWrap/>
              <w:ind w:right="113"/>
              <w:jc w:val="center"/>
            </w:pPr>
            <w:r w:rsidRPr="00286776">
              <w:rPr>
                <w:rFonts w:hint="eastAsia"/>
              </w:rPr>
              <w:t>（該当</w:t>
            </w:r>
            <w:r w:rsidR="00011753" w:rsidRPr="00286776">
              <w:rPr>
                <w:rFonts w:hint="eastAsia"/>
              </w:rPr>
              <w:t>箇所</w:t>
            </w:r>
            <w:r w:rsidRPr="00286776">
              <w:rPr>
                <w:rFonts w:hint="eastAsia"/>
              </w:rPr>
              <w:t>に☑）</w:t>
            </w:r>
          </w:p>
        </w:tc>
        <w:tc>
          <w:tcPr>
            <w:tcW w:w="462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B84E88" w:rsidP="00333316">
            <w:pPr>
              <w:wordWrap/>
              <w:ind w:left="113" w:right="113"/>
              <w:jc w:val="center"/>
            </w:pPr>
            <w:r w:rsidRPr="00286776">
              <w:rPr>
                <w:rFonts w:hint="eastAsia"/>
                <w:spacing w:val="84"/>
                <w:fitText w:val="3990" w:id="-1421088254"/>
              </w:rPr>
              <w:t>□身体障害者手帳</w:t>
            </w:r>
            <w:r w:rsidR="00E2154A" w:rsidRPr="00286776">
              <w:rPr>
                <w:rFonts w:hint="eastAsia"/>
                <w:spacing w:val="84"/>
                <w:fitText w:val="3990" w:id="-1421088254"/>
              </w:rPr>
              <w:t>所持</w:t>
            </w:r>
            <w:r w:rsidR="00E2154A" w:rsidRPr="00286776">
              <w:rPr>
                <w:rFonts w:hint="eastAsia"/>
                <w:fitText w:val="3990" w:id="-1421088254"/>
              </w:rPr>
              <w:t>者</w:t>
            </w:r>
          </w:p>
        </w:tc>
        <w:tc>
          <w:tcPr>
            <w:tcW w:w="109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CB7E4F" w:rsidP="0080520C">
            <w:pPr>
              <w:wordWrap/>
              <w:ind w:left="113" w:right="113"/>
              <w:jc w:val="center"/>
            </w:pPr>
            <w:r w:rsidRPr="00286776">
              <w:rPr>
                <w:rFonts w:hint="eastAsia"/>
                <w:spacing w:val="158"/>
              </w:rPr>
              <w:t>等</w:t>
            </w:r>
            <w:r w:rsidRPr="00286776">
              <w:rPr>
                <w:rFonts w:hint="eastAsia"/>
              </w:rPr>
              <w:t>級</w:t>
            </w:r>
          </w:p>
          <w:p w:rsidR="00CB7E4F" w:rsidRPr="00286776" w:rsidRDefault="00B84E88" w:rsidP="0080520C">
            <w:pPr>
              <w:wordWrap/>
              <w:ind w:left="113" w:right="113"/>
              <w:jc w:val="center"/>
            </w:pPr>
            <w:r w:rsidRPr="00286776">
              <w:rPr>
                <w:rFonts w:hint="eastAsia"/>
              </w:rPr>
              <w:t>（該当</w:t>
            </w:r>
            <w:r w:rsidR="00011753" w:rsidRPr="00286776">
              <w:rPr>
                <w:rFonts w:hint="eastAsia"/>
              </w:rPr>
              <w:t>箇所</w:t>
            </w:r>
            <w:r w:rsidRPr="00286776">
              <w:rPr>
                <w:rFonts w:hint="eastAsia"/>
              </w:rPr>
              <w:t>に☑）</w:t>
            </w:r>
          </w:p>
        </w:tc>
        <w:tc>
          <w:tcPr>
            <w:tcW w:w="25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CB7E4F" w:rsidP="0080520C">
            <w:pPr>
              <w:wordWrap/>
              <w:ind w:left="113" w:right="113"/>
            </w:pPr>
            <w:r w:rsidRPr="00286776">
              <w:rPr>
                <w:rFonts w:hint="eastAsia"/>
              </w:rPr>
              <w:t>□</w:t>
            </w:r>
            <w:r w:rsidR="00B84E88" w:rsidRPr="00286776">
              <w:t>1</w:t>
            </w:r>
            <w:r w:rsidRPr="00286776">
              <w:rPr>
                <w:rFonts w:hint="eastAsia"/>
              </w:rPr>
              <w:t>級</w:t>
            </w:r>
            <w:r w:rsidRPr="00286776">
              <w:t xml:space="preserve"> </w:t>
            </w:r>
            <w:r w:rsidRPr="00286776">
              <w:rPr>
                <w:rFonts w:hint="eastAsia"/>
              </w:rPr>
              <w:t>□</w:t>
            </w:r>
            <w:r w:rsidR="00B84E88" w:rsidRPr="00286776">
              <w:t>2</w:t>
            </w:r>
            <w:r w:rsidRPr="00286776">
              <w:rPr>
                <w:rFonts w:hint="eastAsia"/>
              </w:rPr>
              <w:t>級</w:t>
            </w:r>
            <w:r w:rsidRPr="00286776">
              <w:t xml:space="preserve"> </w:t>
            </w:r>
            <w:r w:rsidRPr="00286776">
              <w:rPr>
                <w:rFonts w:hint="eastAsia"/>
              </w:rPr>
              <w:t>□</w:t>
            </w:r>
            <w:r w:rsidR="00B84E88" w:rsidRPr="00286776">
              <w:t>3</w:t>
            </w:r>
            <w:r w:rsidR="00B84E88" w:rsidRPr="00286776">
              <w:rPr>
                <w:rFonts w:hint="eastAsia"/>
              </w:rPr>
              <w:t>級</w:t>
            </w:r>
          </w:p>
        </w:tc>
      </w:tr>
      <w:tr w:rsidR="00333316" w:rsidRPr="00286776">
        <w:trPr>
          <w:gridAfter w:val="1"/>
          <w:wAfter w:w="14" w:type="dxa"/>
          <w:cantSplit/>
          <w:trHeight w:val="560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33316" w:rsidRPr="00615E74" w:rsidRDefault="00333316" w:rsidP="0080520C">
            <w:pPr>
              <w:wordWrap/>
              <w:ind w:left="113" w:right="113"/>
              <w:jc w:val="center"/>
            </w:pPr>
          </w:p>
        </w:tc>
        <w:tc>
          <w:tcPr>
            <w:tcW w:w="1849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16" w:rsidRPr="00286776" w:rsidRDefault="00333316" w:rsidP="00961779">
            <w:pPr>
              <w:wordWrap/>
              <w:ind w:left="113" w:right="113"/>
              <w:jc w:val="distribute"/>
            </w:pPr>
          </w:p>
        </w:tc>
        <w:tc>
          <w:tcPr>
            <w:tcW w:w="462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B84E88" w:rsidP="00333316">
            <w:pPr>
              <w:wordWrap/>
              <w:ind w:left="113" w:right="113"/>
              <w:jc w:val="center"/>
            </w:pPr>
            <w:r w:rsidRPr="00286776">
              <w:rPr>
                <w:rFonts w:hint="eastAsia"/>
                <w:spacing w:val="165"/>
                <w:fitText w:val="3990" w:id="-1421088253"/>
              </w:rPr>
              <w:t>□療育手帳所持</w:t>
            </w:r>
            <w:r w:rsidRPr="00286776">
              <w:rPr>
                <w:rFonts w:hint="eastAsia"/>
                <w:fitText w:val="3990" w:id="-1421088253"/>
              </w:rPr>
              <w:t>者</w:t>
            </w:r>
          </w:p>
        </w:tc>
        <w:tc>
          <w:tcPr>
            <w:tcW w:w="109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16" w:rsidRPr="00286776" w:rsidRDefault="00333316" w:rsidP="0080520C">
            <w:pPr>
              <w:wordWrap/>
              <w:ind w:left="113" w:right="113"/>
            </w:pPr>
          </w:p>
        </w:tc>
        <w:tc>
          <w:tcPr>
            <w:tcW w:w="25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CB7E4F" w:rsidP="0080520C">
            <w:pPr>
              <w:wordWrap/>
              <w:ind w:left="113" w:right="113"/>
            </w:pPr>
            <w:r w:rsidRPr="00286776">
              <w:rPr>
                <w:rFonts w:hint="eastAsia"/>
              </w:rPr>
              <w:t>□</w:t>
            </w:r>
            <w:r w:rsidR="00B84E88" w:rsidRPr="00286776">
              <w:rPr>
                <w:rFonts w:hint="eastAsia"/>
              </w:rPr>
              <w:t>Ⓐ</w:t>
            </w:r>
            <w:r w:rsidRPr="00286776">
              <w:t xml:space="preserve"> </w:t>
            </w:r>
            <w:r w:rsidR="002436EF" w:rsidRPr="00286776">
              <w:rPr>
                <w:rFonts w:hint="eastAsia"/>
                <w:spacing w:val="105"/>
              </w:rPr>
              <w:t>□</w:t>
            </w:r>
            <w:r w:rsidR="002436EF" w:rsidRPr="00286776">
              <w:rPr>
                <w:spacing w:val="105"/>
              </w:rPr>
              <w:t>A</w:t>
            </w:r>
            <w:r w:rsidRPr="00286776">
              <w:rPr>
                <w:rFonts w:hint="eastAsia"/>
                <w:spacing w:val="105"/>
              </w:rPr>
              <w:t>□</w:t>
            </w:r>
            <w:r w:rsidR="00B84E88" w:rsidRPr="00286776">
              <w:t>B</w:t>
            </w:r>
          </w:p>
        </w:tc>
      </w:tr>
      <w:tr w:rsidR="00333316" w:rsidRPr="00286776">
        <w:trPr>
          <w:gridAfter w:val="1"/>
          <w:wAfter w:w="14" w:type="dxa"/>
          <w:cantSplit/>
          <w:trHeight w:val="560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333316" w:rsidRPr="00615E74" w:rsidRDefault="00333316" w:rsidP="0080520C">
            <w:pPr>
              <w:wordWrap/>
              <w:ind w:left="113" w:right="113"/>
              <w:jc w:val="center"/>
            </w:pPr>
          </w:p>
        </w:tc>
        <w:tc>
          <w:tcPr>
            <w:tcW w:w="1849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16" w:rsidRPr="00286776" w:rsidRDefault="00333316" w:rsidP="00961779">
            <w:pPr>
              <w:wordWrap/>
              <w:ind w:left="113" w:right="113"/>
              <w:jc w:val="distribute"/>
            </w:pPr>
          </w:p>
        </w:tc>
        <w:tc>
          <w:tcPr>
            <w:tcW w:w="462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B84E88" w:rsidP="00333316">
            <w:pPr>
              <w:wordWrap/>
              <w:ind w:right="113"/>
              <w:jc w:val="center"/>
              <w:rPr>
                <w:spacing w:val="90"/>
              </w:rPr>
            </w:pPr>
            <w:r w:rsidRPr="00286776">
              <w:rPr>
                <w:rFonts w:hint="eastAsia"/>
                <w:spacing w:val="30"/>
                <w:fitText w:val="3990" w:id="-1421088252"/>
              </w:rPr>
              <w:t>□精神障害者保健福祉手帳所持</w:t>
            </w:r>
            <w:r w:rsidRPr="00286776">
              <w:rPr>
                <w:rFonts w:hint="eastAsia"/>
                <w:fitText w:val="3990" w:id="-1421088252"/>
              </w:rPr>
              <w:t>者</w:t>
            </w:r>
          </w:p>
        </w:tc>
        <w:tc>
          <w:tcPr>
            <w:tcW w:w="109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33316" w:rsidRPr="00286776" w:rsidRDefault="00333316" w:rsidP="0080520C">
            <w:pPr>
              <w:wordWrap/>
              <w:ind w:left="113" w:right="113"/>
            </w:pPr>
          </w:p>
        </w:tc>
        <w:tc>
          <w:tcPr>
            <w:tcW w:w="25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316" w:rsidRPr="00286776" w:rsidRDefault="00B84E88" w:rsidP="0080520C">
            <w:pPr>
              <w:wordWrap/>
              <w:ind w:left="113" w:right="113"/>
              <w:rPr>
                <w:spacing w:val="105"/>
              </w:rPr>
            </w:pPr>
            <w:r w:rsidRPr="00286776">
              <w:rPr>
                <w:spacing w:val="105"/>
              </w:rPr>
              <w:t>1</w:t>
            </w:r>
            <w:r w:rsidRPr="00286776">
              <w:rPr>
                <w:rFonts w:hint="eastAsia"/>
              </w:rPr>
              <w:t>級</w:t>
            </w:r>
          </w:p>
        </w:tc>
      </w:tr>
      <w:tr w:rsidR="00892849" w:rsidRPr="00286776">
        <w:trPr>
          <w:gridAfter w:val="1"/>
          <w:wAfter w:w="14" w:type="dxa"/>
          <w:cantSplit/>
          <w:trHeight w:val="577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92849" w:rsidRPr="00615E74" w:rsidRDefault="00892849" w:rsidP="0080520C">
            <w:pPr>
              <w:wordWrap/>
              <w:ind w:left="113" w:right="113"/>
              <w:jc w:val="center"/>
            </w:pPr>
          </w:p>
        </w:tc>
        <w:tc>
          <w:tcPr>
            <w:tcW w:w="1849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286776" w:rsidRDefault="00892849" w:rsidP="00961779">
            <w:pPr>
              <w:wordWrap/>
              <w:ind w:left="113" w:right="113"/>
              <w:jc w:val="distribute"/>
            </w:pPr>
          </w:p>
        </w:tc>
        <w:tc>
          <w:tcPr>
            <w:tcW w:w="462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286776" w:rsidRDefault="00333316" w:rsidP="0080520C">
            <w:pPr>
              <w:wordWrap/>
              <w:ind w:left="113" w:right="113"/>
              <w:jc w:val="center"/>
            </w:pPr>
            <w:r w:rsidRPr="00286776">
              <w:rPr>
                <w:rFonts w:hint="eastAsia"/>
                <w:spacing w:val="52"/>
                <w:fitText w:val="3990" w:id="-1421088251"/>
              </w:rPr>
              <w:t>□</w:t>
            </w:r>
            <w:r w:rsidR="00276E29" w:rsidRPr="00286776">
              <w:rPr>
                <w:rFonts w:hint="eastAsia"/>
                <w:spacing w:val="52"/>
                <w:fitText w:val="3990" w:id="-1421088251"/>
              </w:rPr>
              <w:t>後期高齢者医療障害認定</w:t>
            </w:r>
            <w:r w:rsidR="00276E29" w:rsidRPr="00286776">
              <w:rPr>
                <w:rFonts w:hint="eastAsia"/>
                <w:spacing w:val="6"/>
                <w:fitText w:val="3990" w:id="-1421088251"/>
              </w:rPr>
              <w:t>者</w:t>
            </w:r>
          </w:p>
        </w:tc>
        <w:tc>
          <w:tcPr>
            <w:tcW w:w="109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286776" w:rsidRDefault="00892849" w:rsidP="0080520C">
            <w:pPr>
              <w:wordWrap/>
              <w:ind w:left="113" w:right="113"/>
            </w:pPr>
          </w:p>
        </w:tc>
        <w:tc>
          <w:tcPr>
            <w:tcW w:w="25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286776" w:rsidRDefault="00892849" w:rsidP="00D02C50">
            <w:pPr>
              <w:wordWrap/>
              <w:ind w:left="210" w:right="113" w:hangingChars="100" w:hanging="210"/>
            </w:pPr>
          </w:p>
        </w:tc>
      </w:tr>
      <w:tr w:rsidR="00892849" w:rsidRPr="00615E74">
        <w:trPr>
          <w:gridAfter w:val="1"/>
          <w:wAfter w:w="14" w:type="dxa"/>
          <w:cantSplit/>
        </w:trPr>
        <w:tc>
          <w:tcPr>
            <w:tcW w:w="41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53"/>
              </w:rPr>
              <w:t>保護</w:t>
            </w:r>
            <w:r w:rsidRPr="00615E74">
              <w:rPr>
                <w:rFonts w:hint="eastAsia"/>
              </w:rPr>
              <w:t>者</w:t>
            </w:r>
          </w:p>
        </w:tc>
        <w:tc>
          <w:tcPr>
            <w:tcW w:w="1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1A733D" w:rsidP="008B051F">
            <w:pPr>
              <w:wordWrap/>
              <w:ind w:right="113"/>
              <w:jc w:val="center"/>
            </w:pPr>
            <w:r w:rsidRPr="002E1CB1">
              <w:rPr>
                <w:rFonts w:hint="eastAsia"/>
                <w:spacing w:val="315"/>
                <w:fitText w:val="1050" w:id="-1421088250"/>
              </w:rPr>
              <w:t>氏</w:t>
            </w:r>
            <w:r w:rsidRPr="002E1CB1">
              <w:rPr>
                <w:rFonts w:hint="eastAsia"/>
                <w:fitText w:val="1050" w:id="-1421088250"/>
              </w:rPr>
              <w:t>名</w:t>
            </w:r>
          </w:p>
        </w:tc>
        <w:tc>
          <w:tcPr>
            <w:tcW w:w="332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1E" w:rsidRPr="00615E74" w:rsidRDefault="003E161F" w:rsidP="00E46E50">
            <w:pPr>
              <w:wordWrap/>
              <w:ind w:right="113"/>
              <w:jc w:val="center"/>
            </w:pPr>
            <w:r w:rsidRPr="00615E74">
              <w:rPr>
                <w:rFonts w:hint="eastAsia"/>
              </w:rPr>
              <w:t>受給者</w:t>
            </w:r>
          </w:p>
          <w:p w:rsidR="00892849" w:rsidRPr="00615E74" w:rsidRDefault="007E651E" w:rsidP="00E46E50">
            <w:pPr>
              <w:wordWrap/>
              <w:ind w:right="113"/>
              <w:jc w:val="center"/>
            </w:pPr>
            <w:r w:rsidRPr="00615E74">
              <w:rPr>
                <w:rFonts w:hint="eastAsia"/>
              </w:rPr>
              <w:t>との続柄</w:t>
            </w:r>
          </w:p>
        </w:tc>
        <w:tc>
          <w:tcPr>
            <w:tcW w:w="368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gridAfter w:val="1"/>
          <w:wAfter w:w="14" w:type="dxa"/>
          <w:cantSplit/>
          <w:trHeight w:val="542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892849" w:rsidP="0080520C">
            <w:pPr>
              <w:wordWrap/>
            </w:pPr>
          </w:p>
        </w:tc>
        <w:tc>
          <w:tcPr>
            <w:tcW w:w="1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1A733D" w:rsidP="008B051F">
            <w:pPr>
              <w:wordWrap/>
              <w:ind w:right="113"/>
              <w:jc w:val="center"/>
            </w:pPr>
            <w:r w:rsidRPr="00615E74">
              <w:rPr>
                <w:rFonts w:hint="eastAsia"/>
                <w:spacing w:val="315"/>
                <w:fitText w:val="1050" w:id="-1421088249"/>
              </w:rPr>
              <w:t>住</w:t>
            </w:r>
            <w:r w:rsidRPr="00615E74">
              <w:rPr>
                <w:rFonts w:hint="eastAsia"/>
                <w:fitText w:val="1050" w:id="-1421088249"/>
              </w:rPr>
              <w:t>所</w:t>
            </w:r>
          </w:p>
        </w:tc>
        <w:tc>
          <w:tcPr>
            <w:tcW w:w="332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  <w:spacing w:val="280"/>
              </w:rPr>
              <w:t>電</w:t>
            </w:r>
            <w:r w:rsidRPr="00615E74">
              <w:rPr>
                <w:rFonts w:hint="eastAsia"/>
              </w:rPr>
              <w:t>話</w:t>
            </w:r>
          </w:p>
        </w:tc>
        <w:tc>
          <w:tcPr>
            <w:tcW w:w="368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gridAfter w:val="1"/>
          <w:wAfter w:w="14" w:type="dxa"/>
          <w:cantSplit/>
        </w:trPr>
        <w:tc>
          <w:tcPr>
            <w:tcW w:w="41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53"/>
              </w:rPr>
              <w:t>加入医療保</w:t>
            </w:r>
            <w:r w:rsidRPr="00615E74">
              <w:rPr>
                <w:rFonts w:hint="eastAsia"/>
              </w:rPr>
              <w:t>険</w:t>
            </w:r>
          </w:p>
        </w:tc>
        <w:tc>
          <w:tcPr>
            <w:tcW w:w="1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F14647" w:rsidP="00F14647">
            <w:pPr>
              <w:wordWrap/>
              <w:ind w:right="113"/>
              <w:jc w:val="center"/>
              <w:rPr>
                <w:spacing w:val="-12"/>
                <w:szCs w:val="21"/>
              </w:rPr>
            </w:pPr>
            <w:r w:rsidRPr="00615E74">
              <w:rPr>
                <w:rFonts w:hint="eastAsia"/>
                <w:spacing w:val="-12"/>
                <w:szCs w:val="21"/>
              </w:rPr>
              <w:t>世帯主・被保険者</w:t>
            </w:r>
          </w:p>
          <w:p w:rsidR="00F14647" w:rsidRPr="00615E74" w:rsidRDefault="003E161F" w:rsidP="00F14647">
            <w:pPr>
              <w:wordWrap/>
              <w:ind w:right="113"/>
              <w:jc w:val="center"/>
              <w:rPr>
                <w:spacing w:val="-12"/>
              </w:rPr>
            </w:pPr>
            <w:r w:rsidRPr="00615E74">
              <w:rPr>
                <w:rFonts w:hint="eastAsia"/>
                <w:spacing w:val="-12"/>
                <w:szCs w:val="21"/>
              </w:rPr>
              <w:t>組合員・加入者氏名</w:t>
            </w:r>
          </w:p>
        </w:tc>
        <w:tc>
          <w:tcPr>
            <w:tcW w:w="245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51E" w:rsidRPr="00615E74" w:rsidRDefault="003E161F" w:rsidP="00E46E50">
            <w:pPr>
              <w:wordWrap/>
              <w:ind w:right="113"/>
              <w:jc w:val="center"/>
            </w:pPr>
            <w:r w:rsidRPr="00615E74">
              <w:rPr>
                <w:rFonts w:hint="eastAsia"/>
              </w:rPr>
              <w:t>受給者</w:t>
            </w:r>
          </w:p>
          <w:p w:rsidR="00892849" w:rsidRPr="00615E74" w:rsidRDefault="007E651E" w:rsidP="00E46E50">
            <w:pPr>
              <w:wordWrap/>
              <w:ind w:right="113"/>
              <w:jc w:val="center"/>
            </w:pPr>
            <w:r w:rsidRPr="00615E74">
              <w:rPr>
                <w:rFonts w:hint="eastAsia"/>
              </w:rPr>
              <w:t>との続柄</w:t>
            </w:r>
          </w:p>
        </w:tc>
        <w:tc>
          <w:tcPr>
            <w:tcW w:w="103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gridAfter w:val="1"/>
          <w:wAfter w:w="14" w:type="dxa"/>
          <w:cantSplit/>
          <w:trHeight w:val="539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892849" w:rsidP="0080520C">
            <w:pPr>
              <w:wordWrap/>
            </w:pPr>
          </w:p>
        </w:tc>
        <w:tc>
          <w:tcPr>
            <w:tcW w:w="1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65437" w:rsidP="008B051F">
            <w:pPr>
              <w:wordWrap/>
              <w:ind w:right="113"/>
              <w:jc w:val="center"/>
            </w:pPr>
            <w:r w:rsidRPr="002E1CB1">
              <w:rPr>
                <w:rFonts w:hint="eastAsia"/>
                <w:spacing w:val="35"/>
                <w:fitText w:val="1050" w:id="-1421088248"/>
              </w:rPr>
              <w:t>保険種</w:t>
            </w:r>
            <w:r w:rsidRPr="002E1CB1">
              <w:rPr>
                <w:rFonts w:hint="eastAsia"/>
                <w:fitText w:val="1050" w:id="-1421088248"/>
              </w:rPr>
              <w:t>別</w:t>
            </w:r>
          </w:p>
        </w:tc>
        <w:tc>
          <w:tcPr>
            <w:tcW w:w="332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D04BF3" w:rsidP="00D04BF3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</w:rPr>
              <w:t>協・組・船・共・国・後</w:t>
            </w:r>
          </w:p>
        </w:tc>
        <w:tc>
          <w:tcPr>
            <w:tcW w:w="12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16"/>
              </w:rPr>
              <w:t>記号番</w:t>
            </w:r>
            <w:r w:rsidRPr="00615E74">
              <w:rPr>
                <w:rFonts w:hint="eastAsia"/>
              </w:rPr>
              <w:t>号</w:t>
            </w:r>
          </w:p>
        </w:tc>
        <w:tc>
          <w:tcPr>
            <w:tcW w:w="368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gridAfter w:val="1"/>
          <w:wAfter w:w="14" w:type="dxa"/>
          <w:cantSplit/>
          <w:trHeight w:val="529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892849" w:rsidP="0080520C">
            <w:pPr>
              <w:wordWrap/>
            </w:pPr>
          </w:p>
        </w:tc>
        <w:tc>
          <w:tcPr>
            <w:tcW w:w="1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8B051F" w:rsidP="008B051F">
            <w:pPr>
              <w:wordWrap/>
              <w:ind w:right="113"/>
              <w:jc w:val="center"/>
            </w:pPr>
            <w:r w:rsidRPr="002E1CB1">
              <w:rPr>
                <w:rFonts w:hint="eastAsia"/>
                <w:spacing w:val="315"/>
                <w:fitText w:val="1050" w:id="-1421088247"/>
              </w:rPr>
              <w:t>名</w:t>
            </w:r>
            <w:r w:rsidRPr="002E1CB1">
              <w:rPr>
                <w:rFonts w:hint="eastAsia"/>
                <w:fitText w:val="1050" w:id="-1421088247"/>
              </w:rPr>
              <w:t>称</w:t>
            </w:r>
          </w:p>
        </w:tc>
        <w:tc>
          <w:tcPr>
            <w:tcW w:w="332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53"/>
              </w:rPr>
              <w:t>所在</w:t>
            </w:r>
            <w:r w:rsidRPr="00615E74">
              <w:rPr>
                <w:rFonts w:hint="eastAsia"/>
              </w:rPr>
              <w:t>地</w:t>
            </w:r>
          </w:p>
        </w:tc>
        <w:tc>
          <w:tcPr>
            <w:tcW w:w="368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gridAfter w:val="1"/>
          <w:wAfter w:w="14" w:type="dxa"/>
          <w:cantSplit/>
          <w:trHeight w:val="389"/>
        </w:trPr>
        <w:tc>
          <w:tcPr>
            <w:tcW w:w="4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892849" w:rsidP="0080520C">
            <w:pPr>
              <w:wordWrap/>
            </w:pPr>
          </w:p>
        </w:tc>
        <w:tc>
          <w:tcPr>
            <w:tcW w:w="1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9E454D" w:rsidP="005C7CB9">
            <w:pPr>
              <w:wordWrap/>
              <w:ind w:right="113"/>
              <w:jc w:val="center"/>
            </w:pPr>
            <w:r w:rsidRPr="002E1CB1">
              <w:rPr>
                <w:rFonts w:hint="eastAsia"/>
                <w:spacing w:val="35"/>
                <w:fitText w:val="1050" w:id="-1421088246"/>
              </w:rPr>
              <w:t>附加給</w:t>
            </w:r>
            <w:r w:rsidRPr="002E1CB1">
              <w:rPr>
                <w:rFonts w:hint="eastAsia"/>
                <w:fitText w:val="1050" w:id="-1421088246"/>
              </w:rPr>
              <w:t>付</w:t>
            </w:r>
          </w:p>
        </w:tc>
        <w:tc>
          <w:tcPr>
            <w:tcW w:w="12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  <w:spacing w:val="53"/>
              </w:rPr>
              <w:t>有・</w:t>
            </w:r>
            <w:r w:rsidRPr="00615E74">
              <w:rPr>
                <w:rFonts w:hint="eastAsia"/>
              </w:rPr>
              <w:t>無</w:t>
            </w:r>
          </w:p>
        </w:tc>
        <w:tc>
          <w:tcPr>
            <w:tcW w:w="13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center"/>
            </w:pPr>
            <w:r w:rsidRPr="00615E74">
              <w:rPr>
                <w:rFonts w:hint="eastAsia"/>
              </w:rPr>
              <w:t>支給基準</w:t>
            </w:r>
          </w:p>
        </w:tc>
        <w:tc>
          <w:tcPr>
            <w:tcW w:w="5646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92849" w:rsidRPr="00615E74">
        <w:trPr>
          <w:gridAfter w:val="1"/>
          <w:wAfter w:w="14" w:type="dxa"/>
          <w:cantSplit/>
          <w:trHeight w:val="331"/>
        </w:trPr>
        <w:tc>
          <w:tcPr>
            <w:tcW w:w="22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E93095">
            <w:pPr>
              <w:wordWrap/>
              <w:ind w:leftChars="100" w:left="210" w:right="113"/>
            </w:pPr>
            <w:r w:rsidRPr="00615E74">
              <w:rPr>
                <w:rFonts w:hint="eastAsia"/>
                <w:spacing w:val="53"/>
              </w:rPr>
              <w:t>申請理由発</w:t>
            </w:r>
            <w:r w:rsidRPr="00615E74">
              <w:rPr>
                <w:rFonts w:hint="eastAsia"/>
              </w:rPr>
              <w:t>生</w:t>
            </w:r>
            <w:r w:rsidRPr="002E1CB1">
              <w:rPr>
                <w:rFonts w:hint="eastAsia"/>
                <w:spacing w:val="320"/>
                <w:fitText w:val="1911" w:id="-1421088245"/>
              </w:rPr>
              <w:t>年月</w:t>
            </w:r>
            <w:r w:rsidRPr="002E1CB1">
              <w:rPr>
                <w:rFonts w:hint="eastAsia"/>
                <w:fitText w:val="1911" w:id="-1421088245"/>
              </w:rPr>
              <w:t>日</w:t>
            </w:r>
          </w:p>
        </w:tc>
        <w:tc>
          <w:tcPr>
            <w:tcW w:w="26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wordWrap/>
              <w:ind w:left="113" w:right="113"/>
              <w:jc w:val="right"/>
            </w:pPr>
            <w:r w:rsidRPr="00615E74">
              <w:rPr>
                <w:rFonts w:hint="eastAsia"/>
              </w:rPr>
              <w:t>年　　　月　　　日</w:t>
            </w:r>
          </w:p>
        </w:tc>
        <w:tc>
          <w:tcPr>
            <w:tcW w:w="10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849" w:rsidRPr="00615E74" w:rsidRDefault="003E161F" w:rsidP="0080520C">
            <w:pPr>
              <w:pStyle w:val="a5"/>
              <w:tabs>
                <w:tab w:val="clear" w:pos="4252"/>
                <w:tab w:val="clear" w:pos="8504"/>
              </w:tabs>
              <w:wordWrap/>
              <w:snapToGrid/>
              <w:ind w:left="113" w:right="113"/>
            </w:pPr>
            <w:r w:rsidRPr="00615E74">
              <w:rPr>
                <w:rFonts w:hint="eastAsia"/>
              </w:rPr>
              <w:t>申請理由</w:t>
            </w:r>
          </w:p>
        </w:tc>
        <w:tc>
          <w:tcPr>
            <w:tcW w:w="45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849" w:rsidRPr="00615E74" w:rsidRDefault="003E161F" w:rsidP="0080520C">
            <w:pPr>
              <w:wordWrap/>
              <w:ind w:left="113" w:right="113"/>
            </w:pPr>
            <w:r w:rsidRPr="00615E74">
              <w:rPr>
                <w:rFonts w:hint="eastAsia"/>
              </w:rPr>
              <w:t xml:space="preserve">　</w:t>
            </w:r>
          </w:p>
        </w:tc>
      </w:tr>
      <w:tr w:rsidR="00850D25" w:rsidRPr="00615E74">
        <w:tblPrEx>
          <w:tblCellMar>
            <w:left w:w="52" w:type="dxa"/>
            <w:right w:w="52" w:type="dxa"/>
          </w:tblCellMar>
        </w:tblPrEx>
        <w:trPr>
          <w:trHeight w:val="386"/>
        </w:trPr>
        <w:tc>
          <w:tcPr>
            <w:tcW w:w="1072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850D25" w:rsidRPr="00615E74" w:rsidRDefault="00B84E88" w:rsidP="00F05227">
            <w:pPr>
              <w:suppressAutoHyphens/>
              <w:kinsoku w:val="0"/>
              <w:adjustRightInd w:val="0"/>
              <w:spacing w:line="214" w:lineRule="exact"/>
              <w:jc w:val="center"/>
              <w:textAlignment w:val="baseline"/>
              <w:rPr>
                <w:rFonts w:hAnsi="ＭＳ 明朝" w:cs="ＭＳ ゴシック"/>
                <w:szCs w:val="24"/>
              </w:rPr>
            </w:pPr>
            <w:r w:rsidRPr="00615E74">
              <w:rPr>
                <w:rFonts w:hAnsi="ＭＳ 明朝" w:cs="ＭＳ ゴシック" w:hint="eastAsia"/>
                <w:szCs w:val="24"/>
              </w:rPr>
              <w:t>判定</w:t>
            </w:r>
          </w:p>
        </w:tc>
        <w:tc>
          <w:tcPr>
            <w:tcW w:w="9517" w:type="dxa"/>
            <w:gridSpan w:val="3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50D25" w:rsidRPr="00615E74" w:rsidRDefault="00850D25" w:rsidP="00F05227">
            <w:pPr>
              <w:suppressAutoHyphens/>
              <w:kinsoku w:val="0"/>
              <w:adjustRightInd w:val="0"/>
              <w:spacing w:line="214" w:lineRule="exact"/>
              <w:jc w:val="left"/>
              <w:textAlignment w:val="baseline"/>
              <w:rPr>
                <w:rFonts w:hAnsi="ＭＳ 明朝"/>
                <w:szCs w:val="24"/>
              </w:rPr>
            </w:pPr>
          </w:p>
        </w:tc>
      </w:tr>
      <w:tr w:rsidR="00850D25" w:rsidRPr="00615E74">
        <w:tblPrEx>
          <w:tblCellMar>
            <w:left w:w="52" w:type="dxa"/>
            <w:right w:w="52" w:type="dxa"/>
          </w:tblCellMar>
        </w:tblPrEx>
        <w:trPr>
          <w:trHeight w:val="743"/>
        </w:trPr>
        <w:tc>
          <w:tcPr>
            <w:tcW w:w="3784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50D25" w:rsidRPr="00615E74" w:rsidRDefault="00B84E88" w:rsidP="00F05227">
            <w:pPr>
              <w:adjustRightInd w:val="0"/>
              <w:textAlignment w:val="baseline"/>
              <w:rPr>
                <w:rFonts w:hAnsi="ＭＳ 明朝" w:cs="ＭＳ ゴシック"/>
                <w:szCs w:val="24"/>
              </w:rPr>
            </w:pPr>
            <w:r w:rsidRPr="00615E74">
              <w:rPr>
                <w:rFonts w:hAnsi="ＭＳ 明朝" w:cs="ＭＳ ゴシック" w:hint="eastAsia"/>
                <w:szCs w:val="24"/>
              </w:rPr>
              <w:t>控除後の所得額</w:t>
            </w:r>
          </w:p>
          <w:p w:rsidR="00850D25" w:rsidRPr="00615E74" w:rsidRDefault="00B84E88" w:rsidP="00F05227">
            <w:pPr>
              <w:adjustRightInd w:val="0"/>
              <w:ind w:right="210"/>
              <w:jc w:val="right"/>
              <w:textAlignment w:val="baseline"/>
              <w:rPr>
                <w:rFonts w:hAnsi="ＭＳ 明朝"/>
                <w:szCs w:val="24"/>
              </w:rPr>
            </w:pPr>
            <w:r w:rsidRPr="00615E74">
              <w:rPr>
                <w:rFonts w:hAnsi="ＭＳ 明朝" w:cs="ＭＳ ゴシック" w:hint="eastAsia"/>
                <w:spacing w:val="-2"/>
                <w:szCs w:val="24"/>
              </w:rPr>
              <w:t>円</w:t>
            </w:r>
          </w:p>
        </w:tc>
        <w:tc>
          <w:tcPr>
            <w:tcW w:w="3118" w:type="dxa"/>
            <w:gridSpan w:val="16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50D25" w:rsidRPr="00615E74" w:rsidRDefault="00B84E88" w:rsidP="00F05227">
            <w:pPr>
              <w:adjustRightInd w:val="0"/>
              <w:textAlignment w:val="baseline"/>
              <w:rPr>
                <w:rFonts w:hAnsi="ＭＳ 明朝" w:cs="ＭＳ ゴシック"/>
                <w:szCs w:val="24"/>
              </w:rPr>
            </w:pPr>
            <w:r w:rsidRPr="00615E74">
              <w:rPr>
                <w:rFonts w:hAnsi="ＭＳ 明朝" w:cs="ＭＳ ゴシック" w:hint="eastAsia"/>
                <w:szCs w:val="24"/>
              </w:rPr>
              <w:t xml:space="preserve">扶養親族数　　　　　　　　</w:t>
            </w:r>
            <w:r w:rsidRPr="00615E74">
              <w:rPr>
                <w:rFonts w:hAnsi="ＭＳ 明朝" w:cs="ＭＳ ゴシック"/>
                <w:szCs w:val="24"/>
              </w:rPr>
              <w:t xml:space="preserve">  </w:t>
            </w:r>
            <w:r w:rsidRPr="00615E74">
              <w:rPr>
                <w:rFonts w:hAnsi="ＭＳ 明朝" w:cs="ＭＳ ゴシック" w:hint="eastAsia"/>
                <w:szCs w:val="24"/>
              </w:rPr>
              <w:t xml:space="preserve">　　　　　　　　　　　　　人</w:t>
            </w:r>
          </w:p>
        </w:tc>
        <w:tc>
          <w:tcPr>
            <w:tcW w:w="3687" w:type="dxa"/>
            <w:gridSpan w:val="13"/>
            <w:tcBorders>
              <w:top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50D25" w:rsidRPr="00615E74" w:rsidRDefault="00B84E88" w:rsidP="00F05227">
            <w:pPr>
              <w:adjustRightInd w:val="0"/>
              <w:textAlignment w:val="baseline"/>
              <w:rPr>
                <w:rFonts w:hAnsi="ＭＳ 明朝" w:cs="ＭＳ ゴシック"/>
                <w:szCs w:val="24"/>
              </w:rPr>
            </w:pPr>
            <w:r w:rsidRPr="00615E74">
              <w:rPr>
                <w:rFonts w:hAnsi="ＭＳ 明朝" w:cs="ＭＳ ゴシック" w:hint="eastAsia"/>
                <w:szCs w:val="24"/>
              </w:rPr>
              <w:t>所得制限限度額</w:t>
            </w:r>
          </w:p>
          <w:p w:rsidR="00850D25" w:rsidRPr="00615E74" w:rsidRDefault="00B84E88" w:rsidP="00F05227">
            <w:pPr>
              <w:adjustRightInd w:val="0"/>
              <w:ind w:right="210"/>
              <w:jc w:val="right"/>
              <w:textAlignment w:val="baseline"/>
              <w:rPr>
                <w:rFonts w:hAnsi="ＭＳ 明朝" w:cs="ＭＳ ゴシック"/>
                <w:szCs w:val="24"/>
              </w:rPr>
            </w:pPr>
            <w:r w:rsidRPr="00615E74">
              <w:rPr>
                <w:rFonts w:hAnsi="ＭＳ 明朝" w:cs="ＭＳ ゴシック" w:hint="eastAsia"/>
                <w:spacing w:val="-2"/>
                <w:szCs w:val="24"/>
              </w:rPr>
              <w:t>円</w:t>
            </w:r>
          </w:p>
        </w:tc>
      </w:tr>
    </w:tbl>
    <w:p w:rsidR="0094228C" w:rsidRDefault="0094228C" w:rsidP="002E1CB1">
      <w:pPr>
        <w:snapToGrid w:val="0"/>
        <w:spacing w:line="14" w:lineRule="exact"/>
        <w:textAlignment w:val="baseline"/>
        <w:sectPr w:rsidR="0094228C">
          <w:pgSz w:w="11906" w:h="16838" w:code="9"/>
          <w:pgMar w:top="567" w:right="720" w:bottom="567" w:left="720" w:header="284" w:footer="284" w:gutter="0"/>
          <w:cols w:space="425"/>
          <w:docGrid w:type="linesAndChars" w:linePitch="335"/>
        </w:sectPr>
      </w:pPr>
    </w:p>
    <w:p w:rsidR="0063454A" w:rsidRDefault="0063454A" w:rsidP="002E1CB1">
      <w:pPr>
        <w:snapToGrid w:val="0"/>
        <w:spacing w:line="14" w:lineRule="exact"/>
        <w:textAlignment w:val="baseline"/>
      </w:pPr>
    </w:p>
    <w:p w:rsidR="0094228C" w:rsidRDefault="0094228C" w:rsidP="002E1CB1">
      <w:pPr>
        <w:snapToGrid w:val="0"/>
        <w:spacing w:line="14" w:lineRule="exact"/>
        <w:textAlignment w:val="baseline"/>
      </w:pPr>
    </w:p>
    <w:p w:rsidR="0094228C" w:rsidRPr="0094228C" w:rsidRDefault="0094228C" w:rsidP="0094228C">
      <w:pPr>
        <w:snapToGrid w:val="0"/>
        <w:jc w:val="center"/>
        <w:textAlignment w:val="baseline"/>
        <w:rPr>
          <w:rFonts w:hAnsi="ＭＳ 明朝" w:cs="ＭＳ 明朝"/>
          <w:szCs w:val="24"/>
        </w:rPr>
      </w:pPr>
    </w:p>
    <w:p w:rsidR="0094228C" w:rsidRPr="0094228C" w:rsidRDefault="00B84E88" w:rsidP="0094228C">
      <w:pPr>
        <w:snapToGrid w:val="0"/>
        <w:jc w:val="center"/>
        <w:textAlignment w:val="baseline"/>
        <w:rPr>
          <w:rFonts w:hAnsi="ＭＳ 明朝" w:cs="ＭＳ 明朝"/>
          <w:szCs w:val="24"/>
        </w:rPr>
      </w:pPr>
      <w:r w:rsidRPr="0094228C">
        <w:rPr>
          <w:rFonts w:hAnsi="ＭＳ 明朝" w:cs="ＭＳ 明朝" w:hint="eastAsia"/>
          <w:szCs w:val="24"/>
        </w:rPr>
        <w:t>（裏）</w:t>
      </w:r>
    </w:p>
    <w:p w:rsidR="0094228C" w:rsidRPr="0094228C" w:rsidRDefault="0094228C" w:rsidP="0094228C">
      <w:pPr>
        <w:snapToGrid w:val="0"/>
        <w:jc w:val="left"/>
        <w:textAlignment w:val="baseline"/>
        <w:rPr>
          <w:rFonts w:hAnsi="ＭＳ 明朝" w:cs="ＭＳ 明朝"/>
          <w:szCs w:val="24"/>
        </w:rPr>
      </w:pPr>
    </w:p>
    <w:p w:rsidR="0094228C" w:rsidRPr="0094228C" w:rsidRDefault="0094228C" w:rsidP="0094228C">
      <w:pPr>
        <w:snapToGrid w:val="0"/>
        <w:jc w:val="left"/>
        <w:textAlignment w:val="baseline"/>
        <w:rPr>
          <w:rFonts w:hAnsi="ＭＳ 明朝" w:cs="ＭＳ 明朝"/>
          <w:szCs w:val="24"/>
        </w:rPr>
      </w:pPr>
    </w:p>
    <w:p w:rsidR="0094228C" w:rsidRPr="0094228C" w:rsidRDefault="0094228C" w:rsidP="0094228C">
      <w:pPr>
        <w:snapToGrid w:val="0"/>
        <w:jc w:val="left"/>
        <w:textAlignment w:val="baseline"/>
        <w:rPr>
          <w:rFonts w:hAnsi="ＭＳ 明朝" w:cs="ＭＳ 明朝"/>
          <w:szCs w:val="24"/>
        </w:rPr>
      </w:pP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94228C" w:rsidRPr="0094228C">
        <w:trPr>
          <w:trHeight w:val="1290"/>
        </w:trPr>
        <w:tc>
          <w:tcPr>
            <w:tcW w:w="1063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28C" w:rsidRPr="0094228C" w:rsidRDefault="00B84E88" w:rsidP="0094228C">
            <w:pPr>
              <w:jc w:val="center"/>
              <w:rPr>
                <w:b/>
                <w:sz w:val="28"/>
                <w:szCs w:val="28"/>
              </w:rPr>
            </w:pPr>
            <w:r w:rsidRPr="0094228C">
              <w:rPr>
                <w:rFonts w:hint="eastAsia"/>
                <w:b/>
                <w:sz w:val="28"/>
                <w:szCs w:val="28"/>
              </w:rPr>
              <w:t>同　　意　　書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 w:firstLineChars="100" w:firstLine="210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>資格認定及び医療費助成支給決定のため、私の住民基本台帳及び市税課税台帳、障害の状況等の情報、保険情報、高額療養費等の照会及び高額療養費の給付について久喜市に権限</w:t>
            </w:r>
            <w:r w:rsidRPr="0094228C">
              <w:rPr>
                <w:rFonts w:hAnsi="ＭＳ 明朝" w:cs="ＭＳ 明朝" w:hint="eastAsia"/>
                <w:szCs w:val="24"/>
              </w:rPr>
              <w:t>を付与することに同意します。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　　　　　　　　年　　月　　日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　　（対象者）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　　　　住所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　　　　氏名　　　　　　　　　　　　㊞　　　　　　　　　　　　　　　　　　　　　　　　　　　　　　　</w:t>
            </w: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　　（保護者又は後見人、社会保険の場合は被保険者）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</w:t>
            </w:r>
            <w:r w:rsidRPr="0094228C">
              <w:rPr>
                <w:rFonts w:hAnsi="ＭＳ 明朝" w:cs="ＭＳ 明朝" w:hint="eastAsia"/>
                <w:szCs w:val="24"/>
              </w:rPr>
              <w:t xml:space="preserve">　　　　住所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　　　　氏名　　　　　　　　　　　　㊞　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B84E88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  <w:r w:rsidRPr="0094228C">
              <w:rPr>
                <w:rFonts w:hAnsi="ＭＳ 明朝" w:cs="ＭＳ 明朝" w:hint="eastAsia"/>
                <w:szCs w:val="24"/>
              </w:rPr>
              <w:t xml:space="preserve">　　　　　　　　　　　　　　　　　　　　　　　　　対象者との続柄</w:t>
            </w: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  <w:p w:rsidR="0094228C" w:rsidRPr="0094228C" w:rsidRDefault="0094228C" w:rsidP="0094228C">
            <w:pPr>
              <w:snapToGrid w:val="0"/>
              <w:ind w:left="-36"/>
              <w:jc w:val="left"/>
              <w:textAlignment w:val="baseline"/>
              <w:rPr>
                <w:rFonts w:hAnsi="ＭＳ 明朝" w:cs="ＭＳ 明朝"/>
                <w:szCs w:val="24"/>
              </w:rPr>
            </w:pPr>
          </w:p>
        </w:tc>
      </w:tr>
    </w:tbl>
    <w:p w:rsidR="0094228C" w:rsidRPr="0094228C" w:rsidRDefault="0094228C" w:rsidP="0094228C">
      <w:pPr>
        <w:wordWrap/>
      </w:pPr>
    </w:p>
    <w:p w:rsidR="0094228C" w:rsidRPr="00615E74" w:rsidRDefault="0094228C" w:rsidP="002E1CB1">
      <w:pPr>
        <w:snapToGrid w:val="0"/>
        <w:spacing w:line="14" w:lineRule="exact"/>
        <w:textAlignment w:val="baseline"/>
      </w:pPr>
    </w:p>
    <w:sectPr w:rsidR="0094228C" w:rsidRPr="00615E74">
      <w:pgSz w:w="11906" w:h="16838" w:code="9"/>
      <w:pgMar w:top="567" w:right="720" w:bottom="567" w:left="72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FD"/>
    <w:rsid w:val="00000736"/>
    <w:rsid w:val="00001FAC"/>
    <w:rsid w:val="00011753"/>
    <w:rsid w:val="0001246E"/>
    <w:rsid w:val="00013F25"/>
    <w:rsid w:val="000425BA"/>
    <w:rsid w:val="000E2EEB"/>
    <w:rsid w:val="000F0F4D"/>
    <w:rsid w:val="00116CE1"/>
    <w:rsid w:val="00125333"/>
    <w:rsid w:val="00143754"/>
    <w:rsid w:val="00156A6E"/>
    <w:rsid w:val="00194F25"/>
    <w:rsid w:val="001A1EBB"/>
    <w:rsid w:val="001A733D"/>
    <w:rsid w:val="00201F31"/>
    <w:rsid w:val="00210C5E"/>
    <w:rsid w:val="002261ED"/>
    <w:rsid w:val="002436EF"/>
    <w:rsid w:val="00260658"/>
    <w:rsid w:val="0026231F"/>
    <w:rsid w:val="0026560D"/>
    <w:rsid w:val="00265D18"/>
    <w:rsid w:val="002752FF"/>
    <w:rsid w:val="00276E29"/>
    <w:rsid w:val="00282B3C"/>
    <w:rsid w:val="00285D83"/>
    <w:rsid w:val="00286776"/>
    <w:rsid w:val="00291048"/>
    <w:rsid w:val="002C7447"/>
    <w:rsid w:val="002D75E6"/>
    <w:rsid w:val="002E1CB1"/>
    <w:rsid w:val="002F35DA"/>
    <w:rsid w:val="00313D48"/>
    <w:rsid w:val="00333316"/>
    <w:rsid w:val="00345AFB"/>
    <w:rsid w:val="00365437"/>
    <w:rsid w:val="00375CA8"/>
    <w:rsid w:val="0039678C"/>
    <w:rsid w:val="003D0C07"/>
    <w:rsid w:val="003D4341"/>
    <w:rsid w:val="003E161F"/>
    <w:rsid w:val="00443F32"/>
    <w:rsid w:val="0048621D"/>
    <w:rsid w:val="004A46FD"/>
    <w:rsid w:val="004A67C0"/>
    <w:rsid w:val="004E7410"/>
    <w:rsid w:val="00524118"/>
    <w:rsid w:val="0055713A"/>
    <w:rsid w:val="005B0C46"/>
    <w:rsid w:val="005B7584"/>
    <w:rsid w:val="005C7CB9"/>
    <w:rsid w:val="005D49CA"/>
    <w:rsid w:val="00613E9C"/>
    <w:rsid w:val="00615E74"/>
    <w:rsid w:val="0063454A"/>
    <w:rsid w:val="00691311"/>
    <w:rsid w:val="006D6ED0"/>
    <w:rsid w:val="006D746A"/>
    <w:rsid w:val="00700040"/>
    <w:rsid w:val="007378FE"/>
    <w:rsid w:val="00742A3E"/>
    <w:rsid w:val="00747766"/>
    <w:rsid w:val="00747976"/>
    <w:rsid w:val="00790436"/>
    <w:rsid w:val="007A4E77"/>
    <w:rsid w:val="007E651E"/>
    <w:rsid w:val="0080520C"/>
    <w:rsid w:val="008061F1"/>
    <w:rsid w:val="00810B4B"/>
    <w:rsid w:val="00814ADA"/>
    <w:rsid w:val="00850D25"/>
    <w:rsid w:val="0089146C"/>
    <w:rsid w:val="00892849"/>
    <w:rsid w:val="008928A4"/>
    <w:rsid w:val="008B051F"/>
    <w:rsid w:val="008C6866"/>
    <w:rsid w:val="008D4CC5"/>
    <w:rsid w:val="008E0C66"/>
    <w:rsid w:val="008E7FA5"/>
    <w:rsid w:val="009142A2"/>
    <w:rsid w:val="00941EF8"/>
    <w:rsid w:val="0094228C"/>
    <w:rsid w:val="009440DA"/>
    <w:rsid w:val="00961779"/>
    <w:rsid w:val="009825A8"/>
    <w:rsid w:val="009D17F3"/>
    <w:rsid w:val="009E454D"/>
    <w:rsid w:val="00A032FD"/>
    <w:rsid w:val="00A30515"/>
    <w:rsid w:val="00A55B11"/>
    <w:rsid w:val="00A67405"/>
    <w:rsid w:val="00A91A47"/>
    <w:rsid w:val="00A96CDE"/>
    <w:rsid w:val="00B17330"/>
    <w:rsid w:val="00B73300"/>
    <w:rsid w:val="00B84E88"/>
    <w:rsid w:val="00BA7656"/>
    <w:rsid w:val="00BC3ED2"/>
    <w:rsid w:val="00BE5A05"/>
    <w:rsid w:val="00BF7A24"/>
    <w:rsid w:val="00C5268E"/>
    <w:rsid w:val="00C537CD"/>
    <w:rsid w:val="00C62766"/>
    <w:rsid w:val="00CB7E4F"/>
    <w:rsid w:val="00D02C50"/>
    <w:rsid w:val="00D04BF3"/>
    <w:rsid w:val="00DB2B46"/>
    <w:rsid w:val="00DB4DDB"/>
    <w:rsid w:val="00DC4436"/>
    <w:rsid w:val="00DD228E"/>
    <w:rsid w:val="00E05584"/>
    <w:rsid w:val="00E2154A"/>
    <w:rsid w:val="00E46E50"/>
    <w:rsid w:val="00E57320"/>
    <w:rsid w:val="00E93095"/>
    <w:rsid w:val="00EA2C73"/>
    <w:rsid w:val="00EB0CF2"/>
    <w:rsid w:val="00F03653"/>
    <w:rsid w:val="00F05227"/>
    <w:rsid w:val="00F14647"/>
    <w:rsid w:val="00FB54E9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9797EC-CA05-404C-ADFA-AFA73B4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5B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5B11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2</cp:revision>
  <cp:lastPrinted>2020-11-26T05:42:00Z</cp:lastPrinted>
  <dcterms:created xsi:type="dcterms:W3CDTF">2022-11-09T06:43:00Z</dcterms:created>
  <dcterms:modified xsi:type="dcterms:W3CDTF">2022-11-09T06:43:00Z</dcterms:modified>
</cp:coreProperties>
</file>