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65" w:rsidRDefault="00A10989">
      <w:pPr>
        <w:spacing w:after="60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6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1680"/>
        <w:gridCol w:w="2799"/>
        <w:gridCol w:w="1365"/>
        <w:gridCol w:w="2205"/>
      </w:tblGrid>
      <w:tr w:rsidR="00453A65">
        <w:trPr>
          <w:cantSplit/>
          <w:trHeight w:val="2588"/>
        </w:trPr>
        <w:tc>
          <w:tcPr>
            <w:tcW w:w="8505" w:type="dxa"/>
            <w:gridSpan w:val="5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53A65" w:rsidRDefault="00A10989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重度心身障害者医療費請求書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後期高齢者医療障害認定者</w:t>
            </w:r>
            <w:r>
              <w:rPr>
                <w:sz w:val="18"/>
              </w:rPr>
              <w:t>)</w:t>
            </w:r>
          </w:p>
          <w:p w:rsidR="00453A65" w:rsidRDefault="00A10989">
            <w:pPr>
              <w:spacing w:before="240"/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 w:rsidR="00453A65" w:rsidRDefault="00A10989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久喜市長　あて</w:t>
            </w:r>
          </w:p>
          <w:p w:rsidR="00453A65" w:rsidRDefault="00A10989">
            <w:pPr>
              <w:spacing w:before="120"/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所　　　　　　　　　　</w:t>
            </w:r>
          </w:p>
          <w:p w:rsidR="00453A65" w:rsidRDefault="00A10989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申請者　</w:t>
            </w:r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　　</w:t>
            </w:r>
          </w:p>
          <w:p w:rsidR="00453A65" w:rsidRDefault="00A10989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電</w:t>
            </w:r>
            <w:r>
              <w:rPr>
                <w:rFonts w:hint="eastAsia"/>
                <w:sz w:val="18"/>
              </w:rPr>
              <w:t xml:space="preserve">話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53A65" w:rsidRDefault="00A10989" w:rsidP="00EA081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次のとおり久喜市重度心身障害者医療費支給に関する条例</w:t>
            </w:r>
            <w:r w:rsidR="00EA0816" w:rsidRPr="00EA0816">
              <w:rPr>
                <w:rFonts w:hint="eastAsia"/>
                <w:sz w:val="18"/>
              </w:rPr>
              <w:t>第</w:t>
            </w:r>
            <w:r w:rsidR="00EA0816" w:rsidRPr="00EA0816">
              <w:rPr>
                <w:sz w:val="18"/>
              </w:rPr>
              <w:t>9</w:t>
            </w:r>
            <w:r w:rsidR="00EA0816" w:rsidRPr="00EA0816">
              <w:rPr>
                <w:rFonts w:hint="eastAsia"/>
                <w:sz w:val="18"/>
              </w:rPr>
              <w:t>条第</w:t>
            </w:r>
            <w:r w:rsidR="00EA0816" w:rsidRPr="00EA0816">
              <w:rPr>
                <w:sz w:val="18"/>
              </w:rPr>
              <w:t>1</w:t>
            </w:r>
            <w:r w:rsidR="00EA0816" w:rsidRPr="00EA0816">
              <w:rPr>
                <w:rFonts w:hint="eastAsia"/>
                <w:sz w:val="18"/>
              </w:rPr>
              <w:t>項</w:t>
            </w:r>
            <w:r>
              <w:rPr>
                <w:rFonts w:hint="eastAsia"/>
                <w:sz w:val="18"/>
              </w:rPr>
              <w:t>の規定に基づき請求します。</w:t>
            </w:r>
          </w:p>
        </w:tc>
      </w:tr>
      <w:tr w:rsidR="00453A65">
        <w:trPr>
          <w:cantSplit/>
          <w:trHeight w:val="900"/>
        </w:trPr>
        <w:tc>
          <w:tcPr>
            <w:tcW w:w="45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53A65" w:rsidRDefault="00A10989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受給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Pr="007A3A7A" w:rsidRDefault="00A10989">
            <w:pPr>
              <w:jc w:val="distribute"/>
              <w:rPr>
                <w:sz w:val="18"/>
              </w:rPr>
            </w:pPr>
            <w:r w:rsidRPr="007A3A7A">
              <w:rPr>
                <w:rFonts w:hint="eastAsia"/>
                <w:spacing w:val="110"/>
                <w:sz w:val="18"/>
              </w:rPr>
              <w:t>受給者</w:t>
            </w:r>
            <w:r w:rsidR="00A745F6" w:rsidRPr="007A3A7A">
              <w:rPr>
                <w:rFonts w:hint="eastAsia"/>
                <w:sz w:val="18"/>
              </w:rPr>
              <w:t>証</w:t>
            </w:r>
            <w:r w:rsidRPr="007A3A7A">
              <w:rPr>
                <w:rFonts w:hint="eastAsia"/>
                <w:sz w:val="18"/>
              </w:rPr>
              <w:t>番号</w:t>
            </w:r>
          </w:p>
        </w:tc>
        <w:tc>
          <w:tcPr>
            <w:tcW w:w="636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53A65">
        <w:trPr>
          <w:cantSplit/>
          <w:trHeight w:val="320"/>
        </w:trPr>
        <w:tc>
          <w:tcPr>
            <w:tcW w:w="45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799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2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453A65">
        <w:trPr>
          <w:cantSplit/>
          <w:trHeight w:val="600"/>
        </w:trPr>
        <w:tc>
          <w:tcPr>
            <w:tcW w:w="456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99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</w:tr>
    </w:tbl>
    <w:p w:rsidR="00453A65" w:rsidRDefault="00A10989">
      <w:pPr>
        <w:spacing w:before="60" w:after="60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注</w:t>
      </w:r>
      <w:r>
        <w:rPr>
          <w:sz w:val="18"/>
        </w:rPr>
        <w:t>)</w:t>
      </w:r>
      <w:r>
        <w:rPr>
          <w:rFonts w:hint="eastAsia"/>
          <w:sz w:val="18"/>
        </w:rPr>
        <w:t xml:space="preserve">　上記請求書欄は、申請者が記入してください。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763"/>
        <w:gridCol w:w="1547"/>
        <w:gridCol w:w="1855"/>
        <w:gridCol w:w="3402"/>
      </w:tblGrid>
      <w:tr w:rsidR="00453A65">
        <w:trPr>
          <w:cantSplit/>
          <w:trHeight w:val="900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助成請求金額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月診療分</w:t>
            </w:r>
          </w:p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　　　　　　　　　　　日分</w:t>
            </w:r>
          </w:p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保険診療総点数　　　　　　　　　点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保険診療一部負担金</w:t>
            </w:r>
          </w:p>
          <w:p w:rsidR="00453A65" w:rsidRDefault="00453A65">
            <w:pPr>
              <w:rPr>
                <w:sz w:val="18"/>
              </w:rPr>
            </w:pPr>
          </w:p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3A65">
        <w:trPr>
          <w:cantSplit/>
          <w:trHeight w:val="600"/>
        </w:trPr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1547" w:type="dxa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EA0816">
            <w:pPr>
              <w:jc w:val="distribute"/>
              <w:rPr>
                <w:sz w:val="18"/>
              </w:rPr>
            </w:pPr>
            <w:r w:rsidRPr="00EA0816">
              <w:rPr>
                <w:rFonts w:hint="eastAsia"/>
                <w:sz w:val="18"/>
              </w:rPr>
              <w:t>食事療養標準負担額算定食数</w:t>
            </w:r>
          </w:p>
        </w:tc>
        <w:tc>
          <w:tcPr>
            <w:tcW w:w="1855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円×　　食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食事療養標準負担額の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2</w:t>
            </w:r>
          </w:p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3A65">
        <w:trPr>
          <w:cantSplit/>
          <w:trHeight w:val="900"/>
        </w:trPr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1547" w:type="dxa"/>
            <w:tcBorders>
              <w:top w:val="dashed" w:sz="4" w:space="0" w:color="auto"/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EA0816">
            <w:pPr>
              <w:jc w:val="distribute"/>
              <w:rPr>
                <w:sz w:val="18"/>
              </w:rPr>
            </w:pPr>
            <w:r w:rsidRPr="00EA0816">
              <w:rPr>
                <w:rFonts w:hint="eastAsia"/>
                <w:sz w:val="18"/>
              </w:rPr>
              <w:t>生活療養標準負担額算定食数</w:t>
            </w:r>
          </w:p>
        </w:tc>
        <w:tc>
          <w:tcPr>
            <w:tcW w:w="1855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円×　　食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生活療養標準負担額のうち食事療養標準負担額相当額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食材料費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2</w:t>
            </w:r>
          </w:p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3A65">
        <w:trPr>
          <w:cantSplit/>
          <w:trHeight w:val="600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外来又は調剤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月診療分</w:t>
            </w:r>
          </w:p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保険診療総点数　　　　　　　　　点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保険診療一部負担金</w:t>
            </w:r>
          </w:p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3A65">
        <w:trPr>
          <w:cantSplit/>
          <w:trHeight w:val="688"/>
        </w:trPr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321945</wp:posOffset>
                      </wp:positionV>
                      <wp:extent cx="133350" cy="1333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DF170" id="Oval 2" o:spid="_x0000_s1026" style="position:absolute;left:0;text-align:left;margin-left:207.8pt;margin-top:25.3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医療機関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住所</w:t>
            </w:r>
            <w:r>
              <w:rPr>
                <w:sz w:val="18"/>
              </w:rPr>
              <w:t>)</w:t>
            </w:r>
          </w:p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>名　　　　　　　　　　印</w:t>
            </w:r>
          </w:p>
        </w:tc>
      </w:tr>
    </w:tbl>
    <w:p w:rsidR="00453A65" w:rsidRDefault="00A10989">
      <w:pPr>
        <w:spacing w:before="60"/>
        <w:ind w:left="644" w:hanging="644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注</w:t>
      </w:r>
      <w:r>
        <w:rPr>
          <w:sz w:val="18"/>
        </w:rPr>
        <w:t>)</w:t>
      </w: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この請求書は、</w:t>
      </w:r>
      <w:r>
        <w:rPr>
          <w:sz w:val="18"/>
        </w:rPr>
        <w:t>65</w:t>
      </w:r>
      <w:r>
        <w:rPr>
          <w:rFonts w:hint="eastAsia"/>
          <w:sz w:val="18"/>
        </w:rPr>
        <w:t>歳以上の対象者</w:t>
      </w:r>
      <w:r>
        <w:rPr>
          <w:sz w:val="18"/>
        </w:rPr>
        <w:t>(</w:t>
      </w:r>
      <w:r>
        <w:rPr>
          <w:rFonts w:hint="eastAsia"/>
          <w:sz w:val="18"/>
        </w:rPr>
        <w:t>後期高齢者医療障害認定者</w:t>
      </w:r>
      <w:r>
        <w:rPr>
          <w:sz w:val="18"/>
        </w:rPr>
        <w:t>)</w:t>
      </w:r>
      <w:r>
        <w:rPr>
          <w:rFonts w:hint="eastAsia"/>
          <w:sz w:val="18"/>
        </w:rPr>
        <w:t>が医療費を請求する場合に使用してください。</w:t>
      </w:r>
    </w:p>
    <w:p w:rsidR="00453A65" w:rsidRDefault="00A10989">
      <w:pPr>
        <w:ind w:left="645" w:hanging="645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上記助成請求金額記入欄は、医療機関等で記入してください。</w:t>
      </w:r>
    </w:p>
    <w:p w:rsidR="00453A65" w:rsidRDefault="00A10989">
      <w:pPr>
        <w:spacing w:after="60"/>
        <w:ind w:left="645" w:hanging="645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※は記入不要です。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594"/>
        <w:gridCol w:w="1320"/>
        <w:gridCol w:w="1530"/>
        <w:gridCol w:w="2310"/>
        <w:gridCol w:w="1147"/>
        <w:gridCol w:w="1148"/>
      </w:tblGrid>
      <w:tr w:rsidR="00453A65">
        <w:trPr>
          <w:cantSplit/>
          <w:trHeight w:val="795"/>
        </w:trPr>
        <w:tc>
          <w:tcPr>
            <w:tcW w:w="45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53A65" w:rsidRDefault="00A10989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※処理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5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保険診療一部負担金</w:t>
            </w:r>
          </w:p>
        </w:tc>
        <w:tc>
          <w:tcPr>
            <w:tcW w:w="1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食事療養標準負担額の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2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生活療養標準負担額のうち食事療養標準負担額相当額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食材料費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2</w:t>
            </w:r>
          </w:p>
        </w:tc>
        <w:tc>
          <w:tcPr>
            <w:tcW w:w="11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高額医療費</w:t>
            </w:r>
          </w:p>
        </w:tc>
        <w:tc>
          <w:tcPr>
            <w:tcW w:w="11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支給額</w:t>
            </w:r>
          </w:p>
        </w:tc>
      </w:tr>
      <w:tr w:rsidR="00453A65">
        <w:trPr>
          <w:cantSplit/>
          <w:trHeight w:val="500"/>
        </w:trPr>
        <w:tc>
          <w:tcPr>
            <w:tcW w:w="45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5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</w:tc>
        <w:tc>
          <w:tcPr>
            <w:tcW w:w="13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3A65">
        <w:trPr>
          <w:cantSplit/>
          <w:trHeight w:val="500"/>
        </w:trPr>
        <w:tc>
          <w:tcPr>
            <w:tcW w:w="45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453A65">
            <w:pPr>
              <w:rPr>
                <w:sz w:val="18"/>
              </w:rPr>
            </w:pPr>
          </w:p>
        </w:tc>
        <w:tc>
          <w:tcPr>
            <w:tcW w:w="5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外来</w:t>
            </w:r>
          </w:p>
        </w:tc>
        <w:tc>
          <w:tcPr>
            <w:tcW w:w="13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30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3A65">
        <w:trPr>
          <w:cantSplit/>
          <w:trHeight w:val="330"/>
        </w:trPr>
        <w:tc>
          <w:tcPr>
            <w:tcW w:w="85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受付</w:t>
            </w:r>
            <w:r>
              <w:rPr>
                <w:rFonts w:hint="eastAsia"/>
                <w:sz w:val="18"/>
              </w:rPr>
              <w:t>日　　　　　　年　　月　　日</w:t>
            </w:r>
          </w:p>
        </w:tc>
      </w:tr>
      <w:tr w:rsidR="00453A65">
        <w:trPr>
          <w:cantSplit/>
          <w:trHeight w:val="330"/>
        </w:trPr>
        <w:tc>
          <w:tcPr>
            <w:tcW w:w="85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3A65" w:rsidRDefault="00A10989">
            <w:pPr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支給</w:t>
            </w:r>
            <w:r>
              <w:rPr>
                <w:rFonts w:hint="eastAsia"/>
                <w:sz w:val="18"/>
              </w:rPr>
              <w:t xml:space="preserve">日　　　　　　</w:t>
            </w:r>
            <w:r>
              <w:rPr>
                <w:rFonts w:hint="eastAsia"/>
                <w:sz w:val="18"/>
              </w:rPr>
              <w:t>年　　月　　日</w:t>
            </w:r>
          </w:p>
        </w:tc>
      </w:tr>
    </w:tbl>
    <w:p w:rsidR="00453A65" w:rsidRDefault="00453A65">
      <w:pPr>
        <w:spacing w:line="100" w:lineRule="exact"/>
        <w:rPr>
          <w:sz w:val="18"/>
        </w:rPr>
      </w:pPr>
    </w:p>
    <w:sectPr w:rsidR="00453A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5"/>
    <w:rsid w:val="0018427C"/>
    <w:rsid w:val="002B79AC"/>
    <w:rsid w:val="00453A65"/>
    <w:rsid w:val="00503C9A"/>
    <w:rsid w:val="007A3A7A"/>
    <w:rsid w:val="00A10989"/>
    <w:rsid w:val="00A745F6"/>
    <w:rsid w:val="00DC4EE8"/>
    <w:rsid w:val="00EA0816"/>
    <w:rsid w:val="00EC36BC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942C3-D4E3-4558-897D-4093B97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A08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08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2022-09-26T23:15:00Z</cp:lastPrinted>
  <dcterms:created xsi:type="dcterms:W3CDTF">2022-11-09T06:42:00Z</dcterms:created>
  <dcterms:modified xsi:type="dcterms:W3CDTF">2022-11-09T06:42:00Z</dcterms:modified>
</cp:coreProperties>
</file>