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4D" w:rsidRPr="009C45E8" w:rsidRDefault="00323F6E" w:rsidP="009C45E8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9C45E8">
        <w:rPr>
          <w:rFonts w:hAnsi="ＭＳ 明朝" w:hint="eastAsia"/>
          <w:kern w:val="2"/>
        </w:rPr>
        <w:t>様式第</w:t>
      </w:r>
      <w:r w:rsidRPr="009C45E8">
        <w:rPr>
          <w:rFonts w:hAnsi="ＭＳ 明朝"/>
          <w:kern w:val="2"/>
        </w:rPr>
        <w:t>8</w:t>
      </w:r>
      <w:r w:rsidRPr="009C45E8">
        <w:rPr>
          <w:rFonts w:hAnsi="ＭＳ 明朝" w:hint="eastAsia"/>
          <w:kern w:val="2"/>
        </w:rPr>
        <w:t>号</w:t>
      </w:r>
      <w:r w:rsidRPr="009C45E8">
        <w:rPr>
          <w:rFonts w:hAnsi="ＭＳ 明朝"/>
          <w:kern w:val="2"/>
        </w:rPr>
        <w:t>(</w:t>
      </w:r>
      <w:r w:rsidRPr="009C45E8">
        <w:rPr>
          <w:rFonts w:hAnsi="ＭＳ 明朝" w:hint="eastAsia"/>
          <w:kern w:val="2"/>
        </w:rPr>
        <w:t>第</w:t>
      </w:r>
      <w:r w:rsidRPr="009C45E8">
        <w:rPr>
          <w:rFonts w:hAnsi="ＭＳ 明朝"/>
          <w:kern w:val="2"/>
        </w:rPr>
        <w:t>6</w:t>
      </w:r>
      <w:r w:rsidRPr="009C45E8">
        <w:rPr>
          <w:rFonts w:hAnsi="ＭＳ 明朝" w:hint="eastAsia"/>
          <w:kern w:val="2"/>
        </w:rPr>
        <w:t>条</w:t>
      </w:r>
      <w:r w:rsidR="00426010" w:rsidRPr="009C45E8">
        <w:rPr>
          <w:rFonts w:hAnsi="ＭＳ 明朝" w:hint="eastAsia"/>
          <w:kern w:val="2"/>
        </w:rPr>
        <w:t>、第</w:t>
      </w:r>
      <w:r w:rsidR="00426010" w:rsidRPr="009C45E8">
        <w:rPr>
          <w:rFonts w:hAnsi="ＭＳ 明朝"/>
          <w:kern w:val="2"/>
        </w:rPr>
        <w:t>7</w:t>
      </w:r>
      <w:r w:rsidR="00426010" w:rsidRPr="009C45E8">
        <w:rPr>
          <w:rFonts w:hAnsi="ＭＳ 明朝" w:hint="eastAsia"/>
          <w:kern w:val="2"/>
        </w:rPr>
        <w:t>条</w:t>
      </w:r>
      <w:r w:rsidRPr="009C45E8">
        <w:rPr>
          <w:rFonts w:hAnsi="ＭＳ 明朝" w:hint="eastAsia"/>
          <w:kern w:val="2"/>
        </w:rPr>
        <w:t>関係</w:t>
      </w:r>
      <w:r w:rsidRPr="009C45E8">
        <w:rPr>
          <w:rFonts w:hAnsi="ＭＳ 明朝"/>
          <w:kern w:val="2"/>
        </w:rPr>
        <w:t>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421"/>
        <w:gridCol w:w="1260"/>
        <w:gridCol w:w="419"/>
        <w:gridCol w:w="841"/>
        <w:gridCol w:w="207"/>
        <w:gridCol w:w="843"/>
        <w:gridCol w:w="419"/>
        <w:gridCol w:w="211"/>
        <w:gridCol w:w="208"/>
        <w:gridCol w:w="527"/>
        <w:gridCol w:w="525"/>
        <w:gridCol w:w="322"/>
        <w:gridCol w:w="42"/>
        <w:gridCol w:w="266"/>
        <w:gridCol w:w="630"/>
        <w:gridCol w:w="2222"/>
      </w:tblGrid>
      <w:tr w:rsidR="0043384D" w:rsidRPr="00FF48DA">
        <w:trPr>
          <w:cantSplit/>
          <w:trHeight w:hRule="exact" w:val="1100"/>
        </w:trPr>
        <w:tc>
          <w:tcPr>
            <w:tcW w:w="9923" w:type="dxa"/>
            <w:gridSpan w:val="1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重度心身障害者医療費受給資格内容等</w:t>
            </w:r>
            <w:r w:rsidR="003F0C55" w:rsidRPr="00FF48DA">
              <w:rPr>
                <w:rFonts w:hAnsi="ＭＳ 明朝" w:hint="eastAsia"/>
              </w:rPr>
              <w:t xml:space="preserve">　</w:t>
            </w:r>
            <w:r w:rsidRPr="00FF48DA">
              <w:rPr>
                <w:rFonts w:hAnsi="ＭＳ 明朝" w:hint="eastAsia"/>
              </w:rPr>
              <w:t>変更</w:t>
            </w:r>
            <w:r w:rsidR="003F0C55" w:rsidRPr="00FF48DA">
              <w:rPr>
                <w:rFonts w:hAnsi="ＭＳ 明朝" w:hint="eastAsia"/>
              </w:rPr>
              <w:t xml:space="preserve">・喪失　</w:t>
            </w:r>
            <w:r w:rsidRPr="00FF48DA">
              <w:rPr>
                <w:rFonts w:hAnsi="ＭＳ 明朝" w:hint="eastAsia"/>
              </w:rPr>
              <w:t>届</w:t>
            </w:r>
          </w:p>
          <w:p w:rsidR="0043384D" w:rsidRPr="00FF48DA" w:rsidRDefault="00323F6E">
            <w:pPr>
              <w:jc w:val="right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年　　月　　日　　</w:t>
            </w:r>
          </w:p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　久喜市長　　　　あて</w:t>
            </w:r>
          </w:p>
        </w:tc>
      </w:tr>
      <w:tr w:rsidR="00882CDD" w:rsidRPr="00FF48DA">
        <w:trPr>
          <w:cantSplit/>
          <w:trHeight w:hRule="exact" w:val="982"/>
        </w:trPr>
        <w:tc>
          <w:tcPr>
            <w:tcW w:w="56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0C55" w:rsidRPr="00FF48DA" w:rsidRDefault="003F0C55">
            <w:pPr>
              <w:rPr>
                <w:rFonts w:hAnsi="ＭＳ 明朝"/>
              </w:rPr>
            </w:pPr>
          </w:p>
        </w:tc>
        <w:tc>
          <w:tcPr>
            <w:tcW w:w="42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82CDD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45"/>
              </w:rPr>
              <w:t>振込</w:t>
            </w:r>
            <w:r w:rsidRPr="00FF48DA">
              <w:rPr>
                <w:rFonts w:hAnsi="ＭＳ 明朝" w:hint="eastAsia"/>
              </w:rPr>
              <w:t>先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金融機関名</w:t>
            </w:r>
          </w:p>
        </w:tc>
        <w:tc>
          <w:tcPr>
            <w:tcW w:w="2310" w:type="dxa"/>
            <w:gridSpan w:val="4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882CDD" w:rsidRPr="00FF48DA" w:rsidRDefault="00323F6E" w:rsidP="00882CDD">
            <w:pPr>
              <w:jc w:val="right"/>
              <w:rPr>
                <w:rFonts w:hAnsi="ＭＳ 明朝"/>
              </w:rPr>
            </w:pPr>
            <w:r w:rsidRPr="00FF48DA">
              <w:rPr>
                <w:rFonts w:hint="eastAsia"/>
              </w:rPr>
              <w:t>銀行・信用金庫・組合</w:t>
            </w:r>
          </w:p>
        </w:tc>
        <w:tc>
          <w:tcPr>
            <w:tcW w:w="1365" w:type="dxa"/>
            <w:gridSpan w:val="4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882CDD" w:rsidRPr="00FF48DA" w:rsidRDefault="00323F6E" w:rsidP="00882CDD">
            <w:pPr>
              <w:jc w:val="right"/>
              <w:rPr>
                <w:rFonts w:hAnsi="ＭＳ 明朝"/>
              </w:rPr>
            </w:pPr>
            <w:r w:rsidRPr="00FF48DA">
              <w:rPr>
                <w:rFonts w:hint="eastAsia"/>
              </w:rPr>
              <w:t>本店・支店</w:t>
            </w:r>
          </w:p>
        </w:tc>
        <w:tc>
          <w:tcPr>
            <w:tcW w:w="4007" w:type="dxa"/>
            <w:gridSpan w:val="6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F0C55" w:rsidRPr="00FF48DA" w:rsidRDefault="000B229D" w:rsidP="003F0C55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申請者</w:t>
            </w:r>
          </w:p>
          <w:p w:rsidR="00CC61A6" w:rsidRPr="00FF48DA" w:rsidRDefault="00CC61A6" w:rsidP="00E26E64">
            <w:pPr>
              <w:ind w:firstLineChars="50" w:firstLine="195"/>
              <w:rPr>
                <w:rFonts w:hAnsi="ＭＳ 明朝"/>
                <w:spacing w:val="90"/>
              </w:rPr>
            </w:pPr>
          </w:p>
          <w:p w:rsidR="008026DC" w:rsidRPr="00FF48DA" w:rsidRDefault="0080461F" w:rsidP="00E26E64">
            <w:pPr>
              <w:ind w:firstLineChars="50" w:firstLine="195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90"/>
              </w:rPr>
              <w:t>住所</w:t>
            </w:r>
          </w:p>
          <w:p w:rsidR="00E26E64" w:rsidRPr="00FF48DA" w:rsidRDefault="00323F6E" w:rsidP="00E26E64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  <w:p w:rsidR="003F0C55" w:rsidRPr="00FF48DA" w:rsidRDefault="00323F6E" w:rsidP="00E26E64">
            <w:pPr>
              <w:ind w:firstLineChars="50" w:firstLine="195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90"/>
              </w:rPr>
              <w:t>氏</w:t>
            </w:r>
            <w:r w:rsidRPr="00FF48DA">
              <w:rPr>
                <w:rFonts w:hAnsi="ＭＳ 明朝" w:hint="eastAsia"/>
              </w:rPr>
              <w:t>名</w:t>
            </w:r>
          </w:p>
          <w:p w:rsidR="00CC61A6" w:rsidRPr="00FF48DA" w:rsidRDefault="00CC61A6" w:rsidP="00E26E64">
            <w:pPr>
              <w:rPr>
                <w:rFonts w:hAnsi="ＭＳ 明朝"/>
              </w:rPr>
            </w:pPr>
          </w:p>
          <w:p w:rsidR="00E26E64" w:rsidRPr="00FF48DA" w:rsidRDefault="000B229D" w:rsidP="00E26E64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電　話</w:t>
            </w:r>
          </w:p>
          <w:p w:rsidR="00E26E64" w:rsidRPr="00FF48DA" w:rsidRDefault="00E26E64" w:rsidP="00E26E64">
            <w:pPr>
              <w:rPr>
                <w:rFonts w:hAnsi="ＭＳ 明朝"/>
              </w:rPr>
            </w:pPr>
          </w:p>
          <w:p w:rsidR="00882CDD" w:rsidRPr="00FF48DA" w:rsidRDefault="00E26E64" w:rsidP="00E26E64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  <w:r w:rsidRPr="00FF48DA">
              <w:rPr>
                <w:rFonts w:hAnsi="ＭＳ 明朝"/>
              </w:rPr>
              <w:t>(</w:t>
            </w:r>
            <w:r w:rsidRPr="00FF48DA">
              <w:rPr>
                <w:rFonts w:hAnsi="ＭＳ 明朝" w:hint="eastAsia"/>
              </w:rPr>
              <w:t xml:space="preserve">受給者との続柄　　　</w:t>
            </w:r>
            <w:r w:rsidRPr="00FF48DA">
              <w:rPr>
                <w:rFonts w:hAnsi="ＭＳ 明朝"/>
              </w:rPr>
              <w:t xml:space="preserve">          )</w:t>
            </w:r>
            <w:r w:rsidR="0080461F" w:rsidRPr="00FF48DA">
              <w:rPr>
                <w:rFonts w:hAnsi="ＭＳ 明朝" w:hint="eastAsia"/>
              </w:rPr>
              <w:t xml:space="preserve">　</w:t>
            </w:r>
            <w:r w:rsidR="00323F6E" w:rsidRPr="00FF48DA">
              <w:rPr>
                <w:rFonts w:hAnsi="ＭＳ 明朝" w:hint="eastAsia"/>
              </w:rPr>
              <w:t xml:space="preserve">　</w:t>
            </w:r>
          </w:p>
        </w:tc>
      </w:tr>
      <w:tr w:rsidR="00882CDD" w:rsidRPr="00FF48DA">
        <w:trPr>
          <w:cantSplit/>
          <w:trHeight w:hRule="exact" w:val="504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42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口座種別</w:t>
            </w: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普通・当座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口座番号</w:t>
            </w:r>
          </w:p>
        </w:tc>
        <w:tc>
          <w:tcPr>
            <w:tcW w:w="13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4007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</w:tr>
      <w:tr w:rsidR="00882CDD" w:rsidRPr="00FF48DA">
        <w:trPr>
          <w:cantSplit/>
          <w:trHeight w:val="398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42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フリガナ</w:t>
            </w:r>
          </w:p>
        </w:tc>
        <w:tc>
          <w:tcPr>
            <w:tcW w:w="3675" w:type="dxa"/>
            <w:gridSpan w:val="8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07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</w:tr>
      <w:tr w:rsidR="00882CDD" w:rsidRPr="00FF48DA">
        <w:trPr>
          <w:cantSplit/>
          <w:trHeight w:hRule="exact" w:val="584"/>
        </w:trPr>
        <w:tc>
          <w:tcPr>
            <w:tcW w:w="56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42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323F6E" w:rsidP="00882CDD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口座名義</w:t>
            </w:r>
            <w:r w:rsidR="00024429" w:rsidRPr="00FF48DA">
              <w:rPr>
                <w:rFonts w:hAnsi="ＭＳ 明朝" w:hint="eastAsia"/>
              </w:rPr>
              <w:t>人</w:t>
            </w:r>
          </w:p>
        </w:tc>
        <w:tc>
          <w:tcPr>
            <w:tcW w:w="3675" w:type="dxa"/>
            <w:gridSpan w:val="8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  <w:p w:rsidR="00882CDD" w:rsidRPr="00FF48DA" w:rsidRDefault="00882CDD">
            <w:pPr>
              <w:rPr>
                <w:rFonts w:hAnsi="ＭＳ 明朝"/>
              </w:rPr>
            </w:pPr>
          </w:p>
        </w:tc>
        <w:tc>
          <w:tcPr>
            <w:tcW w:w="4007" w:type="dxa"/>
            <w:gridSpan w:val="6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2CDD" w:rsidRPr="00FF48DA" w:rsidRDefault="00882CDD">
            <w:pPr>
              <w:rPr>
                <w:rFonts w:hAnsi="ＭＳ 明朝"/>
              </w:rPr>
            </w:pPr>
          </w:p>
        </w:tc>
      </w:tr>
      <w:tr w:rsidR="0043384D" w:rsidRPr="00EE1594">
        <w:trPr>
          <w:cantSplit/>
          <w:trHeight w:hRule="exact" w:val="700"/>
        </w:trPr>
        <w:tc>
          <w:tcPr>
            <w:tcW w:w="9923" w:type="dxa"/>
            <w:gridSpan w:val="1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 w:rsidP="003E1213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次のとおり、変更</w:t>
            </w:r>
            <w:r w:rsidR="00E26E64" w:rsidRPr="00EE1594">
              <w:rPr>
                <w:rFonts w:hAnsi="ＭＳ 明朝" w:hint="eastAsia"/>
              </w:rPr>
              <w:t>・喪失</w:t>
            </w:r>
            <w:r w:rsidRPr="00EE1594">
              <w:rPr>
                <w:rFonts w:hAnsi="ＭＳ 明朝" w:hint="eastAsia"/>
              </w:rPr>
              <w:t>がありましたので</w:t>
            </w:r>
            <w:r w:rsidR="003E1213" w:rsidRPr="00EE1594">
              <w:rPr>
                <w:rFonts w:hAnsi="ＭＳ 明朝" w:hint="eastAsia"/>
              </w:rPr>
              <w:t>届け出ます</w:t>
            </w:r>
            <w:r w:rsidRPr="00EE1594">
              <w:rPr>
                <w:rFonts w:hAnsi="ＭＳ 明朝" w:hint="eastAsia"/>
              </w:rPr>
              <w:t>。</w:t>
            </w:r>
          </w:p>
        </w:tc>
      </w:tr>
      <w:tr w:rsidR="0043384D" w:rsidRPr="00EE1594">
        <w:trPr>
          <w:cantSplit/>
          <w:trHeight w:hRule="exact" w:val="280"/>
        </w:trPr>
        <w:tc>
          <w:tcPr>
            <w:tcW w:w="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3384D" w:rsidRPr="00FF48DA" w:rsidRDefault="00323F6E" w:rsidP="00D01FEB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270"/>
              </w:rPr>
              <w:t>受給</w:t>
            </w:r>
            <w:r w:rsidRPr="00FF48DA">
              <w:rPr>
                <w:rFonts w:hAnsi="ＭＳ 明朝" w:hint="eastAsia"/>
              </w:rPr>
              <w:t>者</w:t>
            </w:r>
          </w:p>
        </w:tc>
        <w:tc>
          <w:tcPr>
            <w:tcW w:w="2100" w:type="dxa"/>
            <w:gridSpan w:val="3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ふりがな</w:t>
            </w:r>
          </w:p>
        </w:tc>
        <w:tc>
          <w:tcPr>
            <w:tcW w:w="2729" w:type="dxa"/>
            <w:gridSpan w:val="6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7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  <w:spacing w:val="29"/>
              </w:rPr>
              <w:t>受給者</w:t>
            </w:r>
            <w:r w:rsidR="001072D7" w:rsidRPr="00EE1594">
              <w:rPr>
                <w:rFonts w:hAnsi="ＭＳ 明朝" w:hint="eastAsia"/>
              </w:rPr>
              <w:t>証</w:t>
            </w:r>
            <w:r w:rsidRPr="00EE1594">
              <w:rPr>
                <w:rFonts w:hAnsi="ＭＳ 明朝" w:hint="eastAsia"/>
              </w:rPr>
              <w:t>番号</w:t>
            </w:r>
          </w:p>
        </w:tc>
        <w:tc>
          <w:tcPr>
            <w:tcW w:w="3160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</w:tr>
      <w:tr w:rsidR="0043384D" w:rsidRPr="00EE1594">
        <w:trPr>
          <w:cantSplit/>
          <w:trHeight w:hRule="exact" w:val="44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3384D" w:rsidRPr="00FF48DA" w:rsidRDefault="0043384D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氏名</w:t>
            </w:r>
          </w:p>
        </w:tc>
        <w:tc>
          <w:tcPr>
            <w:tcW w:w="2729" w:type="dxa"/>
            <w:gridSpan w:val="6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7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43384D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3160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43384D">
            <w:pPr>
              <w:ind w:left="113" w:right="113"/>
              <w:rPr>
                <w:rFonts w:hAnsi="ＭＳ 明朝"/>
              </w:rPr>
            </w:pPr>
          </w:p>
        </w:tc>
      </w:tr>
      <w:tr w:rsidR="0043384D" w:rsidRPr="00EE1594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3384D" w:rsidRPr="00FF48DA" w:rsidRDefault="0043384D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生年月日</w:t>
            </w:r>
          </w:p>
        </w:tc>
        <w:tc>
          <w:tcPr>
            <w:tcW w:w="272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CC61A6">
            <w:pPr>
              <w:jc w:val="right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  <w:r w:rsidR="00323F6E" w:rsidRPr="00EE1594">
              <w:rPr>
                <w:rFonts w:hAnsi="ＭＳ 明朝" w:hint="eastAsia"/>
              </w:rPr>
              <w:t>年</w:t>
            </w:r>
            <w:r w:rsidRPr="00EE1594">
              <w:rPr>
                <w:rFonts w:hAnsi="ＭＳ 明朝" w:hint="eastAsia"/>
              </w:rPr>
              <w:t xml:space="preserve">　</w:t>
            </w:r>
            <w:r w:rsidR="00323F6E" w:rsidRPr="00EE1594">
              <w:rPr>
                <w:rFonts w:hAnsi="ＭＳ 明朝" w:hint="eastAsia"/>
              </w:rPr>
              <w:t xml:space="preserve">　　月</w:t>
            </w:r>
            <w:r w:rsidRPr="00EE1594">
              <w:rPr>
                <w:rFonts w:hAnsi="ＭＳ 明朝" w:hint="eastAsia"/>
              </w:rPr>
              <w:t xml:space="preserve">　</w:t>
            </w:r>
            <w:r w:rsidR="00323F6E" w:rsidRPr="00EE1594">
              <w:rPr>
                <w:rFonts w:hAnsi="ＭＳ 明朝" w:hint="eastAsia"/>
              </w:rPr>
              <w:t xml:space="preserve">　　日</w:t>
            </w:r>
          </w:p>
        </w:tc>
        <w:tc>
          <w:tcPr>
            <w:tcW w:w="13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住所</w:t>
            </w:r>
          </w:p>
        </w:tc>
        <w:tc>
          <w:tcPr>
            <w:tcW w:w="31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</w:tr>
      <w:tr w:rsidR="0034287B" w:rsidRPr="00EE1594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4287B" w:rsidRPr="00FF48DA" w:rsidRDefault="0034287B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障がいの状況</w:t>
            </w:r>
          </w:p>
          <w:p w:rsidR="0034287B" w:rsidRPr="00EE1594" w:rsidRDefault="000B229D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/>
              </w:rPr>
              <w:t>(</w:t>
            </w:r>
            <w:r w:rsidRPr="00EE1594">
              <w:rPr>
                <w:rFonts w:hAnsi="ＭＳ 明朝" w:hint="eastAsia"/>
              </w:rPr>
              <w:t>該当箇所に☑</w:t>
            </w:r>
            <w:r w:rsidRPr="00EE1594">
              <w:rPr>
                <w:rFonts w:hAnsi="ＭＳ 明朝"/>
              </w:rPr>
              <w:t>)</w:t>
            </w:r>
          </w:p>
        </w:tc>
        <w:tc>
          <w:tcPr>
            <w:tcW w:w="4103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34287B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□身体障害者手帳所持者</w:t>
            </w:r>
          </w:p>
        </w:tc>
        <w:tc>
          <w:tcPr>
            <w:tcW w:w="938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程度</w:t>
            </w:r>
          </w:p>
          <w:p w:rsidR="0034287B" w:rsidRPr="00EE1594" w:rsidRDefault="000B229D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/>
              </w:rPr>
              <w:t>(</w:t>
            </w:r>
            <w:r w:rsidRPr="00EE1594">
              <w:rPr>
                <w:rFonts w:hAnsi="ＭＳ 明朝" w:hint="eastAsia"/>
              </w:rPr>
              <w:t>該当箇所に☑</w:t>
            </w:r>
            <w:r w:rsidRPr="00EE1594">
              <w:rPr>
                <w:rFonts w:hAnsi="ＭＳ 明朝"/>
              </w:rPr>
              <w:t>)</w:t>
            </w:r>
          </w:p>
        </w:tc>
        <w:tc>
          <w:tcPr>
            <w:tcW w:w="2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7B1585">
            <w:pPr>
              <w:jc w:val="left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□</w:t>
            </w:r>
            <w:r w:rsidRPr="00EE1594">
              <w:rPr>
                <w:rFonts w:hAnsi="ＭＳ 明朝"/>
              </w:rPr>
              <w:t>1</w:t>
            </w:r>
            <w:r w:rsidRPr="00EE1594">
              <w:rPr>
                <w:rFonts w:hAnsi="ＭＳ 明朝" w:hint="eastAsia"/>
              </w:rPr>
              <w:t>級</w:t>
            </w:r>
            <w:r w:rsidRPr="00EE1594">
              <w:rPr>
                <w:rFonts w:hAnsi="ＭＳ 明朝"/>
              </w:rPr>
              <w:t xml:space="preserve"> </w:t>
            </w:r>
            <w:r w:rsidRPr="00EE1594">
              <w:rPr>
                <w:rFonts w:hAnsi="ＭＳ 明朝" w:hint="eastAsia"/>
              </w:rPr>
              <w:t>□</w:t>
            </w:r>
            <w:r w:rsidRPr="00EE1594">
              <w:rPr>
                <w:rFonts w:hAnsi="ＭＳ 明朝"/>
              </w:rPr>
              <w:t>2</w:t>
            </w:r>
            <w:r w:rsidRPr="00EE1594">
              <w:rPr>
                <w:rFonts w:hAnsi="ＭＳ 明朝" w:hint="eastAsia"/>
              </w:rPr>
              <w:t>級</w:t>
            </w:r>
            <w:r w:rsidRPr="00EE1594">
              <w:rPr>
                <w:rFonts w:hAnsi="ＭＳ 明朝"/>
              </w:rPr>
              <w:t xml:space="preserve"> </w:t>
            </w:r>
            <w:r w:rsidRPr="00EE1594">
              <w:rPr>
                <w:rFonts w:hAnsi="ＭＳ 明朝" w:hint="eastAsia"/>
              </w:rPr>
              <w:t>□</w:t>
            </w:r>
            <w:r w:rsidRPr="00EE1594">
              <w:rPr>
                <w:rFonts w:hAnsi="ＭＳ 明朝"/>
              </w:rPr>
              <w:t>3</w:t>
            </w:r>
            <w:r w:rsidRPr="00EE1594">
              <w:rPr>
                <w:rFonts w:hAnsi="ＭＳ 明朝" w:hint="eastAsia"/>
              </w:rPr>
              <w:t>級</w:t>
            </w:r>
          </w:p>
        </w:tc>
      </w:tr>
      <w:tr w:rsidR="0034287B" w:rsidRPr="00EE1594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4287B" w:rsidRPr="00FF48DA" w:rsidRDefault="0034287B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34287B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4103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34287B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□療育手帳所持者</w:t>
            </w:r>
          </w:p>
        </w:tc>
        <w:tc>
          <w:tcPr>
            <w:tcW w:w="938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34287B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7B1585">
            <w:pPr>
              <w:jc w:val="left"/>
              <w:rPr>
                <w:rFonts w:hAnsi="ＭＳ 明朝"/>
              </w:rPr>
            </w:pPr>
            <w:r w:rsidRPr="00EE1594">
              <w:rPr>
                <w:rFonts w:hint="eastAsia"/>
              </w:rPr>
              <w:t>□Ⓐ</w:t>
            </w:r>
            <w:r w:rsidRPr="00EE1594">
              <w:t xml:space="preserve"> </w:t>
            </w:r>
            <w:r w:rsidRPr="00EE1594">
              <w:rPr>
                <w:rFonts w:hAnsi="ＭＳ 明朝" w:hint="eastAsia"/>
                <w:spacing w:val="45"/>
              </w:rPr>
              <w:t>□</w:t>
            </w:r>
            <w:r w:rsidRPr="00EE1594">
              <w:rPr>
                <w:rFonts w:hAnsi="ＭＳ 明朝"/>
                <w:spacing w:val="45"/>
              </w:rPr>
              <w:t xml:space="preserve">A </w:t>
            </w:r>
            <w:r w:rsidRPr="00EE1594">
              <w:rPr>
                <w:rFonts w:hAnsi="ＭＳ 明朝" w:hint="eastAsia"/>
                <w:spacing w:val="45"/>
              </w:rPr>
              <w:t>□</w:t>
            </w:r>
            <w:r w:rsidRPr="00EE1594">
              <w:rPr>
                <w:rFonts w:hAnsi="ＭＳ 明朝"/>
              </w:rPr>
              <w:t>B</w:t>
            </w:r>
          </w:p>
        </w:tc>
      </w:tr>
      <w:tr w:rsidR="0034287B" w:rsidRPr="00EE1594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4287B" w:rsidRPr="00FF48DA" w:rsidRDefault="0034287B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34287B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4103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34287B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□精神障害者保健福祉手帳所持者</w:t>
            </w:r>
          </w:p>
        </w:tc>
        <w:tc>
          <w:tcPr>
            <w:tcW w:w="938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34287B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287B" w:rsidRPr="00EE1594" w:rsidRDefault="000B229D" w:rsidP="006C4DA4">
            <w:pPr>
              <w:jc w:val="left"/>
              <w:rPr>
                <w:rFonts w:hAnsi="ＭＳ 明朝"/>
              </w:rPr>
            </w:pPr>
            <w:r w:rsidRPr="00EE1594">
              <w:rPr>
                <w:rFonts w:hAnsi="ＭＳ 明朝"/>
              </w:rPr>
              <w:t>1</w:t>
            </w:r>
            <w:r w:rsidRPr="00EE1594">
              <w:rPr>
                <w:rFonts w:hAnsi="ＭＳ 明朝" w:hint="eastAsia"/>
              </w:rPr>
              <w:t>級</w:t>
            </w:r>
          </w:p>
        </w:tc>
      </w:tr>
      <w:tr w:rsidR="0043384D" w:rsidRPr="00EE1594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3384D" w:rsidRPr="00FF48DA" w:rsidRDefault="0043384D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43384D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4103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4287B" w:rsidP="00F12AAC">
            <w:pPr>
              <w:jc w:val="center"/>
              <w:rPr>
                <w:rFonts w:hAnsi="ＭＳ 明朝"/>
              </w:rPr>
            </w:pPr>
            <w:r w:rsidRPr="00EE1594">
              <w:rPr>
                <w:rFonts w:hAnsi="ＭＳ 明朝" w:hint="eastAsia"/>
                <w:spacing w:val="52"/>
                <w:fitText w:val="3990" w:id="-1421088000"/>
              </w:rPr>
              <w:t>□</w:t>
            </w:r>
            <w:r w:rsidR="005E6E54" w:rsidRPr="00EE1594">
              <w:rPr>
                <w:rFonts w:hAnsi="ＭＳ 明朝" w:hint="eastAsia"/>
                <w:spacing w:val="52"/>
                <w:fitText w:val="3990" w:id="-1421088000"/>
              </w:rPr>
              <w:t>後期高齢者医療障害認定</w:t>
            </w:r>
            <w:r w:rsidR="005E6E54" w:rsidRPr="00EE1594">
              <w:rPr>
                <w:rFonts w:hAnsi="ＭＳ 明朝" w:hint="eastAsia"/>
                <w:spacing w:val="6"/>
                <w:fitText w:val="3990" w:id="-1421088000"/>
              </w:rPr>
              <w:t>者</w:t>
            </w:r>
          </w:p>
        </w:tc>
        <w:tc>
          <w:tcPr>
            <w:tcW w:w="938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43384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43384D" w:rsidP="006732EF">
            <w:pPr>
              <w:ind w:firstLineChars="200" w:firstLine="420"/>
              <w:rPr>
                <w:rFonts w:hAnsi="ＭＳ 明朝"/>
              </w:rPr>
            </w:pPr>
          </w:p>
        </w:tc>
      </w:tr>
      <w:tr w:rsidR="0043384D" w:rsidRPr="00EE1594">
        <w:trPr>
          <w:cantSplit/>
          <w:trHeight w:hRule="exact" w:val="600"/>
        </w:trPr>
        <w:tc>
          <w:tcPr>
            <w:tcW w:w="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3384D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45"/>
              </w:rPr>
              <w:t>保護</w:t>
            </w:r>
            <w:r w:rsidRPr="00FF48DA">
              <w:rPr>
                <w:rFonts w:hAnsi="ＭＳ 明朝" w:hint="eastAsia"/>
              </w:rPr>
              <w:t>者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氏名</w:t>
            </w:r>
          </w:p>
        </w:tc>
        <w:tc>
          <w:tcPr>
            <w:tcW w:w="252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8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D29" w:rsidRPr="00EE1594" w:rsidRDefault="00323F6E" w:rsidP="00A80D29">
            <w:pPr>
              <w:jc w:val="center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受給者</w:t>
            </w:r>
          </w:p>
          <w:p w:rsidR="0043384D" w:rsidRPr="00EE1594" w:rsidRDefault="00A80D29" w:rsidP="00A80D29">
            <w:pPr>
              <w:jc w:val="center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との続柄</w:t>
            </w:r>
          </w:p>
        </w:tc>
        <w:tc>
          <w:tcPr>
            <w:tcW w:w="31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</w:tr>
      <w:tr w:rsidR="0043384D" w:rsidRPr="00EE1594">
        <w:trPr>
          <w:cantSplit/>
          <w:trHeight w:hRule="exact" w:val="571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43384D">
            <w:pPr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住所</w:t>
            </w:r>
          </w:p>
        </w:tc>
        <w:tc>
          <w:tcPr>
            <w:tcW w:w="252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8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jc w:val="distribute"/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>電話</w:t>
            </w:r>
          </w:p>
        </w:tc>
        <w:tc>
          <w:tcPr>
            <w:tcW w:w="31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EE1594" w:rsidRDefault="00323F6E">
            <w:pPr>
              <w:rPr>
                <w:rFonts w:hAnsi="ＭＳ 明朝"/>
              </w:rPr>
            </w:pPr>
            <w:r w:rsidRPr="00EE1594">
              <w:rPr>
                <w:rFonts w:hAnsi="ＭＳ 明朝" w:hint="eastAsia"/>
              </w:rPr>
              <w:t xml:space="preserve">　</w:t>
            </w:r>
          </w:p>
        </w:tc>
      </w:tr>
      <w:tr w:rsidR="0081750F" w:rsidRPr="00FF48DA">
        <w:trPr>
          <w:cantSplit/>
          <w:trHeight w:hRule="exact" w:val="612"/>
        </w:trPr>
        <w:tc>
          <w:tcPr>
            <w:tcW w:w="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750F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45"/>
              </w:rPr>
              <w:t>加入医療保</w:t>
            </w:r>
            <w:r w:rsidRPr="00FF48DA">
              <w:rPr>
                <w:rFonts w:hAnsi="ＭＳ 明朝" w:hint="eastAsia"/>
              </w:rPr>
              <w:t>険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323F6E" w:rsidP="006732EF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世帯主・被保険者・組合員・加入者氏名</w:t>
            </w:r>
          </w:p>
        </w:tc>
        <w:tc>
          <w:tcPr>
            <w:tcW w:w="252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81750F">
            <w:pPr>
              <w:rPr>
                <w:rFonts w:hAnsi="ＭＳ 明朝"/>
              </w:rPr>
            </w:pPr>
          </w:p>
          <w:p w:rsidR="0081750F" w:rsidRPr="00FF48DA" w:rsidRDefault="0081750F" w:rsidP="00A80D29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323F6E" w:rsidP="006732EF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受給者</w:t>
            </w:r>
          </w:p>
          <w:p w:rsidR="0081750F" w:rsidRPr="00FF48DA" w:rsidRDefault="00323F6E" w:rsidP="006732EF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との続柄</w:t>
            </w:r>
          </w:p>
        </w:tc>
        <w:tc>
          <w:tcPr>
            <w:tcW w:w="6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81750F" w:rsidP="006732EF">
            <w:pPr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323F6E" w:rsidP="0081750F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住所</w:t>
            </w:r>
          </w:p>
        </w:tc>
        <w:tc>
          <w:tcPr>
            <w:tcW w:w="22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750F" w:rsidRPr="00FF48DA" w:rsidRDefault="0081750F" w:rsidP="0081750F">
            <w:pPr>
              <w:rPr>
                <w:rFonts w:hAnsi="ＭＳ 明朝"/>
              </w:rPr>
            </w:pPr>
          </w:p>
        </w:tc>
      </w:tr>
      <w:tr w:rsidR="0043384D" w:rsidRPr="00FF48DA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43384D">
            <w:pPr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保険種別</w:t>
            </w:r>
          </w:p>
        </w:tc>
        <w:tc>
          <w:tcPr>
            <w:tcW w:w="252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A54FAC" w:rsidP="00A54FAC">
            <w:pPr>
              <w:jc w:val="center"/>
              <w:rPr>
                <w:rFonts w:hAnsi="ＭＳ 明朝"/>
              </w:rPr>
            </w:pPr>
            <w:r w:rsidRPr="00FF48DA">
              <w:rPr>
                <w:rFonts w:hint="eastAsia"/>
              </w:rPr>
              <w:t>協・組・船・共・国・後</w:t>
            </w:r>
          </w:p>
        </w:tc>
        <w:tc>
          <w:tcPr>
            <w:tcW w:w="12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記号番号</w:t>
            </w:r>
          </w:p>
        </w:tc>
        <w:tc>
          <w:tcPr>
            <w:tcW w:w="348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</w:tr>
      <w:tr w:rsidR="0043384D" w:rsidRPr="00FF48DA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43384D">
            <w:pPr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名称</w:t>
            </w:r>
          </w:p>
        </w:tc>
        <w:tc>
          <w:tcPr>
            <w:tcW w:w="252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所在地</w:t>
            </w:r>
          </w:p>
        </w:tc>
        <w:tc>
          <w:tcPr>
            <w:tcW w:w="348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</w:tr>
      <w:tr w:rsidR="0043384D" w:rsidRPr="00FF48DA">
        <w:trPr>
          <w:cantSplit/>
          <w:trHeight w:hRule="exact" w:val="600"/>
        </w:trPr>
        <w:tc>
          <w:tcPr>
            <w:tcW w:w="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43384D">
            <w:pPr>
              <w:rPr>
                <w:rFonts w:hAnsi="ＭＳ 明朝"/>
              </w:rPr>
            </w:pP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附加給付</w:t>
            </w:r>
          </w:p>
        </w:tc>
        <w:tc>
          <w:tcPr>
            <w:tcW w:w="10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  <w:spacing w:val="53"/>
              </w:rPr>
              <w:t>有・</w:t>
            </w:r>
            <w:r w:rsidRPr="00FF48DA">
              <w:rPr>
                <w:rFonts w:hAnsi="ＭＳ 明朝" w:hint="eastAsia"/>
              </w:rPr>
              <w:t>無</w:t>
            </w:r>
          </w:p>
        </w:tc>
        <w:tc>
          <w:tcPr>
            <w:tcW w:w="12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jc w:val="center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支給基準</w:t>
            </w:r>
          </w:p>
        </w:tc>
        <w:tc>
          <w:tcPr>
            <w:tcW w:w="4953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</w:tr>
      <w:tr w:rsidR="0043384D" w:rsidRPr="00FF48DA">
        <w:trPr>
          <w:cantSplit/>
          <w:trHeight w:hRule="exact" w:val="800"/>
        </w:trPr>
        <w:tc>
          <w:tcPr>
            <w:tcW w:w="266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E26E64">
            <w:pPr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変更・喪失年月日</w:t>
            </w:r>
          </w:p>
        </w:tc>
        <w:tc>
          <w:tcPr>
            <w:tcW w:w="231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CC61A6">
            <w:pPr>
              <w:jc w:val="right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年　　月　　</w:t>
            </w:r>
            <w:r w:rsidR="00323F6E" w:rsidRPr="00FF48DA">
              <w:rPr>
                <w:rFonts w:hAnsi="ＭＳ 明朝" w:hint="eastAsia"/>
              </w:rPr>
              <w:t>日</w:t>
            </w:r>
          </w:p>
        </w:tc>
        <w:tc>
          <w:tcPr>
            <w:tcW w:w="183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E26E6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>変更・喪失理由</w:t>
            </w:r>
          </w:p>
        </w:tc>
        <w:tc>
          <w:tcPr>
            <w:tcW w:w="31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384D" w:rsidRPr="00FF48DA" w:rsidRDefault="00323F6E">
            <w:pPr>
              <w:rPr>
                <w:rFonts w:hAnsi="ＭＳ 明朝"/>
              </w:rPr>
            </w:pPr>
            <w:r w:rsidRPr="00FF48DA">
              <w:rPr>
                <w:rFonts w:hAnsi="ＭＳ 明朝" w:hint="eastAsia"/>
              </w:rPr>
              <w:t xml:space="preserve">　</w:t>
            </w:r>
          </w:p>
        </w:tc>
      </w:tr>
    </w:tbl>
    <w:p w:rsidR="0043384D" w:rsidRPr="00FF48DA" w:rsidRDefault="0043384D">
      <w:pPr>
        <w:rPr>
          <w:rFonts w:hAnsi="ＭＳ 明朝"/>
        </w:rPr>
      </w:pPr>
    </w:p>
    <w:sectPr w:rsidR="0043384D" w:rsidRPr="00FF48DA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C5"/>
    <w:rsid w:val="00024429"/>
    <w:rsid w:val="000B229D"/>
    <w:rsid w:val="000D51AF"/>
    <w:rsid w:val="001072D7"/>
    <w:rsid w:val="001467B7"/>
    <w:rsid w:val="00197824"/>
    <w:rsid w:val="001A244B"/>
    <w:rsid w:val="00246547"/>
    <w:rsid w:val="00323F6E"/>
    <w:rsid w:val="0034287B"/>
    <w:rsid w:val="003E1213"/>
    <w:rsid w:val="003F0C55"/>
    <w:rsid w:val="00426010"/>
    <w:rsid w:val="0043384D"/>
    <w:rsid w:val="00466EFF"/>
    <w:rsid w:val="004C3ECE"/>
    <w:rsid w:val="004F598F"/>
    <w:rsid w:val="005E6E54"/>
    <w:rsid w:val="006732EF"/>
    <w:rsid w:val="006C4DA4"/>
    <w:rsid w:val="00770A5E"/>
    <w:rsid w:val="007B1585"/>
    <w:rsid w:val="008026DC"/>
    <w:rsid w:val="0080461F"/>
    <w:rsid w:val="008146C5"/>
    <w:rsid w:val="0081750F"/>
    <w:rsid w:val="00832C2F"/>
    <w:rsid w:val="00856DAE"/>
    <w:rsid w:val="008630B6"/>
    <w:rsid w:val="00882CDD"/>
    <w:rsid w:val="008E62FC"/>
    <w:rsid w:val="009A56D3"/>
    <w:rsid w:val="009C45E8"/>
    <w:rsid w:val="009E3857"/>
    <w:rsid w:val="00A54FAC"/>
    <w:rsid w:val="00A80D29"/>
    <w:rsid w:val="00A853E4"/>
    <w:rsid w:val="00B17A31"/>
    <w:rsid w:val="00C0531C"/>
    <w:rsid w:val="00CC5C49"/>
    <w:rsid w:val="00CC61A6"/>
    <w:rsid w:val="00D01FEB"/>
    <w:rsid w:val="00D84593"/>
    <w:rsid w:val="00E26E64"/>
    <w:rsid w:val="00EE1594"/>
    <w:rsid w:val="00F03653"/>
    <w:rsid w:val="00F056C2"/>
    <w:rsid w:val="00F12AAC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B3AD3-5F83-402A-9BB6-496B218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6E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6E64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2021-03-29T04:07:00Z</cp:lastPrinted>
  <dcterms:created xsi:type="dcterms:W3CDTF">2022-11-09T06:43:00Z</dcterms:created>
  <dcterms:modified xsi:type="dcterms:W3CDTF">2022-11-09T06:43:00Z</dcterms:modified>
</cp:coreProperties>
</file>