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EE8" w:rsidRDefault="00AC5EE8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AC5EE8" w:rsidRDefault="00AC5EE8"/>
    <w:p w:rsidR="00AC5EE8" w:rsidRDefault="00AC5EE8">
      <w:pPr>
        <w:jc w:val="center"/>
      </w:pPr>
      <w:r>
        <w:rPr>
          <w:rFonts w:hint="eastAsia"/>
        </w:rPr>
        <w:t>地域生活支援事業補助金交付申請書</w:t>
      </w:r>
    </w:p>
    <w:p w:rsidR="00AC5EE8" w:rsidRDefault="00AC5EE8"/>
    <w:p w:rsidR="00AC5EE8" w:rsidRDefault="00AC5EE8">
      <w:pPr>
        <w:jc w:val="right"/>
      </w:pPr>
      <w:r>
        <w:rPr>
          <w:rFonts w:hint="eastAsia"/>
        </w:rPr>
        <w:t>年　　月　　日</w:t>
      </w:r>
    </w:p>
    <w:p w:rsidR="00AC5EE8" w:rsidRDefault="00AC5EE8"/>
    <w:p w:rsidR="00AC5EE8" w:rsidRDefault="00AC5EE8">
      <w:r>
        <w:rPr>
          <w:rFonts w:hint="eastAsia"/>
        </w:rPr>
        <w:t xml:space="preserve">　久喜市長　　　　あて</w:t>
      </w:r>
    </w:p>
    <w:p w:rsidR="00AC5EE8" w:rsidRDefault="00AC5EE8"/>
    <w:p w:rsidR="00AC5EE8" w:rsidRDefault="00AC5EE8">
      <w:pPr>
        <w:jc w:val="right"/>
      </w:pPr>
      <w:r>
        <w:rPr>
          <w:rFonts w:hint="eastAsia"/>
        </w:rPr>
        <w:t xml:space="preserve">所在地　　　　　　　　　　　　　</w:t>
      </w:r>
    </w:p>
    <w:p w:rsidR="00AC5EE8" w:rsidRDefault="00443B3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6558915</wp:posOffset>
                </wp:positionH>
                <wp:positionV relativeFrom="paragraph">
                  <wp:posOffset>41910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7946FB" id="Oval 2" o:spid="_x0000_s1026" style="position:absolute;left:0;text-align:left;margin-left:516.45pt;margin-top:3.3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" o:allowincell="f" filled="f" strokeweight=".5pt">
                <v:textbox inset="5.85pt,.7pt,5.85pt,.7pt"/>
              </v:oval>
            </w:pict>
          </mc:Fallback>
        </mc:AlternateContent>
      </w:r>
      <w:r w:rsidR="00AC5EE8">
        <w:rPr>
          <w:rFonts w:hint="eastAsia"/>
        </w:rPr>
        <w:t xml:space="preserve">申請者　　事業者名　　　　　　　　　　　　</w:t>
      </w:r>
    </w:p>
    <w:p w:rsidR="00AC5EE8" w:rsidRDefault="00AC5EE8">
      <w:pPr>
        <w:jc w:val="right"/>
      </w:pPr>
      <w:r>
        <w:rPr>
          <w:rFonts w:hint="eastAsia"/>
        </w:rPr>
        <w:t xml:space="preserve">代表者名　　　　　　　　　　</w:t>
      </w:r>
      <w:r w:rsidR="0059179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AC5EE8" w:rsidRDefault="00AC5EE8"/>
    <w:p w:rsidR="00AC5EE8" w:rsidRDefault="00AC5EE8">
      <w:r>
        <w:rPr>
          <w:rFonts w:hint="eastAsia"/>
        </w:rPr>
        <w:t xml:space="preserve">　　　　　　　　　　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 xml:space="preserve">　移動支援事業</w:t>
      </w:r>
    </w:p>
    <w:p w:rsidR="00AC5EE8" w:rsidRDefault="00AC5EE8">
      <w:r>
        <w:rPr>
          <w:rFonts w:hint="eastAsia"/>
        </w:rPr>
        <w:t xml:space="preserve">　　　　　　　　　　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 xml:space="preserve">　地域活動支援センター事業</w:t>
      </w:r>
    </w:p>
    <w:p w:rsidR="00AC5EE8" w:rsidRDefault="00AC5EE8">
      <w:r>
        <w:rPr>
          <w:rFonts w:hint="eastAsia"/>
        </w:rPr>
        <w:t xml:space="preserve">　　　　　　　　　　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 xml:space="preserve">　日中一時支援事業</w:t>
      </w:r>
    </w:p>
    <w:p w:rsidR="00AC5EE8" w:rsidRDefault="00AC5EE8">
      <w:r>
        <w:rPr>
          <w:rFonts w:hint="eastAsia"/>
        </w:rPr>
        <w:t xml:space="preserve">　　　　　　　　　　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 xml:space="preserve">　訪問入浴サービス事業</w:t>
      </w:r>
    </w:p>
    <w:p w:rsidR="00AC5EE8" w:rsidRDefault="00AC5EE8"/>
    <w:p w:rsidR="00AC5EE8" w:rsidRDefault="00AC5EE8">
      <w:r>
        <w:rPr>
          <w:rFonts w:hint="eastAsia"/>
        </w:rPr>
        <w:t xml:space="preserve">　上記の久喜市地域生活支援事業補助金の交付を受けたいので、関係書類を添えて下記のとおり申請します。</w:t>
      </w:r>
    </w:p>
    <w:p w:rsidR="00AC5EE8" w:rsidRDefault="00AC5EE8"/>
    <w:p w:rsidR="00AC5EE8" w:rsidRDefault="00AC5EE8">
      <w:pPr>
        <w:jc w:val="center"/>
      </w:pPr>
      <w:r>
        <w:rPr>
          <w:rFonts w:hint="eastAsia"/>
        </w:rPr>
        <w:t>記</w:t>
      </w:r>
    </w:p>
    <w:p w:rsidR="00AC5EE8" w:rsidRDefault="00AC5EE8">
      <w:r>
        <w:t>1</w:t>
      </w:r>
      <w:r>
        <w:rPr>
          <w:rFonts w:hint="eastAsia"/>
        </w:rPr>
        <w:t xml:space="preserve">　交付申請対象年月　　　　　　年　　月分</w:t>
      </w:r>
    </w:p>
    <w:p w:rsidR="00AC5EE8" w:rsidRDefault="00AC5EE8">
      <w:r>
        <w:t>2</w:t>
      </w:r>
      <w:r>
        <w:rPr>
          <w:rFonts w:hint="eastAsia"/>
        </w:rPr>
        <w:t xml:space="preserve">　補助金申請額　　　　　　　　金　　　　　　　　　円</w:t>
      </w:r>
    </w:p>
    <w:p w:rsidR="00AC5EE8" w:rsidRDefault="00AC5EE8">
      <w:r>
        <w:t>3</w:t>
      </w:r>
      <w:r>
        <w:rPr>
          <w:rFonts w:hint="eastAsia"/>
        </w:rPr>
        <w:t xml:space="preserve">　補助事業の目的及び内容</w:t>
      </w:r>
    </w:p>
    <w:p w:rsidR="00AC5EE8" w:rsidRDefault="00AC5EE8">
      <w:r>
        <w:t>4</w:t>
      </w:r>
      <w:r>
        <w:rPr>
          <w:rFonts w:hint="eastAsia"/>
        </w:rPr>
        <w:t xml:space="preserve">　補助事業に要する経費　　　　金　　　　　　　　　　円</w:t>
      </w:r>
    </w:p>
    <w:p w:rsidR="00DB0064" w:rsidRDefault="00DB0064" w:rsidP="00DB0064">
      <w:r>
        <w:t>5</w:t>
      </w:r>
      <w:r>
        <w:rPr>
          <w:rFonts w:hint="eastAsia"/>
        </w:rPr>
        <w:t xml:space="preserve">　添付書類</w:t>
      </w:r>
    </w:p>
    <w:p w:rsidR="00DB0064" w:rsidRDefault="00DB0064" w:rsidP="00DB0064"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地域生活支援事業費明細書、実績記録票</w:t>
      </w:r>
    </w:p>
    <w:sectPr w:rsidR="00DB006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CFF" w:rsidRDefault="00B17CFF" w:rsidP="00503C9A">
      <w:r>
        <w:separator/>
      </w:r>
    </w:p>
  </w:endnote>
  <w:endnote w:type="continuationSeparator" w:id="0">
    <w:p w:rsidR="00B17CFF" w:rsidRDefault="00B17CFF" w:rsidP="0050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CFF" w:rsidRDefault="00B17CFF" w:rsidP="00503C9A">
      <w:r>
        <w:separator/>
      </w:r>
    </w:p>
  </w:footnote>
  <w:footnote w:type="continuationSeparator" w:id="0">
    <w:p w:rsidR="00B17CFF" w:rsidRDefault="00B17CFF" w:rsidP="0050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E8"/>
    <w:rsid w:val="00075CE9"/>
    <w:rsid w:val="00443B3F"/>
    <w:rsid w:val="00503C9A"/>
    <w:rsid w:val="00591795"/>
    <w:rsid w:val="00851B6C"/>
    <w:rsid w:val="00AC5EE8"/>
    <w:rsid w:val="00AC7C3E"/>
    <w:rsid w:val="00B17CFF"/>
    <w:rsid w:val="00B228C3"/>
    <w:rsid w:val="00B80BB5"/>
    <w:rsid w:val="00BE44DF"/>
    <w:rsid w:val="00C17886"/>
    <w:rsid w:val="00CE2DD0"/>
    <w:rsid w:val="00D17C87"/>
    <w:rsid w:val="00DB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9A51FF-C711-4819-8E51-09C7122B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品田　彩</dc:creator>
  <cp:keywords/>
  <dc:description/>
  <cp:lastModifiedBy>品田　彩</cp:lastModifiedBy>
  <cp:revision>2</cp:revision>
  <dcterms:created xsi:type="dcterms:W3CDTF">2023-12-08T03:47:00Z</dcterms:created>
  <dcterms:modified xsi:type="dcterms:W3CDTF">2023-12-08T03:47:00Z</dcterms:modified>
</cp:coreProperties>
</file>