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D2" w:rsidRPr="00B646D2" w:rsidRDefault="000866D2" w:rsidP="00B646D2">
      <w:pPr>
        <w:autoSpaceDE/>
        <w:autoSpaceDN/>
        <w:rPr>
          <w:rFonts w:hAnsi="ＭＳ 明朝"/>
          <w:kern w:val="2"/>
        </w:rPr>
      </w:pPr>
      <w:r w:rsidRPr="00B646D2">
        <w:rPr>
          <w:rFonts w:hAnsi="ＭＳ 明朝" w:hint="eastAsia"/>
          <w:kern w:val="2"/>
        </w:rPr>
        <w:t>様式第</w:t>
      </w:r>
      <w:r w:rsidRPr="00B646D2">
        <w:rPr>
          <w:rFonts w:hAnsi="ＭＳ 明朝"/>
          <w:kern w:val="2"/>
        </w:rPr>
        <w:t>2</w:t>
      </w:r>
      <w:r w:rsidRPr="00B646D2">
        <w:rPr>
          <w:rFonts w:hAnsi="ＭＳ 明朝" w:hint="eastAsia"/>
          <w:kern w:val="2"/>
        </w:rPr>
        <w:t>号</w:t>
      </w:r>
      <w:r w:rsidRPr="00B646D2">
        <w:rPr>
          <w:rFonts w:hAnsi="ＭＳ 明朝"/>
          <w:kern w:val="2"/>
        </w:rPr>
        <w:t>(</w:t>
      </w:r>
      <w:r w:rsidRPr="00B646D2">
        <w:rPr>
          <w:rFonts w:hAnsi="ＭＳ 明朝" w:hint="eastAsia"/>
          <w:kern w:val="2"/>
        </w:rPr>
        <w:t>第</w:t>
      </w:r>
      <w:r w:rsidRPr="00B646D2">
        <w:rPr>
          <w:rFonts w:hAnsi="ＭＳ 明朝"/>
          <w:kern w:val="2"/>
        </w:rPr>
        <w:t>9</w:t>
      </w:r>
      <w:r w:rsidRPr="00B646D2">
        <w:rPr>
          <w:rFonts w:hAnsi="ＭＳ 明朝" w:hint="eastAsia"/>
          <w:kern w:val="2"/>
        </w:rPr>
        <w:t>条関係</w:t>
      </w:r>
      <w:r w:rsidRPr="00B646D2">
        <w:rPr>
          <w:rFonts w:hAnsi="ＭＳ 明朝"/>
          <w:kern w:val="2"/>
        </w:rPr>
        <w:t>)</w:t>
      </w:r>
    </w:p>
    <w:p w:rsidR="000866D2" w:rsidRDefault="000866D2" w:rsidP="00011B13"/>
    <w:p w:rsidR="000866D2" w:rsidRDefault="000866D2" w:rsidP="00011B13">
      <w:pPr>
        <w:jc w:val="center"/>
      </w:pPr>
      <w:r>
        <w:rPr>
          <w:rFonts w:hint="eastAsia"/>
        </w:rPr>
        <w:t>休日保育利用申請書</w:t>
      </w:r>
    </w:p>
    <w:p w:rsidR="000866D2" w:rsidRDefault="000866D2" w:rsidP="00011B13"/>
    <w:p w:rsidR="000866D2" w:rsidRDefault="00DF0878" w:rsidP="00011B13">
      <w:pPr>
        <w:jc w:val="right"/>
      </w:pPr>
      <w:r>
        <w:rPr>
          <w:rFonts w:hint="eastAsia"/>
        </w:rPr>
        <w:t xml:space="preserve">年　　月　　日　</w:t>
      </w:r>
    </w:p>
    <w:p w:rsidR="000866D2" w:rsidRDefault="000866D2" w:rsidP="00011B13"/>
    <w:p w:rsidR="000866D2" w:rsidRDefault="000866D2" w:rsidP="00011B13">
      <w:r>
        <w:rPr>
          <w:rFonts w:hint="eastAsia"/>
        </w:rPr>
        <w:t xml:space="preserve">　久喜市長　　　　あて</w:t>
      </w:r>
    </w:p>
    <w:p w:rsidR="000866D2" w:rsidRPr="00DF0878" w:rsidRDefault="000866D2" w:rsidP="00011B13"/>
    <w:p w:rsidR="000866D2" w:rsidRDefault="000866D2" w:rsidP="00011B13">
      <w:pPr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0866D2" w:rsidRDefault="000866D2" w:rsidP="00011B13">
      <w:pPr>
        <w:jc w:val="right"/>
      </w:pPr>
      <w:r>
        <w:t>(</w:t>
      </w:r>
      <w:r>
        <w:rPr>
          <w:rFonts w:hint="eastAsia"/>
        </w:rPr>
        <w:t>保護者</w:t>
      </w:r>
      <w:r>
        <w:t>)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0866D2" w:rsidRDefault="000866D2" w:rsidP="00011B13">
      <w:pPr>
        <w:jc w:val="right"/>
      </w:pPr>
      <w:r>
        <w:rPr>
          <w:rFonts w:hint="eastAsia"/>
        </w:rPr>
        <w:t xml:space="preserve">電話番号　　　　　　　　　　　</w:t>
      </w:r>
    </w:p>
    <w:p w:rsidR="000866D2" w:rsidRDefault="000866D2" w:rsidP="00011B13"/>
    <w:p w:rsidR="000866D2" w:rsidRDefault="000866D2" w:rsidP="00011B13">
      <w:r>
        <w:rPr>
          <w:rFonts w:hint="eastAsia"/>
        </w:rPr>
        <w:t xml:space="preserve">　休日保育を利用したいので、久喜市休日保育事業実施規則第</w:t>
      </w:r>
      <w:r>
        <w:t>9</w:t>
      </w:r>
      <w:r>
        <w:rPr>
          <w:rFonts w:hint="eastAsia"/>
        </w:rPr>
        <w:t>条の規定により、次のとおり申請します。</w:t>
      </w:r>
    </w:p>
    <w:tbl>
      <w:tblPr>
        <w:tblW w:w="83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717"/>
        <w:gridCol w:w="289"/>
        <w:gridCol w:w="716"/>
        <w:gridCol w:w="850"/>
        <w:gridCol w:w="1418"/>
        <w:gridCol w:w="708"/>
        <w:gridCol w:w="1843"/>
        <w:gridCol w:w="1418"/>
        <w:gridCol w:w="8"/>
      </w:tblGrid>
      <w:tr w:rsidR="001C79C8" w:rsidTr="00DE7B93">
        <w:trPr>
          <w:gridAfter w:val="1"/>
          <w:wAfter w:w="8" w:type="dxa"/>
          <w:cantSplit/>
          <w:trHeight w:val="285"/>
        </w:trPr>
        <w:tc>
          <w:tcPr>
            <w:tcW w:w="1122" w:type="dxa"/>
            <w:gridSpan w:val="2"/>
            <w:tcBorders>
              <w:bottom w:val="dashed" w:sz="4" w:space="0" w:color="auto"/>
            </w:tcBorders>
            <w:vAlign w:val="center"/>
          </w:tcPr>
          <w:p w:rsidR="000866D2" w:rsidRDefault="000866D2" w:rsidP="00626D3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73" w:type="dxa"/>
            <w:gridSpan w:val="4"/>
            <w:tcBorders>
              <w:bottom w:val="dashed" w:sz="4" w:space="0" w:color="auto"/>
            </w:tcBorders>
            <w:vAlign w:val="center"/>
          </w:tcPr>
          <w:p w:rsidR="000866D2" w:rsidRDefault="000866D2" w:rsidP="00011B13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0866D2" w:rsidRDefault="000866D2" w:rsidP="00011B13">
            <w:pPr>
              <w:jc w:val="center"/>
            </w:pPr>
            <w:r>
              <w:rPr>
                <w:rFonts w:hint="eastAsia"/>
                <w:spacing w:val="55"/>
              </w:rPr>
              <w:t>生年月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1418" w:type="dxa"/>
            <w:vAlign w:val="center"/>
          </w:tcPr>
          <w:p w:rsidR="000866D2" w:rsidRDefault="000866D2" w:rsidP="00011B13">
            <w:pPr>
              <w:jc w:val="distribute"/>
            </w:pPr>
            <w:r>
              <w:rPr>
                <w:rFonts w:hint="eastAsia"/>
                <w:spacing w:val="110"/>
              </w:rPr>
              <w:t>年</w:t>
            </w:r>
            <w:r>
              <w:rPr>
                <w:rFonts w:hint="eastAsia"/>
              </w:rPr>
              <w:t>齢</w:t>
            </w:r>
          </w:p>
        </w:tc>
      </w:tr>
      <w:tr w:rsidR="001C79C8" w:rsidTr="00DE7B93">
        <w:trPr>
          <w:gridAfter w:val="1"/>
          <w:wAfter w:w="8" w:type="dxa"/>
          <w:cantSplit/>
          <w:trHeight w:val="559"/>
        </w:trPr>
        <w:tc>
          <w:tcPr>
            <w:tcW w:w="1122" w:type="dxa"/>
            <w:gridSpan w:val="2"/>
            <w:tcBorders>
              <w:top w:val="dashed" w:sz="4" w:space="0" w:color="auto"/>
            </w:tcBorders>
            <w:vAlign w:val="center"/>
          </w:tcPr>
          <w:p w:rsidR="000866D2" w:rsidRDefault="000866D2" w:rsidP="00626D39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273" w:type="dxa"/>
            <w:gridSpan w:val="4"/>
            <w:tcBorders>
              <w:top w:val="dashed" w:sz="4" w:space="0" w:color="auto"/>
            </w:tcBorders>
            <w:vAlign w:val="center"/>
          </w:tcPr>
          <w:p w:rsidR="000866D2" w:rsidRDefault="000866D2" w:rsidP="00011B13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0866D2" w:rsidRDefault="000866D2" w:rsidP="00011B1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0866D2" w:rsidRDefault="000866D2" w:rsidP="00011B13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C771F1" w:rsidTr="00DE7B93">
        <w:trPr>
          <w:gridAfter w:val="1"/>
          <w:wAfter w:w="8" w:type="dxa"/>
          <w:cantSplit/>
          <w:trHeight w:val="510"/>
        </w:trPr>
        <w:tc>
          <w:tcPr>
            <w:tcW w:w="1122" w:type="dxa"/>
            <w:gridSpan w:val="2"/>
            <w:vAlign w:val="center"/>
          </w:tcPr>
          <w:p w:rsidR="00B94578" w:rsidRPr="000D0298" w:rsidRDefault="00D27C31" w:rsidP="00626D39">
            <w:pPr>
              <w:jc w:val="center"/>
            </w:pPr>
            <w:r>
              <w:rPr>
                <w:rFonts w:hint="eastAsia"/>
              </w:rPr>
              <w:t>在</w:t>
            </w:r>
            <w:r w:rsidR="00626D39" w:rsidRPr="000D0298">
              <w:rPr>
                <w:rFonts w:hint="eastAsia"/>
              </w:rPr>
              <w:t>園</w:t>
            </w:r>
            <w:r>
              <w:rPr>
                <w:rFonts w:hint="eastAsia"/>
              </w:rPr>
              <w:t>名</w:t>
            </w:r>
          </w:p>
        </w:tc>
        <w:tc>
          <w:tcPr>
            <w:tcW w:w="3273" w:type="dxa"/>
            <w:gridSpan w:val="4"/>
            <w:vAlign w:val="center"/>
          </w:tcPr>
          <w:p w:rsidR="00B94578" w:rsidRPr="000D0298" w:rsidRDefault="00B94578" w:rsidP="00011B13">
            <w:pPr>
              <w:jc w:val="center"/>
            </w:pPr>
          </w:p>
        </w:tc>
        <w:tc>
          <w:tcPr>
            <w:tcW w:w="708" w:type="dxa"/>
            <w:vAlign w:val="center"/>
          </w:tcPr>
          <w:p w:rsidR="00DE7B93" w:rsidRDefault="00B94578" w:rsidP="00C6681D">
            <w:pPr>
              <w:jc w:val="center"/>
            </w:pPr>
            <w:r w:rsidRPr="000D0298">
              <w:rPr>
                <w:rFonts w:hint="eastAsia"/>
              </w:rPr>
              <w:t>認定</w:t>
            </w:r>
          </w:p>
          <w:p w:rsidR="00B94578" w:rsidRPr="000D0298" w:rsidRDefault="00B94578" w:rsidP="00C6681D">
            <w:pPr>
              <w:jc w:val="center"/>
            </w:pPr>
            <w:r w:rsidRPr="000D0298">
              <w:rPr>
                <w:rFonts w:hint="eastAsia"/>
              </w:rPr>
              <w:t>区分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B94578" w:rsidRPr="000D0298" w:rsidRDefault="00B94578" w:rsidP="00C6681D">
            <w:pPr>
              <w:jc w:val="center"/>
            </w:pPr>
            <w:r w:rsidRPr="000D0298">
              <w:rPr>
                <w:rFonts w:hint="eastAsia"/>
              </w:rPr>
              <w:t>保育標準時間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B94578" w:rsidRPr="000D0298" w:rsidRDefault="00B94578" w:rsidP="00C6681D">
            <w:pPr>
              <w:jc w:val="center"/>
            </w:pPr>
            <w:r w:rsidRPr="000D0298">
              <w:rPr>
                <w:rFonts w:hint="eastAsia"/>
              </w:rPr>
              <w:t>保育短時間</w:t>
            </w:r>
          </w:p>
        </w:tc>
      </w:tr>
      <w:tr w:rsidR="00C6681D" w:rsidTr="00DE7B93">
        <w:trPr>
          <w:gridAfter w:val="1"/>
          <w:wAfter w:w="8" w:type="dxa"/>
          <w:cantSplit/>
          <w:trHeight w:val="710"/>
        </w:trPr>
        <w:tc>
          <w:tcPr>
            <w:tcW w:w="1122" w:type="dxa"/>
            <w:gridSpan w:val="2"/>
            <w:vAlign w:val="center"/>
          </w:tcPr>
          <w:p w:rsidR="00626D39" w:rsidRPr="000D0298" w:rsidRDefault="00626D39" w:rsidP="00626D39">
            <w:pPr>
              <w:jc w:val="center"/>
            </w:pPr>
            <w:r w:rsidRPr="000D0298">
              <w:rPr>
                <w:rFonts w:hint="eastAsia"/>
              </w:rPr>
              <w:t>申請理由</w:t>
            </w:r>
          </w:p>
        </w:tc>
        <w:tc>
          <w:tcPr>
            <w:tcW w:w="3273" w:type="dxa"/>
            <w:gridSpan w:val="4"/>
            <w:tcBorders>
              <w:right w:val="dashed" w:sz="4" w:space="0" w:color="auto"/>
            </w:tcBorders>
            <w:vAlign w:val="center"/>
          </w:tcPr>
          <w:p w:rsidR="00626D39" w:rsidRPr="000D0298" w:rsidRDefault="003351D7" w:rsidP="00DF0878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１</w:t>
            </w:r>
            <w:r w:rsidR="002B6B43">
              <w:rPr>
                <w:rFonts w:hint="eastAsia"/>
              </w:rPr>
              <w:t xml:space="preserve">　</w:t>
            </w:r>
            <w:r w:rsidR="00540E22">
              <w:rPr>
                <w:rFonts w:hint="eastAsia"/>
              </w:rPr>
              <w:t>教育</w:t>
            </w:r>
            <w:r w:rsidR="00DF0878">
              <w:rPr>
                <w:rFonts w:hint="eastAsia"/>
              </w:rPr>
              <w:t>・保育の給付認定を受けた事由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</w:tcBorders>
            <w:vAlign w:val="center"/>
          </w:tcPr>
          <w:p w:rsidR="00DE7B93" w:rsidRDefault="003351D7" w:rsidP="00DE7B93">
            <w:pPr>
              <w:ind w:leftChars="21" w:left="45" w:hanging="1"/>
            </w:pPr>
            <w:r>
              <w:rPr>
                <w:rFonts w:hint="eastAsia"/>
              </w:rPr>
              <w:t>２</w:t>
            </w:r>
            <w:r w:rsidR="002B6B43">
              <w:rPr>
                <w:rFonts w:hint="eastAsia"/>
              </w:rPr>
              <w:t xml:space="preserve">　</w:t>
            </w:r>
            <w:r w:rsidR="00626D39" w:rsidRPr="000D0298">
              <w:rPr>
                <w:rFonts w:hint="eastAsia"/>
              </w:rPr>
              <w:t>教育・保育の給付認定を受けた</w:t>
            </w:r>
          </w:p>
          <w:p w:rsidR="00626D39" w:rsidRPr="000D0298" w:rsidRDefault="00DE7B93" w:rsidP="00DE7B93">
            <w:pPr>
              <w:ind w:leftChars="21" w:left="45" w:hanging="1"/>
            </w:pPr>
            <w:r>
              <w:rPr>
                <w:rFonts w:hint="eastAsia"/>
              </w:rPr>
              <w:t xml:space="preserve">　　</w:t>
            </w:r>
            <w:r w:rsidR="00626D39" w:rsidRPr="000D0298">
              <w:rPr>
                <w:rFonts w:hint="eastAsia"/>
              </w:rPr>
              <w:t>事由と</w:t>
            </w:r>
            <w:r w:rsidR="002364EE">
              <w:rPr>
                <w:rFonts w:hint="eastAsia"/>
              </w:rPr>
              <w:t>は</w:t>
            </w:r>
            <w:r w:rsidR="00626D39" w:rsidRPr="000D0298">
              <w:rPr>
                <w:rFonts w:hint="eastAsia"/>
              </w:rPr>
              <w:t>異なる事由</w:t>
            </w:r>
          </w:p>
        </w:tc>
      </w:tr>
      <w:tr w:rsidR="00DE7B93" w:rsidRPr="000D0298" w:rsidTr="00DE7B93">
        <w:trPr>
          <w:gridAfter w:val="1"/>
          <w:wAfter w:w="8" w:type="dxa"/>
          <w:cantSplit/>
          <w:trHeight w:val="420"/>
        </w:trPr>
        <w:tc>
          <w:tcPr>
            <w:tcW w:w="405" w:type="dxa"/>
            <w:vMerge w:val="restart"/>
            <w:vAlign w:val="center"/>
          </w:tcPr>
          <w:p w:rsidR="000866D2" w:rsidRPr="000D0298" w:rsidRDefault="000866D2" w:rsidP="00442F9B">
            <w:pPr>
              <w:jc w:val="center"/>
            </w:pPr>
            <w:r w:rsidRPr="000D0298">
              <w:rPr>
                <w:rFonts w:hint="eastAsia"/>
                <w:spacing w:val="53"/>
              </w:rPr>
              <w:t>利用児童の世帯</w:t>
            </w:r>
            <w:r w:rsidRPr="000D0298">
              <w:rPr>
                <w:rFonts w:hint="eastAsia"/>
              </w:rPr>
              <w:t>員</w:t>
            </w:r>
          </w:p>
        </w:tc>
        <w:tc>
          <w:tcPr>
            <w:tcW w:w="1722" w:type="dxa"/>
            <w:gridSpan w:val="3"/>
            <w:vAlign w:val="center"/>
          </w:tcPr>
          <w:p w:rsidR="000866D2" w:rsidRPr="000D0298" w:rsidRDefault="00011B13" w:rsidP="00011B13">
            <w:pPr>
              <w:jc w:val="center"/>
            </w:pPr>
            <w:r w:rsidRPr="000D0298">
              <w:rPr>
                <w:rFonts w:hint="eastAsia"/>
              </w:rPr>
              <w:t>氏名</w:t>
            </w:r>
          </w:p>
        </w:tc>
        <w:tc>
          <w:tcPr>
            <w:tcW w:w="850" w:type="dxa"/>
            <w:vAlign w:val="center"/>
          </w:tcPr>
          <w:p w:rsidR="000866D2" w:rsidRPr="000D0298" w:rsidRDefault="000866D2" w:rsidP="00011B13">
            <w:pPr>
              <w:jc w:val="center"/>
            </w:pPr>
            <w:r w:rsidRPr="000D0298">
              <w:rPr>
                <w:rFonts w:hint="eastAsia"/>
              </w:rPr>
              <w:t>続柄</w:t>
            </w:r>
          </w:p>
        </w:tc>
        <w:tc>
          <w:tcPr>
            <w:tcW w:w="1418" w:type="dxa"/>
            <w:vAlign w:val="center"/>
          </w:tcPr>
          <w:p w:rsidR="000866D2" w:rsidRPr="000D0298" w:rsidRDefault="000866D2" w:rsidP="00011B13">
            <w:pPr>
              <w:jc w:val="center"/>
            </w:pPr>
            <w:r w:rsidRPr="000D0298">
              <w:rPr>
                <w:rFonts w:hint="eastAsia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0866D2" w:rsidRPr="000D0298" w:rsidRDefault="000866D2" w:rsidP="00011B13">
            <w:pPr>
              <w:jc w:val="center"/>
            </w:pPr>
            <w:r w:rsidRPr="000D0298">
              <w:rPr>
                <w:rFonts w:hint="eastAsia"/>
              </w:rPr>
              <w:t>年齢</w:t>
            </w:r>
          </w:p>
        </w:tc>
        <w:tc>
          <w:tcPr>
            <w:tcW w:w="1843" w:type="dxa"/>
            <w:vAlign w:val="center"/>
          </w:tcPr>
          <w:p w:rsidR="000866D2" w:rsidRPr="000D0298" w:rsidRDefault="000866D2" w:rsidP="00011B13">
            <w:pPr>
              <w:jc w:val="center"/>
            </w:pPr>
            <w:r w:rsidRPr="00FA14CD">
              <w:rPr>
                <w:rFonts w:hint="eastAsia"/>
                <w:spacing w:val="3"/>
                <w:w w:val="93"/>
                <w:fitText w:val="1575" w:id="-1433703936"/>
              </w:rPr>
              <w:t>勤務先・</w:t>
            </w:r>
            <w:r w:rsidR="00E05D69" w:rsidRPr="00FA14CD">
              <w:rPr>
                <w:rFonts w:hint="eastAsia"/>
                <w:spacing w:val="3"/>
                <w:w w:val="93"/>
                <w:fitText w:val="1575" w:id="-1433703936"/>
              </w:rPr>
              <w:t>通学先</w:t>
            </w:r>
            <w:r w:rsidRPr="00FA14CD">
              <w:rPr>
                <w:rFonts w:hint="eastAsia"/>
                <w:spacing w:val="-9"/>
                <w:w w:val="93"/>
                <w:fitText w:val="1575" w:id="-1433703936"/>
              </w:rPr>
              <w:t>等</w:t>
            </w:r>
          </w:p>
        </w:tc>
        <w:tc>
          <w:tcPr>
            <w:tcW w:w="1418" w:type="dxa"/>
            <w:vAlign w:val="center"/>
          </w:tcPr>
          <w:p w:rsidR="000866D2" w:rsidRPr="000D0298" w:rsidRDefault="000866D2" w:rsidP="00011B13">
            <w:pPr>
              <w:jc w:val="center"/>
            </w:pPr>
            <w:r w:rsidRPr="000D0298">
              <w:rPr>
                <w:rFonts w:hint="eastAsia"/>
              </w:rPr>
              <w:t>勤務時間</w:t>
            </w:r>
          </w:p>
        </w:tc>
      </w:tr>
      <w:tr w:rsidR="00DE7B93" w:rsidRPr="000D0298" w:rsidTr="00DE7B93">
        <w:trPr>
          <w:gridAfter w:val="1"/>
          <w:wAfter w:w="8" w:type="dxa"/>
          <w:cantSplit/>
          <w:trHeight w:val="420"/>
        </w:trPr>
        <w:tc>
          <w:tcPr>
            <w:tcW w:w="405" w:type="dxa"/>
            <w:vMerge/>
            <w:vAlign w:val="center"/>
          </w:tcPr>
          <w:p w:rsidR="000866D2" w:rsidRPr="000D0298" w:rsidRDefault="000866D2" w:rsidP="00442F9B">
            <w:pPr>
              <w:jc w:val="center"/>
            </w:pPr>
          </w:p>
        </w:tc>
        <w:tc>
          <w:tcPr>
            <w:tcW w:w="1722" w:type="dxa"/>
            <w:gridSpan w:val="3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</w:tr>
      <w:tr w:rsidR="00DE7B93" w:rsidRPr="000D0298" w:rsidTr="00DE7B93">
        <w:trPr>
          <w:gridAfter w:val="1"/>
          <w:wAfter w:w="8" w:type="dxa"/>
          <w:cantSplit/>
          <w:trHeight w:val="420"/>
        </w:trPr>
        <w:tc>
          <w:tcPr>
            <w:tcW w:w="405" w:type="dxa"/>
            <w:vMerge/>
            <w:vAlign w:val="center"/>
          </w:tcPr>
          <w:p w:rsidR="000866D2" w:rsidRPr="000D0298" w:rsidRDefault="000866D2" w:rsidP="00442F9B">
            <w:pPr>
              <w:jc w:val="center"/>
            </w:pPr>
          </w:p>
        </w:tc>
        <w:tc>
          <w:tcPr>
            <w:tcW w:w="1722" w:type="dxa"/>
            <w:gridSpan w:val="3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</w:tr>
      <w:tr w:rsidR="00DE7B93" w:rsidRPr="000D0298" w:rsidTr="00DE7B93">
        <w:trPr>
          <w:gridAfter w:val="1"/>
          <w:wAfter w:w="8" w:type="dxa"/>
          <w:cantSplit/>
          <w:trHeight w:val="420"/>
        </w:trPr>
        <w:tc>
          <w:tcPr>
            <w:tcW w:w="405" w:type="dxa"/>
            <w:vMerge/>
            <w:vAlign w:val="center"/>
          </w:tcPr>
          <w:p w:rsidR="000866D2" w:rsidRPr="000D0298" w:rsidRDefault="000866D2" w:rsidP="00442F9B">
            <w:pPr>
              <w:jc w:val="center"/>
            </w:pPr>
          </w:p>
        </w:tc>
        <w:tc>
          <w:tcPr>
            <w:tcW w:w="1722" w:type="dxa"/>
            <w:gridSpan w:val="3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</w:tr>
      <w:tr w:rsidR="00DE7B93" w:rsidRPr="000D0298" w:rsidTr="00DE7B93">
        <w:trPr>
          <w:gridAfter w:val="1"/>
          <w:wAfter w:w="8" w:type="dxa"/>
          <w:cantSplit/>
          <w:trHeight w:val="420"/>
        </w:trPr>
        <w:tc>
          <w:tcPr>
            <w:tcW w:w="405" w:type="dxa"/>
            <w:vMerge/>
            <w:vAlign w:val="center"/>
          </w:tcPr>
          <w:p w:rsidR="000866D2" w:rsidRPr="000D0298" w:rsidRDefault="000866D2" w:rsidP="00442F9B">
            <w:pPr>
              <w:jc w:val="center"/>
            </w:pPr>
          </w:p>
        </w:tc>
        <w:tc>
          <w:tcPr>
            <w:tcW w:w="1722" w:type="dxa"/>
            <w:gridSpan w:val="3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</w:tr>
      <w:tr w:rsidR="00DE7B93" w:rsidRPr="000D0298" w:rsidTr="00DE7B93">
        <w:trPr>
          <w:gridAfter w:val="1"/>
          <w:wAfter w:w="8" w:type="dxa"/>
          <w:cantSplit/>
          <w:trHeight w:val="420"/>
        </w:trPr>
        <w:tc>
          <w:tcPr>
            <w:tcW w:w="405" w:type="dxa"/>
            <w:vMerge/>
            <w:vAlign w:val="center"/>
          </w:tcPr>
          <w:p w:rsidR="000866D2" w:rsidRPr="000D0298" w:rsidRDefault="000866D2" w:rsidP="00442F9B">
            <w:pPr>
              <w:jc w:val="center"/>
            </w:pPr>
          </w:p>
        </w:tc>
        <w:tc>
          <w:tcPr>
            <w:tcW w:w="1722" w:type="dxa"/>
            <w:gridSpan w:val="3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</w:tr>
      <w:tr w:rsidR="00DE7B93" w:rsidRPr="000D0298" w:rsidTr="00DE7B93">
        <w:trPr>
          <w:gridAfter w:val="1"/>
          <w:wAfter w:w="8" w:type="dxa"/>
          <w:cantSplit/>
          <w:trHeight w:val="420"/>
        </w:trPr>
        <w:tc>
          <w:tcPr>
            <w:tcW w:w="405" w:type="dxa"/>
            <w:vMerge/>
            <w:vAlign w:val="center"/>
          </w:tcPr>
          <w:p w:rsidR="000866D2" w:rsidRPr="000D0298" w:rsidRDefault="000866D2" w:rsidP="00442F9B">
            <w:pPr>
              <w:jc w:val="center"/>
            </w:pPr>
          </w:p>
        </w:tc>
        <w:tc>
          <w:tcPr>
            <w:tcW w:w="1722" w:type="dxa"/>
            <w:gridSpan w:val="3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0866D2" w:rsidRPr="000D0298" w:rsidRDefault="000866D2" w:rsidP="00011B13">
            <w:r w:rsidRPr="000D0298">
              <w:rPr>
                <w:rFonts w:hint="eastAsia"/>
              </w:rPr>
              <w:t xml:space="preserve">　</w:t>
            </w:r>
          </w:p>
        </w:tc>
      </w:tr>
      <w:tr w:rsidR="00442F9B" w:rsidTr="00DE7B93">
        <w:trPr>
          <w:gridAfter w:val="1"/>
          <w:wAfter w:w="8" w:type="dxa"/>
          <w:cantSplit/>
          <w:trHeight w:val="454"/>
        </w:trPr>
        <w:tc>
          <w:tcPr>
            <w:tcW w:w="405" w:type="dxa"/>
            <w:vMerge w:val="restart"/>
            <w:vAlign w:val="center"/>
          </w:tcPr>
          <w:p w:rsidR="00442F9B" w:rsidRPr="000D0298" w:rsidRDefault="00442F9B" w:rsidP="00442F9B">
            <w:pPr>
              <w:jc w:val="center"/>
            </w:pPr>
            <w:r w:rsidRPr="000D0298">
              <w:rPr>
                <w:rFonts w:hint="eastAsia"/>
              </w:rPr>
              <w:t>利用希望日</w:t>
            </w:r>
            <w:r>
              <w:rPr>
                <w:rFonts w:hint="eastAsia"/>
              </w:rPr>
              <w:t>・時間</w:t>
            </w:r>
          </w:p>
        </w:tc>
        <w:tc>
          <w:tcPr>
            <w:tcW w:w="2572" w:type="dxa"/>
            <w:gridSpan w:val="4"/>
            <w:vAlign w:val="center"/>
          </w:tcPr>
          <w:p w:rsidR="00442F9B" w:rsidRDefault="00442F9B" w:rsidP="00DE7B93">
            <w:pPr>
              <w:jc w:val="right"/>
            </w:pPr>
            <w:r w:rsidRPr="006E7256"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6E7256">
              <w:rPr>
                <w:rFonts w:hint="eastAsia"/>
              </w:rPr>
              <w:t xml:space="preserve">年　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>月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42F9B" w:rsidRPr="000D0298" w:rsidRDefault="00442F9B" w:rsidP="00C771F1">
            <w:r>
              <w:rPr>
                <w:rFonts w:hint="eastAsia"/>
              </w:rPr>
              <w:t xml:space="preserve">　</w:t>
            </w:r>
            <w:r>
              <w:t>:</w:t>
            </w:r>
            <w:r>
              <w:rPr>
                <w:rFonts w:hint="eastAsia"/>
              </w:rPr>
              <w:t xml:space="preserve">　～　</w:t>
            </w:r>
            <w: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442F9B" w:rsidRDefault="00442F9B" w:rsidP="00DE7B93">
            <w:pPr>
              <w:jc w:val="right"/>
            </w:pPr>
            <w:r w:rsidRPr="006E7256">
              <w:rPr>
                <w:rFonts w:hint="eastAsia"/>
              </w:rPr>
              <w:t xml:space="preserve">　　　年　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>月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42F9B" w:rsidRPr="000D0298" w:rsidRDefault="00442F9B" w:rsidP="00C771F1">
            <w:r>
              <w:rPr>
                <w:rFonts w:hint="eastAsia"/>
              </w:rPr>
              <w:t xml:space="preserve">　</w:t>
            </w:r>
            <w:r>
              <w:t>:</w:t>
            </w:r>
            <w:r>
              <w:rPr>
                <w:rFonts w:hint="eastAsia"/>
              </w:rPr>
              <w:t xml:space="preserve">　～　</w:t>
            </w:r>
            <w:r>
              <w:t>:</w:t>
            </w:r>
          </w:p>
        </w:tc>
      </w:tr>
      <w:tr w:rsidR="00442F9B" w:rsidTr="00DE7B93">
        <w:trPr>
          <w:gridAfter w:val="1"/>
          <w:wAfter w:w="8" w:type="dxa"/>
          <w:cantSplit/>
          <w:trHeight w:val="454"/>
        </w:trPr>
        <w:tc>
          <w:tcPr>
            <w:tcW w:w="405" w:type="dxa"/>
            <w:vMerge/>
            <w:vAlign w:val="center"/>
          </w:tcPr>
          <w:p w:rsidR="00442F9B" w:rsidRPr="000D0298" w:rsidRDefault="00442F9B" w:rsidP="00C771F1"/>
        </w:tc>
        <w:tc>
          <w:tcPr>
            <w:tcW w:w="2572" w:type="dxa"/>
            <w:gridSpan w:val="4"/>
            <w:vAlign w:val="center"/>
          </w:tcPr>
          <w:p w:rsidR="00442F9B" w:rsidRDefault="00442F9B" w:rsidP="00DE7B93">
            <w:pPr>
              <w:jc w:val="right"/>
            </w:pPr>
            <w:r w:rsidRPr="006E7256"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6E7256">
              <w:rPr>
                <w:rFonts w:hint="eastAsia"/>
              </w:rPr>
              <w:t xml:space="preserve">年　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>月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42F9B" w:rsidRPr="000D0298" w:rsidRDefault="00442F9B" w:rsidP="00C771F1">
            <w:r>
              <w:rPr>
                <w:rFonts w:hint="eastAsia"/>
              </w:rPr>
              <w:t xml:space="preserve">　</w:t>
            </w:r>
            <w:r>
              <w:t>:</w:t>
            </w:r>
            <w:r>
              <w:rPr>
                <w:rFonts w:hint="eastAsia"/>
              </w:rPr>
              <w:t xml:space="preserve">　～　</w:t>
            </w:r>
            <w: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442F9B" w:rsidRDefault="00442F9B" w:rsidP="00DE7B93">
            <w:pPr>
              <w:jc w:val="right"/>
            </w:pPr>
            <w:r w:rsidRPr="006E7256">
              <w:rPr>
                <w:rFonts w:hint="eastAsia"/>
              </w:rPr>
              <w:t xml:space="preserve">　　　年　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>月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42F9B" w:rsidRPr="000D0298" w:rsidRDefault="00442F9B" w:rsidP="00C771F1">
            <w:r>
              <w:rPr>
                <w:rFonts w:hint="eastAsia"/>
              </w:rPr>
              <w:t xml:space="preserve">　</w:t>
            </w:r>
            <w:r>
              <w:t>:</w:t>
            </w:r>
            <w:r>
              <w:rPr>
                <w:rFonts w:hint="eastAsia"/>
              </w:rPr>
              <w:t xml:space="preserve">　～　</w:t>
            </w:r>
            <w:r>
              <w:t>:</w:t>
            </w:r>
          </w:p>
        </w:tc>
      </w:tr>
      <w:tr w:rsidR="00442F9B" w:rsidTr="00DE7B93">
        <w:trPr>
          <w:gridAfter w:val="1"/>
          <w:wAfter w:w="8" w:type="dxa"/>
          <w:cantSplit/>
          <w:trHeight w:val="454"/>
        </w:trPr>
        <w:tc>
          <w:tcPr>
            <w:tcW w:w="405" w:type="dxa"/>
            <w:vMerge/>
            <w:vAlign w:val="center"/>
          </w:tcPr>
          <w:p w:rsidR="00442F9B" w:rsidRPr="000D0298" w:rsidRDefault="00442F9B" w:rsidP="00C771F1"/>
        </w:tc>
        <w:tc>
          <w:tcPr>
            <w:tcW w:w="2572" w:type="dxa"/>
            <w:gridSpan w:val="4"/>
            <w:vAlign w:val="center"/>
          </w:tcPr>
          <w:p w:rsidR="00442F9B" w:rsidRDefault="00442F9B" w:rsidP="00DE7B93">
            <w:pPr>
              <w:jc w:val="right"/>
            </w:pPr>
            <w:r w:rsidRPr="006E7256"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6E7256">
              <w:rPr>
                <w:rFonts w:hint="eastAsia"/>
              </w:rPr>
              <w:t xml:space="preserve">年　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>月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42F9B" w:rsidRPr="000D0298" w:rsidRDefault="00442F9B" w:rsidP="00C771F1">
            <w:r>
              <w:rPr>
                <w:rFonts w:hint="eastAsia"/>
              </w:rPr>
              <w:t xml:space="preserve">　</w:t>
            </w:r>
            <w:r>
              <w:t>:</w:t>
            </w:r>
            <w:r>
              <w:rPr>
                <w:rFonts w:hint="eastAsia"/>
              </w:rPr>
              <w:t xml:space="preserve">　～　</w:t>
            </w:r>
            <w: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442F9B" w:rsidRDefault="00442F9B" w:rsidP="00DE7B93">
            <w:pPr>
              <w:jc w:val="right"/>
            </w:pPr>
            <w:r w:rsidRPr="006E7256">
              <w:rPr>
                <w:rFonts w:hint="eastAsia"/>
              </w:rPr>
              <w:t xml:space="preserve">　　　年　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>月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42F9B" w:rsidRPr="000D0298" w:rsidRDefault="00442F9B" w:rsidP="00C771F1">
            <w:r>
              <w:rPr>
                <w:rFonts w:hint="eastAsia"/>
              </w:rPr>
              <w:t xml:space="preserve">　</w:t>
            </w:r>
            <w:r>
              <w:t>:</w:t>
            </w:r>
            <w:r>
              <w:rPr>
                <w:rFonts w:hint="eastAsia"/>
              </w:rPr>
              <w:t xml:space="preserve">　～　</w:t>
            </w:r>
            <w:r>
              <w:t>:</w:t>
            </w:r>
          </w:p>
        </w:tc>
      </w:tr>
      <w:tr w:rsidR="00442F9B" w:rsidTr="00DE7B93">
        <w:trPr>
          <w:gridAfter w:val="1"/>
          <w:wAfter w:w="8" w:type="dxa"/>
          <w:cantSplit/>
          <w:trHeight w:val="454"/>
        </w:trPr>
        <w:tc>
          <w:tcPr>
            <w:tcW w:w="405" w:type="dxa"/>
            <w:vMerge/>
            <w:vAlign w:val="center"/>
          </w:tcPr>
          <w:p w:rsidR="00442F9B" w:rsidRPr="000D0298" w:rsidRDefault="00442F9B" w:rsidP="00C771F1"/>
        </w:tc>
        <w:tc>
          <w:tcPr>
            <w:tcW w:w="2572" w:type="dxa"/>
            <w:gridSpan w:val="4"/>
            <w:vAlign w:val="center"/>
          </w:tcPr>
          <w:p w:rsidR="00442F9B" w:rsidRDefault="00442F9B" w:rsidP="00DE7B93">
            <w:pPr>
              <w:jc w:val="right"/>
            </w:pPr>
            <w:r w:rsidRPr="006E7256"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6E7256">
              <w:rPr>
                <w:rFonts w:hint="eastAsia"/>
              </w:rPr>
              <w:t xml:space="preserve">年　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>月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42F9B" w:rsidRPr="000D0298" w:rsidRDefault="00442F9B" w:rsidP="00C771F1">
            <w:r>
              <w:rPr>
                <w:rFonts w:hint="eastAsia"/>
              </w:rPr>
              <w:t xml:space="preserve">　</w:t>
            </w:r>
            <w:r>
              <w:t>:</w:t>
            </w:r>
            <w:r>
              <w:rPr>
                <w:rFonts w:hint="eastAsia"/>
              </w:rPr>
              <w:t xml:space="preserve">　～　</w:t>
            </w:r>
            <w: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442F9B" w:rsidRDefault="00442F9B" w:rsidP="00DE7B93">
            <w:pPr>
              <w:jc w:val="right"/>
            </w:pPr>
            <w:r w:rsidRPr="006E7256">
              <w:rPr>
                <w:rFonts w:hint="eastAsia"/>
              </w:rPr>
              <w:t xml:space="preserve">　　　年　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>月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42F9B" w:rsidRPr="000D0298" w:rsidRDefault="00442F9B" w:rsidP="00C771F1">
            <w:r>
              <w:rPr>
                <w:rFonts w:hint="eastAsia"/>
              </w:rPr>
              <w:t xml:space="preserve">　</w:t>
            </w:r>
            <w:r>
              <w:t>:</w:t>
            </w:r>
            <w:r>
              <w:rPr>
                <w:rFonts w:hint="eastAsia"/>
              </w:rPr>
              <w:t xml:space="preserve">　～　</w:t>
            </w:r>
            <w:r>
              <w:t>:</w:t>
            </w:r>
          </w:p>
        </w:tc>
      </w:tr>
      <w:tr w:rsidR="00442F9B" w:rsidTr="00DE7B93">
        <w:trPr>
          <w:gridAfter w:val="1"/>
          <w:wAfter w:w="8" w:type="dxa"/>
          <w:cantSplit/>
          <w:trHeight w:val="454"/>
        </w:trPr>
        <w:tc>
          <w:tcPr>
            <w:tcW w:w="405" w:type="dxa"/>
            <w:vMerge/>
            <w:vAlign w:val="center"/>
          </w:tcPr>
          <w:p w:rsidR="00442F9B" w:rsidRPr="000D0298" w:rsidRDefault="00442F9B" w:rsidP="00C771F1"/>
        </w:tc>
        <w:tc>
          <w:tcPr>
            <w:tcW w:w="2572" w:type="dxa"/>
            <w:gridSpan w:val="4"/>
            <w:vAlign w:val="center"/>
          </w:tcPr>
          <w:p w:rsidR="00442F9B" w:rsidRDefault="00442F9B" w:rsidP="00DE7B93">
            <w:pPr>
              <w:jc w:val="right"/>
            </w:pPr>
            <w:r w:rsidRPr="006E7256"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6E7256">
              <w:rPr>
                <w:rFonts w:hint="eastAsia"/>
              </w:rPr>
              <w:t xml:space="preserve">年　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>月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42F9B" w:rsidRPr="000D0298" w:rsidRDefault="00442F9B" w:rsidP="00C771F1">
            <w:r>
              <w:rPr>
                <w:rFonts w:hint="eastAsia"/>
              </w:rPr>
              <w:t xml:space="preserve">　</w:t>
            </w:r>
            <w:r>
              <w:t>:</w:t>
            </w:r>
            <w:r>
              <w:rPr>
                <w:rFonts w:hint="eastAsia"/>
              </w:rPr>
              <w:t xml:space="preserve">　～　</w:t>
            </w:r>
            <w: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442F9B" w:rsidRDefault="00442F9B" w:rsidP="00DE7B93">
            <w:pPr>
              <w:jc w:val="right"/>
            </w:pPr>
            <w:r w:rsidRPr="006E7256">
              <w:rPr>
                <w:rFonts w:hint="eastAsia"/>
              </w:rPr>
              <w:t xml:space="preserve">　　　年　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>月</w:t>
            </w:r>
            <w:r w:rsidRPr="006E7256">
              <w:t xml:space="preserve"> </w:t>
            </w:r>
            <w:r w:rsidRPr="006E7256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:rsidR="00442F9B" w:rsidRPr="000D0298" w:rsidRDefault="00442F9B" w:rsidP="00C771F1">
            <w:r>
              <w:rPr>
                <w:rFonts w:hint="eastAsia"/>
              </w:rPr>
              <w:t xml:space="preserve">　</w:t>
            </w:r>
            <w:r>
              <w:t>:</w:t>
            </w:r>
            <w:r>
              <w:rPr>
                <w:rFonts w:hint="eastAsia"/>
              </w:rPr>
              <w:t xml:space="preserve">　～　</w:t>
            </w:r>
            <w:r>
              <w:t>:</w:t>
            </w:r>
          </w:p>
        </w:tc>
      </w:tr>
      <w:tr w:rsidR="00C6681D" w:rsidRPr="00011B13" w:rsidTr="004D1DE7">
        <w:trPr>
          <w:cantSplit/>
          <w:trHeight w:val="567"/>
        </w:trPr>
        <w:tc>
          <w:tcPr>
            <w:tcW w:w="1411" w:type="dxa"/>
            <w:gridSpan w:val="3"/>
            <w:vAlign w:val="center"/>
          </w:tcPr>
          <w:p w:rsidR="00C6681D" w:rsidRDefault="00C6681D" w:rsidP="00011B13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61" w:type="dxa"/>
            <w:gridSpan w:val="7"/>
            <w:vAlign w:val="center"/>
          </w:tcPr>
          <w:p w:rsidR="00C6681D" w:rsidRDefault="00C6681D" w:rsidP="00C6681D">
            <w:r>
              <w:rPr>
                <w:rFonts w:hint="eastAsia"/>
              </w:rPr>
              <w:t>１</w:t>
            </w:r>
            <w:r w:rsidR="004D1DE7">
              <w:rPr>
                <w:rFonts w:hint="eastAsia"/>
              </w:rPr>
              <w:t xml:space="preserve">　休日保育</w:t>
            </w:r>
            <w:r>
              <w:rPr>
                <w:rFonts w:hint="eastAsia"/>
              </w:rPr>
              <w:t xml:space="preserve">勤務証明書（別紙）　２　その他（　　　　</w:t>
            </w:r>
            <w:r w:rsidR="00442F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</w:tbl>
    <w:p w:rsidR="00F61513" w:rsidRPr="00F61513" w:rsidRDefault="000866D2" w:rsidP="00FA14CD">
      <w:pPr>
        <w:rPr>
          <w:rFonts w:hint="eastAsia"/>
        </w:rPr>
      </w:pPr>
      <w:r>
        <w:rPr>
          <w:rFonts w:hint="eastAsia"/>
        </w:rPr>
        <w:t>・</w:t>
      </w:r>
      <w:r w:rsidR="00CC003E">
        <w:rPr>
          <w:rFonts w:hint="eastAsia"/>
        </w:rPr>
        <w:t>保育短時間認定の</w:t>
      </w:r>
      <w:r w:rsidR="00011B13">
        <w:rPr>
          <w:rFonts w:hint="eastAsia"/>
        </w:rPr>
        <w:t>方が保育短時間の範囲を超えて利用した場合</w:t>
      </w:r>
      <w:r w:rsidR="00F61513">
        <w:rPr>
          <w:rFonts w:hint="eastAsia"/>
        </w:rPr>
        <w:t>、別途延長保育料を徴収いたします</w:t>
      </w:r>
      <w:r w:rsidR="00FA14CD">
        <w:rPr>
          <w:rFonts w:hint="eastAsia"/>
        </w:rPr>
        <w:t xml:space="preserve">。　　　　　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</w:p>
    <w:sectPr w:rsidR="00F61513" w:rsidRPr="00F61513" w:rsidSect="0029495D">
      <w:pgSz w:w="11906" w:h="16838" w:code="9"/>
      <w:pgMar w:top="851" w:right="1701" w:bottom="567" w:left="1418" w:header="0" w:footer="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BD" w:rsidRDefault="00D87EBD" w:rsidP="00503C9A">
      <w:r>
        <w:separator/>
      </w:r>
    </w:p>
  </w:endnote>
  <w:endnote w:type="continuationSeparator" w:id="0">
    <w:p w:rsidR="00D87EBD" w:rsidRDefault="00D87EBD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BD" w:rsidRDefault="00D87EBD" w:rsidP="00503C9A">
      <w:r>
        <w:separator/>
      </w:r>
    </w:p>
  </w:footnote>
  <w:footnote w:type="continuationSeparator" w:id="0">
    <w:p w:rsidR="00D87EBD" w:rsidRDefault="00D87EBD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D2"/>
    <w:rsid w:val="00011B13"/>
    <w:rsid w:val="00022C10"/>
    <w:rsid w:val="00027EF8"/>
    <w:rsid w:val="000866D2"/>
    <w:rsid w:val="000D0298"/>
    <w:rsid w:val="000F69A7"/>
    <w:rsid w:val="001625C5"/>
    <w:rsid w:val="00193A01"/>
    <w:rsid w:val="001B006E"/>
    <w:rsid w:val="001C79C8"/>
    <w:rsid w:val="002364EE"/>
    <w:rsid w:val="00255402"/>
    <w:rsid w:val="00261D00"/>
    <w:rsid w:val="0029495D"/>
    <w:rsid w:val="002B6B43"/>
    <w:rsid w:val="00313DC6"/>
    <w:rsid w:val="003351D7"/>
    <w:rsid w:val="00345AD8"/>
    <w:rsid w:val="00365999"/>
    <w:rsid w:val="003949A2"/>
    <w:rsid w:val="0039688E"/>
    <w:rsid w:val="0040575F"/>
    <w:rsid w:val="00442F9B"/>
    <w:rsid w:val="004D1DE7"/>
    <w:rsid w:val="00503C9A"/>
    <w:rsid w:val="005317FF"/>
    <w:rsid w:val="00540E22"/>
    <w:rsid w:val="0054435F"/>
    <w:rsid w:val="005E432F"/>
    <w:rsid w:val="00612B54"/>
    <w:rsid w:val="00626D39"/>
    <w:rsid w:val="00657B98"/>
    <w:rsid w:val="006C2F9B"/>
    <w:rsid w:val="006C70E8"/>
    <w:rsid w:val="006E5679"/>
    <w:rsid w:val="006E7256"/>
    <w:rsid w:val="006F189D"/>
    <w:rsid w:val="006F50C6"/>
    <w:rsid w:val="00705476"/>
    <w:rsid w:val="00753BC4"/>
    <w:rsid w:val="00774B34"/>
    <w:rsid w:val="00783898"/>
    <w:rsid w:val="007E57FF"/>
    <w:rsid w:val="007F4906"/>
    <w:rsid w:val="0080223D"/>
    <w:rsid w:val="00814781"/>
    <w:rsid w:val="00832F54"/>
    <w:rsid w:val="00880884"/>
    <w:rsid w:val="008C0D8D"/>
    <w:rsid w:val="008D33E8"/>
    <w:rsid w:val="008F288E"/>
    <w:rsid w:val="009122C8"/>
    <w:rsid w:val="00954C86"/>
    <w:rsid w:val="009B314F"/>
    <w:rsid w:val="009C29F1"/>
    <w:rsid w:val="009D06B0"/>
    <w:rsid w:val="009D440C"/>
    <w:rsid w:val="009E279F"/>
    <w:rsid w:val="009E2991"/>
    <w:rsid w:val="00A45174"/>
    <w:rsid w:val="00A61AD2"/>
    <w:rsid w:val="00AA2AC8"/>
    <w:rsid w:val="00AB2E80"/>
    <w:rsid w:val="00AD777D"/>
    <w:rsid w:val="00AE3F14"/>
    <w:rsid w:val="00B3119E"/>
    <w:rsid w:val="00B646D2"/>
    <w:rsid w:val="00B85CE1"/>
    <w:rsid w:val="00B94578"/>
    <w:rsid w:val="00BE38E2"/>
    <w:rsid w:val="00C05D79"/>
    <w:rsid w:val="00C6681D"/>
    <w:rsid w:val="00C771F1"/>
    <w:rsid w:val="00C93FF3"/>
    <w:rsid w:val="00CA5397"/>
    <w:rsid w:val="00CC003E"/>
    <w:rsid w:val="00D07440"/>
    <w:rsid w:val="00D27C31"/>
    <w:rsid w:val="00D40245"/>
    <w:rsid w:val="00D62A02"/>
    <w:rsid w:val="00D87EBD"/>
    <w:rsid w:val="00DE7B93"/>
    <w:rsid w:val="00DF0878"/>
    <w:rsid w:val="00E01857"/>
    <w:rsid w:val="00E02EB8"/>
    <w:rsid w:val="00E05D69"/>
    <w:rsid w:val="00E66D79"/>
    <w:rsid w:val="00EA75D5"/>
    <w:rsid w:val="00F61513"/>
    <w:rsid w:val="00FA02BF"/>
    <w:rsid w:val="00FA14CD"/>
    <w:rsid w:val="00FA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5FB11"/>
  <w14:defaultImageDpi w14:val="0"/>
  <w15:docId w15:val="{575763CA-1EDC-4CB0-A26F-8A310181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rsid w:val="00261D0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61D00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6032;&#20214;&#12539;&#21407;&#35696;&#65288;&#32294;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5</TotalTime>
  <Pages>1</Pages>
  <Words>342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3</cp:revision>
  <cp:lastPrinted>2021-03-26T11:53:00Z</cp:lastPrinted>
  <dcterms:created xsi:type="dcterms:W3CDTF">2022-10-17T04:43:00Z</dcterms:created>
  <dcterms:modified xsi:type="dcterms:W3CDTF">2022-10-17T04:58:00Z</dcterms:modified>
</cp:coreProperties>
</file>