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5D" w:rsidRPr="007E57FF" w:rsidRDefault="0029495D" w:rsidP="0029495D">
      <w:bookmarkStart w:id="0" w:name="_GoBack"/>
      <w:bookmarkEnd w:id="0"/>
      <w:r w:rsidRPr="007E57FF">
        <w:rPr>
          <w:rFonts w:hAnsi="ＭＳ 明朝" w:hint="eastAsia"/>
        </w:rPr>
        <w:t>別紙</w:t>
      </w:r>
    </w:p>
    <w:p w:rsidR="0029495D" w:rsidRPr="00B85CE1" w:rsidRDefault="0029495D" w:rsidP="0029495D">
      <w:pPr>
        <w:spacing w:line="280" w:lineRule="exact"/>
        <w:jc w:val="center"/>
        <w:rPr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休日保育勤務証明書</w:t>
      </w:r>
    </w:p>
    <w:p w:rsidR="0029495D" w:rsidRDefault="0029495D" w:rsidP="0029495D">
      <w:pPr>
        <w:jc w:val="right"/>
        <w:rPr>
          <w:sz w:val="22"/>
        </w:rPr>
      </w:pPr>
    </w:p>
    <w:p w:rsidR="0029495D" w:rsidRDefault="0029495D" w:rsidP="0029495D">
      <w:pPr>
        <w:jc w:val="right"/>
        <w:rPr>
          <w:sz w:val="22"/>
        </w:rPr>
      </w:pPr>
      <w:r>
        <w:rPr>
          <w:rFonts w:hAnsi="ＭＳ 明朝" w:hint="eastAsia"/>
          <w:sz w:val="22"/>
        </w:rPr>
        <w:t xml:space="preserve">　　　年　　月　　日</w:t>
      </w:r>
    </w:p>
    <w:p w:rsidR="0029495D" w:rsidRDefault="0029495D" w:rsidP="0029495D">
      <w:pPr>
        <w:rPr>
          <w:sz w:val="22"/>
        </w:rPr>
      </w:pPr>
      <w:r>
        <w:rPr>
          <w:rFonts w:hAnsi="ＭＳ 明朝" w:hint="eastAsia"/>
          <w:sz w:val="22"/>
        </w:rPr>
        <w:t xml:space="preserve">　久喜市長　　　　あて</w:t>
      </w:r>
    </w:p>
    <w:p w:rsidR="0029495D" w:rsidRPr="009122C8" w:rsidRDefault="0029495D" w:rsidP="0029495D">
      <w:pPr>
        <w:rPr>
          <w:sz w:val="16"/>
          <w:szCs w:val="16"/>
        </w:rPr>
      </w:pPr>
      <w:r>
        <w:rPr>
          <w:rFonts w:hAnsi="ＭＳ 明朝" w:hint="eastAsia"/>
          <w:sz w:val="22"/>
        </w:rPr>
        <w:t xml:space="preserve">　　　　　　　　　　　　　　　　　　　　　　</w:t>
      </w:r>
      <w:r>
        <w:rPr>
          <w:rFonts w:hAnsi="ＭＳ 明朝"/>
          <w:sz w:val="22"/>
        </w:rPr>
        <w:t xml:space="preserve"> </w:t>
      </w:r>
      <w:r w:rsidRPr="009122C8">
        <w:rPr>
          <w:rFonts w:hAnsi="ＭＳ 明朝" w:hint="eastAsia"/>
          <w:sz w:val="16"/>
          <w:szCs w:val="16"/>
        </w:rPr>
        <w:t>※必ず代表者印を押印してください。</w:t>
      </w:r>
    </w:p>
    <w:p w:rsidR="0029495D" w:rsidRPr="009122C8" w:rsidRDefault="0029495D" w:rsidP="0029495D">
      <w:pPr>
        <w:rPr>
          <w:sz w:val="16"/>
          <w:szCs w:val="16"/>
        </w:rPr>
      </w:pPr>
      <w:r w:rsidRPr="009122C8">
        <w:rPr>
          <w:rFonts w:hAnsi="ＭＳ 明朝" w:hint="eastAsia"/>
          <w:sz w:val="16"/>
          <w:szCs w:val="16"/>
        </w:rPr>
        <w:t xml:space="preserve">　　　　　　　　　　　　　　　　　　　　　　　　　　</w:t>
      </w:r>
      <w:r>
        <w:rPr>
          <w:rFonts w:hAnsi="ＭＳ 明朝" w:hint="eastAsia"/>
          <w:sz w:val="16"/>
          <w:szCs w:val="16"/>
        </w:rPr>
        <w:t xml:space="preserve">　　　　　　</w:t>
      </w:r>
      <w:r w:rsidRPr="009122C8">
        <w:rPr>
          <w:rFonts w:hAnsi="ＭＳ 明朝" w:hint="eastAsia"/>
          <w:sz w:val="16"/>
          <w:szCs w:val="16"/>
        </w:rPr>
        <w:t>証明日未記入・代表者印の無いものは無効です。</w:t>
      </w:r>
    </w:p>
    <w:p w:rsidR="0029495D" w:rsidRDefault="0029495D" w:rsidP="0029495D">
      <w:pPr>
        <w:spacing w:line="240" w:lineRule="exact"/>
      </w:pPr>
      <w:r>
        <w:rPr>
          <w:rFonts w:hAnsi="ＭＳ 明朝" w:hint="eastAsia"/>
        </w:rPr>
        <w:t xml:space="preserve">　　　　　　　　　　　　　　　　　　</w:t>
      </w:r>
      <w:r w:rsidRPr="00B85CE1">
        <w:rPr>
          <w:rFonts w:hAnsi="ＭＳ 明朝" w:hint="eastAsia"/>
        </w:rPr>
        <w:t>事業所名</w:t>
      </w:r>
      <w:r>
        <w:rPr>
          <w:rFonts w:hAnsi="ＭＳ 明朝" w:hint="eastAsia"/>
        </w:rPr>
        <w:t xml:space="preserve">　　　　　　　　　　　　　　　　　</w:t>
      </w:r>
    </w:p>
    <w:p w:rsidR="0029495D" w:rsidRDefault="0029495D" w:rsidP="0029495D">
      <w:pPr>
        <w:spacing w:line="340" w:lineRule="exact"/>
        <w:jc w:val="left"/>
      </w:pPr>
      <w:r>
        <w:rPr>
          <w:rFonts w:hAnsi="ＭＳ 明朝" w:hint="eastAsia"/>
        </w:rPr>
        <w:t xml:space="preserve">　　　　　　　　　　　　　　　　　　所在地　　　　　　　　　　</w:t>
      </w:r>
    </w:p>
    <w:p w:rsidR="0029495D" w:rsidRDefault="0029495D" w:rsidP="0029495D">
      <w:pPr>
        <w:spacing w:line="340" w:lineRule="exact"/>
        <w:jc w:val="left"/>
      </w:pPr>
      <w:r>
        <w:rPr>
          <w:rFonts w:hAnsi="ＭＳ 明朝" w:hint="eastAsia"/>
        </w:rPr>
        <w:t xml:space="preserve">　　　　　　　　　　　　　　　　　　代表者氏名</w:t>
      </w:r>
      <w:r w:rsidRPr="008F288E">
        <w:rPr>
          <w:rFonts w:hAnsi="ＭＳ 明朝"/>
        </w:rPr>
        <w:t xml:space="preserve"> </w:t>
      </w:r>
      <w:r w:rsidRPr="008F288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  <w:r w:rsidRPr="008F288E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</w:t>
      </w:r>
      <w:r w:rsidRPr="008F288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㊞</w:t>
      </w:r>
    </w:p>
    <w:p w:rsidR="0029495D" w:rsidRDefault="0029495D" w:rsidP="0029495D">
      <w:pPr>
        <w:spacing w:line="340" w:lineRule="exact"/>
        <w:jc w:val="left"/>
      </w:pPr>
      <w:r>
        <w:rPr>
          <w:rFonts w:hAnsi="ＭＳ 明朝" w:hint="eastAsia"/>
        </w:rPr>
        <w:t xml:space="preserve">　　　　　　　　　　　　　　　　　　電話番号</w:t>
      </w:r>
    </w:p>
    <w:p w:rsidR="0029495D" w:rsidRDefault="0029495D" w:rsidP="00AA2AC8">
      <w:pPr>
        <w:spacing w:line="300" w:lineRule="exact"/>
        <w:jc w:val="left"/>
      </w:pPr>
    </w:p>
    <w:p w:rsidR="0029495D" w:rsidRDefault="0029495D" w:rsidP="0029495D">
      <w:pPr>
        <w:rPr>
          <w:sz w:val="22"/>
        </w:rPr>
      </w:pPr>
      <w:r>
        <w:rPr>
          <w:rFonts w:hAnsi="ＭＳ 明朝" w:hint="eastAsia"/>
          <w:sz w:val="22"/>
        </w:rPr>
        <w:t xml:space="preserve">　次の事項について、勤務していることを証明します。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1276"/>
        <w:gridCol w:w="3119"/>
      </w:tblGrid>
      <w:tr w:rsidR="0029495D" w:rsidTr="00D62A02">
        <w:trPr>
          <w:cantSplit/>
          <w:trHeight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住所</w:instrText>
            </w:r>
            <w:r>
              <w:instrText>,</w:instrText>
            </w:r>
            <w:r>
              <w:rPr>
                <w:rFonts w:hAnsi="ＭＳ 明朝" w:hint="eastAsia"/>
              </w:rPr>
              <w:instrText xml:space="preserve">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rPr>
                <w:sz w:val="22"/>
              </w:rPr>
            </w:pP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久喜市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氏名</w:instrText>
            </w:r>
            <w:r>
              <w:instrText>,</w:instrText>
            </w:r>
            <w:r>
              <w:rPr>
                <w:rFonts w:hAnsi="ＭＳ 明朝" w:hint="eastAsia"/>
              </w:rPr>
              <w:instrText xml:space="preserve">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9495D" w:rsidRDefault="0029495D" w:rsidP="00D62A02"/>
        </w:tc>
        <w:tc>
          <w:tcPr>
            <w:tcW w:w="1276" w:type="dxa"/>
            <w:vAlign w:val="center"/>
          </w:tcPr>
          <w:p w:rsidR="0029495D" w:rsidRDefault="0029495D" w:rsidP="00D62A02">
            <w:pPr>
              <w:jc w:val="center"/>
            </w:pPr>
            <w:r>
              <w:rPr>
                <w:rFonts w:hAnsi="ＭＳ 明朝" w:hint="eastAsia"/>
              </w:rPr>
              <w:t>就労年月日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right"/>
            </w:pPr>
            <w:r>
              <w:rPr>
                <w:rFonts w:hAnsi="ＭＳ 明朝" w:hint="eastAsia"/>
                <w:sz w:val="22"/>
              </w:rPr>
              <w:t>年　　月　　日から</w:t>
            </w:r>
          </w:p>
        </w:tc>
      </w:tr>
      <w:tr w:rsidR="0029495D" w:rsidTr="00D62A02">
        <w:trPr>
          <w:cantSplit/>
          <w:trHeight w:val="59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18"/>
              </w:rPr>
            </w:pPr>
            <w:r w:rsidRPr="009C29F1">
              <w:rPr>
                <w:rFonts w:hAnsi="ＭＳ 明朝" w:hint="eastAsia"/>
              </w:rPr>
              <w:t>勤務形態</w:t>
            </w:r>
          </w:p>
        </w:tc>
        <w:tc>
          <w:tcPr>
            <w:tcW w:w="6946" w:type="dxa"/>
            <w:gridSpan w:val="4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□正社員　　□パート・アルバイト　　□契約社員　　□派遣社員　</w:t>
            </w:r>
          </w:p>
          <w:p w:rsidR="0029495D" w:rsidRDefault="0029495D" w:rsidP="00D62A02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□内職　　　□その他（　　　　　　　　　　　　　　　　　　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6946" w:type="dxa"/>
            <w:gridSpan w:val="4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１週</w:t>
            </w:r>
            <w:r>
              <w:rPr>
                <w:rFonts w:hAnsi="ＭＳ 明朝"/>
                <w:sz w:val="22"/>
              </w:rPr>
              <w:t>(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/>
                <w:sz w:val="22"/>
              </w:rPr>
              <w:t>)</w:t>
            </w:r>
            <w:r>
              <w:rPr>
                <w:rFonts w:hAnsi="ＭＳ 明朝" w:hint="eastAsia"/>
                <w:sz w:val="22"/>
              </w:rPr>
              <w:t>日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１か月</w:t>
            </w:r>
            <w:r>
              <w:rPr>
                <w:rFonts w:hAnsi="ＭＳ 明朝"/>
                <w:sz w:val="22"/>
              </w:rPr>
              <w:t>(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/>
                <w:sz w:val="22"/>
              </w:rPr>
              <w:t>)</w:t>
            </w:r>
            <w:r>
              <w:rPr>
                <w:rFonts w:hAnsi="ＭＳ 明朝" w:hint="eastAsia"/>
                <w:sz w:val="22"/>
              </w:rPr>
              <w:t>日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その他（　　　　　　　　　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6946" w:type="dxa"/>
            <w:gridSpan w:val="4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rPr>
                <w:sz w:val="22"/>
              </w:rPr>
            </w:pP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勤務日：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月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火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水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木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金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土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日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祝日</w:t>
            </w:r>
          </w:p>
          <w:p w:rsidR="0029495D" w:rsidRPr="009122C8" w:rsidRDefault="0029495D" w:rsidP="00D62A0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Pr="009122C8">
              <w:rPr>
                <w:rFonts w:hAnsi="ＭＳ 明朝" w:hint="eastAsia"/>
                <w:sz w:val="16"/>
                <w:szCs w:val="16"/>
              </w:rPr>
              <w:t>○印を付けてください。</w:t>
            </w:r>
          </w:p>
        </w:tc>
      </w:tr>
      <w:tr w:rsidR="0029495D" w:rsidRPr="008F288E" w:rsidTr="00D62A02">
        <w:trPr>
          <w:trHeight w:val="510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0"/>
              </w:rPr>
            </w:pPr>
            <w:r w:rsidRPr="009C29F1">
              <w:rPr>
                <w:rFonts w:hAnsi="ＭＳ 明朝" w:hint="eastAsia"/>
              </w:rPr>
              <w:t>仕事の内容</w:t>
            </w:r>
          </w:p>
        </w:tc>
        <w:tc>
          <w:tcPr>
            <w:tcW w:w="2551" w:type="dxa"/>
            <w:gridSpan w:val="2"/>
            <w:vAlign w:val="center"/>
          </w:tcPr>
          <w:p w:rsidR="0029495D" w:rsidRDefault="0029495D" w:rsidP="00D62A02"/>
        </w:tc>
        <w:tc>
          <w:tcPr>
            <w:tcW w:w="1276" w:type="dxa"/>
            <w:vAlign w:val="center"/>
          </w:tcPr>
          <w:p w:rsidR="0029495D" w:rsidRDefault="0029495D" w:rsidP="00D62A02">
            <w:pPr>
              <w:jc w:val="center"/>
            </w:pPr>
            <w:r>
              <w:rPr>
                <w:rFonts w:hAnsi="ＭＳ 明朝" w:hint="eastAsia"/>
              </w:rPr>
              <w:t>休日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曜日・不定期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  <w:r>
              <w:rPr>
                <w:rFonts w:hAnsi="ＭＳ 明朝" w:hint="eastAsia"/>
              </w:rPr>
              <w:t>休日における</w:t>
            </w:r>
          </w:p>
          <w:p w:rsidR="0029495D" w:rsidRDefault="0029495D" w:rsidP="00D62A02">
            <w:pPr>
              <w:jc w:val="center"/>
            </w:pPr>
            <w:r>
              <w:rPr>
                <w:rFonts w:hAnsi="ＭＳ 明朝" w:hint="eastAsia"/>
              </w:rPr>
              <w:t>勤務予定日時</w:t>
            </w:r>
          </w:p>
        </w:tc>
        <w:tc>
          <w:tcPr>
            <w:tcW w:w="1417" w:type="dxa"/>
            <w:vAlign w:val="center"/>
          </w:tcPr>
          <w:p w:rsidR="0029495D" w:rsidRDefault="0029495D" w:rsidP="00D62A02">
            <w:pPr>
              <w:jc w:val="righ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月　　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午前　　時　　分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～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午後　　時　　分　（　　時間）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95D" w:rsidRDefault="0029495D" w:rsidP="00D62A02">
            <w:pPr>
              <w:jc w:val="righ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月　　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午前　　時　　分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～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午後　　時　　分　（　　時間）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95D" w:rsidRDefault="0029495D" w:rsidP="00D62A02">
            <w:pPr>
              <w:jc w:val="righ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月　　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午前　　時　　分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～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午後　　時　　分　（　　時間）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95D" w:rsidRDefault="0029495D" w:rsidP="00D62A02">
            <w:pPr>
              <w:jc w:val="righ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月　　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午前　　時　　分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～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午後　　時　　分　（　　時間）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95D" w:rsidRDefault="0029495D" w:rsidP="00D62A02">
            <w:pPr>
              <w:jc w:val="righ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月　　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午前　　時　　分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～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午後　　時　　分　（　　時間）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95D" w:rsidRDefault="0029495D" w:rsidP="00D62A02">
            <w:pPr>
              <w:jc w:val="righ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月　　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午前　　時　　分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～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午後　　時　　分　（　　時間）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95D" w:rsidRDefault="0029495D" w:rsidP="00D62A02">
            <w:pPr>
              <w:jc w:val="righ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月　　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午前　　時　　分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～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午後　　時　　分　（　　時間）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95D" w:rsidRDefault="0029495D" w:rsidP="00D62A02">
            <w:pPr>
              <w:jc w:val="righ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月　　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午前　　時　　分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～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午後　　時　　分　（　　時間）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95D" w:rsidRDefault="0029495D" w:rsidP="00D62A02">
            <w:pPr>
              <w:jc w:val="righ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月　　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午前　　時　　分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～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午後　　時　　分　（　　時間）</w:t>
            </w:r>
          </w:p>
        </w:tc>
      </w:tr>
      <w:tr w:rsidR="0029495D" w:rsidTr="00D62A02">
        <w:trPr>
          <w:cantSplit/>
          <w:trHeight w:val="56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95D" w:rsidRDefault="0029495D" w:rsidP="00D62A02">
            <w:pPr>
              <w:jc w:val="right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月　　日</w:t>
            </w:r>
          </w:p>
        </w:tc>
        <w:tc>
          <w:tcPr>
            <w:tcW w:w="5529" w:type="dxa"/>
            <w:gridSpan w:val="3"/>
            <w:tcBorders>
              <w:right w:val="single" w:sz="8" w:space="0" w:color="auto"/>
            </w:tcBorders>
            <w:vAlign w:val="center"/>
          </w:tcPr>
          <w:p w:rsidR="0029495D" w:rsidRDefault="0029495D" w:rsidP="00D62A02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午前　　時　　分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～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午後　　時　　分　（　　時間）</w:t>
            </w:r>
          </w:p>
        </w:tc>
      </w:tr>
    </w:tbl>
    <w:p w:rsidR="0029495D" w:rsidRDefault="0029495D" w:rsidP="0029495D">
      <w:r>
        <w:rPr>
          <w:rFonts w:hAnsi="ＭＳ 明朝" w:hint="eastAsia"/>
        </w:rPr>
        <w:t>（注意）勤務形態がシフト制の場合は、シフトのわかる書類を添付して提出してください。</w:t>
      </w:r>
    </w:p>
    <w:p w:rsidR="0029495D" w:rsidRDefault="0029495D" w:rsidP="00AA2AC8">
      <w:pPr>
        <w:spacing w:line="240" w:lineRule="exact"/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984"/>
        <w:gridCol w:w="2552"/>
        <w:gridCol w:w="1276"/>
      </w:tblGrid>
      <w:tr w:rsidR="0029495D" w:rsidTr="00D62A02">
        <w:trPr>
          <w:cantSplit/>
          <w:trHeight w:val="283"/>
        </w:trPr>
        <w:tc>
          <w:tcPr>
            <w:tcW w:w="851" w:type="dxa"/>
            <w:vMerge w:val="restart"/>
            <w:vAlign w:val="center"/>
          </w:tcPr>
          <w:p w:rsidR="0029495D" w:rsidRDefault="0029495D" w:rsidP="00D62A02">
            <w:pPr>
              <w:jc w:val="center"/>
            </w:pPr>
            <w:r>
              <w:rPr>
                <w:rFonts w:hAnsi="ＭＳ 明朝" w:hint="eastAsia"/>
              </w:rPr>
              <w:t>保護者記入欄</w:t>
            </w:r>
          </w:p>
        </w:tc>
        <w:tc>
          <w:tcPr>
            <w:tcW w:w="2268" w:type="dxa"/>
            <w:vAlign w:val="center"/>
          </w:tcPr>
          <w:p w:rsidR="0029495D" w:rsidRDefault="0029495D" w:rsidP="00D62A02">
            <w:pPr>
              <w:jc w:val="center"/>
            </w:pPr>
            <w:r>
              <w:rPr>
                <w:rFonts w:hAnsi="ＭＳ 明朝" w:hint="eastAsia"/>
              </w:rPr>
              <w:t>児童名</w:t>
            </w:r>
          </w:p>
        </w:tc>
        <w:tc>
          <w:tcPr>
            <w:tcW w:w="1984" w:type="dxa"/>
            <w:vAlign w:val="center"/>
          </w:tcPr>
          <w:p w:rsidR="0029495D" w:rsidRDefault="0029495D" w:rsidP="00D62A02">
            <w:pPr>
              <w:jc w:val="center"/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29495D" w:rsidRPr="000F69A7" w:rsidRDefault="0029495D" w:rsidP="00D62A02">
            <w:pPr>
              <w:jc w:val="center"/>
            </w:pPr>
            <w:r>
              <w:rPr>
                <w:rFonts w:hAnsi="ＭＳ 明朝" w:hint="eastAsia"/>
              </w:rPr>
              <w:t>在園名</w:t>
            </w:r>
          </w:p>
        </w:tc>
        <w:tc>
          <w:tcPr>
            <w:tcW w:w="1276" w:type="dxa"/>
            <w:vAlign w:val="center"/>
          </w:tcPr>
          <w:p w:rsidR="0029495D" w:rsidRPr="00E02EB8" w:rsidRDefault="0029495D" w:rsidP="00D62A0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認定区分</w:t>
            </w:r>
          </w:p>
        </w:tc>
      </w:tr>
      <w:tr w:rsidR="0029495D" w:rsidTr="00D62A02">
        <w:trPr>
          <w:cantSplit/>
          <w:trHeight w:val="624"/>
        </w:trPr>
        <w:tc>
          <w:tcPr>
            <w:tcW w:w="851" w:type="dxa"/>
            <w:vMerge/>
          </w:tcPr>
          <w:p w:rsidR="0029495D" w:rsidRDefault="0029495D" w:rsidP="00D62A02"/>
        </w:tc>
        <w:tc>
          <w:tcPr>
            <w:tcW w:w="2268" w:type="dxa"/>
          </w:tcPr>
          <w:p w:rsidR="0029495D" w:rsidRDefault="0029495D" w:rsidP="00D62A02"/>
        </w:tc>
        <w:tc>
          <w:tcPr>
            <w:tcW w:w="1984" w:type="dxa"/>
            <w:vAlign w:val="center"/>
          </w:tcPr>
          <w:p w:rsidR="0029495D" w:rsidRDefault="0029495D" w:rsidP="00D62A02">
            <w:r>
              <w:rPr>
                <w:rFonts w:hAnsi="ＭＳ 明朝" w:hint="eastAsia"/>
              </w:rPr>
              <w:t xml:space="preserve">　　　　　　　</w:t>
            </w:r>
          </w:p>
        </w:tc>
        <w:tc>
          <w:tcPr>
            <w:tcW w:w="2552" w:type="dxa"/>
            <w:vAlign w:val="center"/>
          </w:tcPr>
          <w:p w:rsidR="0029495D" w:rsidRDefault="0029495D" w:rsidP="00D62A02">
            <w:r>
              <w:rPr>
                <w:rFonts w:hAnsi="ＭＳ 明朝" w:hint="eastAsia"/>
              </w:rPr>
              <w:t xml:space="preserve">　　　　　　　　</w:t>
            </w:r>
          </w:p>
        </w:tc>
        <w:tc>
          <w:tcPr>
            <w:tcW w:w="1276" w:type="dxa"/>
            <w:vAlign w:val="center"/>
          </w:tcPr>
          <w:p w:rsidR="0029495D" w:rsidRDefault="0029495D" w:rsidP="00D62A02">
            <w:pPr>
              <w:widowControl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□標準時間</w:t>
            </w:r>
          </w:p>
          <w:p w:rsidR="0029495D" w:rsidRPr="009E2991" w:rsidRDefault="0029495D" w:rsidP="00D62A02">
            <w:pPr>
              <w:widowControl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□短時間</w:t>
            </w:r>
          </w:p>
        </w:tc>
      </w:tr>
    </w:tbl>
    <w:p w:rsidR="00011B13" w:rsidRPr="00011B13" w:rsidRDefault="00011B13" w:rsidP="00AA2AC8">
      <w:pPr>
        <w:adjustRightInd w:val="0"/>
        <w:spacing w:line="20" w:lineRule="exact"/>
        <w:textAlignment w:val="auto"/>
      </w:pPr>
    </w:p>
    <w:sectPr w:rsidR="00011B13" w:rsidRPr="00011B13" w:rsidSect="0029495D">
      <w:pgSz w:w="11906" w:h="16838" w:code="9"/>
      <w:pgMar w:top="851" w:right="1701" w:bottom="567" w:left="1418" w:header="0" w:footer="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BD" w:rsidRDefault="00D87EBD" w:rsidP="00503C9A">
      <w:r>
        <w:separator/>
      </w:r>
    </w:p>
  </w:endnote>
  <w:endnote w:type="continuationSeparator" w:id="0">
    <w:p w:rsidR="00D87EBD" w:rsidRDefault="00D87EBD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BD" w:rsidRDefault="00D87EBD" w:rsidP="00503C9A">
      <w:r>
        <w:separator/>
      </w:r>
    </w:p>
  </w:footnote>
  <w:footnote w:type="continuationSeparator" w:id="0">
    <w:p w:rsidR="00D87EBD" w:rsidRDefault="00D87EBD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D2"/>
    <w:rsid w:val="00011B13"/>
    <w:rsid w:val="00022C10"/>
    <w:rsid w:val="00027EF8"/>
    <w:rsid w:val="000866D2"/>
    <w:rsid w:val="000D0298"/>
    <w:rsid w:val="000F69A7"/>
    <w:rsid w:val="001625C5"/>
    <w:rsid w:val="00193A01"/>
    <w:rsid w:val="001B006E"/>
    <w:rsid w:val="001C79C8"/>
    <w:rsid w:val="001D3580"/>
    <w:rsid w:val="002364EE"/>
    <w:rsid w:val="00255402"/>
    <w:rsid w:val="00261D00"/>
    <w:rsid w:val="0029495D"/>
    <w:rsid w:val="002B6B43"/>
    <w:rsid w:val="00313DC6"/>
    <w:rsid w:val="003351D7"/>
    <w:rsid w:val="00345AD8"/>
    <w:rsid w:val="00365999"/>
    <w:rsid w:val="003949A2"/>
    <w:rsid w:val="0039688E"/>
    <w:rsid w:val="0040575F"/>
    <w:rsid w:val="00442F9B"/>
    <w:rsid w:val="004D1DE7"/>
    <w:rsid w:val="00503C9A"/>
    <w:rsid w:val="005317FF"/>
    <w:rsid w:val="00540E22"/>
    <w:rsid w:val="0054435F"/>
    <w:rsid w:val="005E432F"/>
    <w:rsid w:val="00612B54"/>
    <w:rsid w:val="00626D39"/>
    <w:rsid w:val="00657B98"/>
    <w:rsid w:val="006C2F9B"/>
    <w:rsid w:val="006C70E8"/>
    <w:rsid w:val="006E5679"/>
    <w:rsid w:val="006E7256"/>
    <w:rsid w:val="006F189D"/>
    <w:rsid w:val="006F50C6"/>
    <w:rsid w:val="00705476"/>
    <w:rsid w:val="00753BC4"/>
    <w:rsid w:val="00774B34"/>
    <w:rsid w:val="00783898"/>
    <w:rsid w:val="007E57FF"/>
    <w:rsid w:val="007F4906"/>
    <w:rsid w:val="0080223D"/>
    <w:rsid w:val="00814781"/>
    <w:rsid w:val="00832F54"/>
    <w:rsid w:val="00880884"/>
    <w:rsid w:val="008C0D8D"/>
    <w:rsid w:val="008D33E8"/>
    <w:rsid w:val="008F288E"/>
    <w:rsid w:val="009122C8"/>
    <w:rsid w:val="009541C2"/>
    <w:rsid w:val="00954C86"/>
    <w:rsid w:val="009B314F"/>
    <w:rsid w:val="009C29F1"/>
    <w:rsid w:val="009D06B0"/>
    <w:rsid w:val="009D440C"/>
    <w:rsid w:val="009E279F"/>
    <w:rsid w:val="009E2991"/>
    <w:rsid w:val="00A45174"/>
    <w:rsid w:val="00A61AD2"/>
    <w:rsid w:val="00AA2AC8"/>
    <w:rsid w:val="00AB2E80"/>
    <w:rsid w:val="00AD777D"/>
    <w:rsid w:val="00AE3F14"/>
    <w:rsid w:val="00B3119E"/>
    <w:rsid w:val="00B646D2"/>
    <w:rsid w:val="00B85CE1"/>
    <w:rsid w:val="00B94578"/>
    <w:rsid w:val="00BE38E2"/>
    <w:rsid w:val="00C05D79"/>
    <w:rsid w:val="00C6681D"/>
    <w:rsid w:val="00C771F1"/>
    <w:rsid w:val="00C93FF3"/>
    <w:rsid w:val="00CA5397"/>
    <w:rsid w:val="00CC003E"/>
    <w:rsid w:val="00D07440"/>
    <w:rsid w:val="00D27C31"/>
    <w:rsid w:val="00D40245"/>
    <w:rsid w:val="00D62A02"/>
    <w:rsid w:val="00D87EBD"/>
    <w:rsid w:val="00DE7B93"/>
    <w:rsid w:val="00DF0878"/>
    <w:rsid w:val="00E01857"/>
    <w:rsid w:val="00E02EB8"/>
    <w:rsid w:val="00E05D69"/>
    <w:rsid w:val="00E66D79"/>
    <w:rsid w:val="00EA75D5"/>
    <w:rsid w:val="00FA02BF"/>
    <w:rsid w:val="00F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4C389"/>
  <w14:defaultImageDpi w14:val="0"/>
  <w15:docId w15:val="{575763CA-1EDC-4CB0-A26F-8A310181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2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261D0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1D00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65288;&#32294;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</TotalTime>
  <Pages>1</Pages>
  <Words>449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4</cp:revision>
  <cp:lastPrinted>2021-03-26T11:53:00Z</cp:lastPrinted>
  <dcterms:created xsi:type="dcterms:W3CDTF">2022-10-17T04:43:00Z</dcterms:created>
  <dcterms:modified xsi:type="dcterms:W3CDTF">2022-10-17T04:50:00Z</dcterms:modified>
</cp:coreProperties>
</file>