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CD" w:rsidRPr="00652CC1" w:rsidRDefault="00E945CD">
      <w:pPr>
        <w:rPr>
          <w:rFonts w:asciiTheme="minorEastAsia" w:eastAsiaTheme="minorEastAsia" w:hAnsiTheme="minorEastAsia"/>
          <w:sz w:val="24"/>
          <w:szCs w:val="24"/>
        </w:rPr>
      </w:pPr>
      <w:r w:rsidRPr="00652CC1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223A3B" w:rsidRPr="00652CC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52CC1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AC6171" w:rsidRPr="00652CC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652CC1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B5C99" w:rsidRPr="00652CC1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652CC1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AC6171" w:rsidRPr="00652CC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945CD" w:rsidRPr="00652CC1" w:rsidRDefault="00E945CD">
      <w:pPr>
        <w:rPr>
          <w:rFonts w:asciiTheme="minorEastAsia" w:eastAsiaTheme="minorEastAsia" w:hAnsiTheme="minorEastAsia"/>
          <w:sz w:val="24"/>
          <w:szCs w:val="24"/>
        </w:rPr>
      </w:pPr>
    </w:p>
    <w:p w:rsidR="00E945CD" w:rsidRPr="00652CC1" w:rsidRDefault="00E945C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52CC1">
        <w:rPr>
          <w:rFonts w:asciiTheme="minorEastAsia" w:eastAsiaTheme="minorEastAsia" w:hAnsiTheme="minorEastAsia" w:hint="eastAsia"/>
          <w:sz w:val="24"/>
          <w:szCs w:val="24"/>
        </w:rPr>
        <w:t>学校体育施設団体利用</w:t>
      </w:r>
      <w:r w:rsidR="007B1068" w:rsidRPr="00652CC1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Pr="00652CC1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E945CD" w:rsidRPr="00652CC1" w:rsidRDefault="00E945CD">
      <w:pPr>
        <w:rPr>
          <w:rFonts w:asciiTheme="minorEastAsia" w:eastAsiaTheme="minorEastAsia" w:hAnsiTheme="minorEastAsia"/>
          <w:sz w:val="24"/>
          <w:szCs w:val="24"/>
        </w:rPr>
      </w:pPr>
    </w:p>
    <w:p w:rsidR="00E945CD" w:rsidRPr="00652CC1" w:rsidRDefault="00223A3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52CC1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:rsidR="00E945CD" w:rsidRPr="00652CC1" w:rsidRDefault="00E945CD">
      <w:pPr>
        <w:rPr>
          <w:rFonts w:asciiTheme="minorEastAsia" w:eastAsiaTheme="minorEastAsia" w:hAnsiTheme="minorEastAsia"/>
          <w:sz w:val="24"/>
          <w:szCs w:val="24"/>
        </w:rPr>
      </w:pPr>
    </w:p>
    <w:p w:rsidR="00E945CD" w:rsidRPr="00652CC1" w:rsidRDefault="005D3083">
      <w:pPr>
        <w:rPr>
          <w:rFonts w:asciiTheme="minorEastAsia" w:eastAsiaTheme="minorEastAsia" w:hAnsiTheme="minorEastAsia"/>
          <w:sz w:val="24"/>
          <w:szCs w:val="24"/>
        </w:rPr>
      </w:pPr>
      <w:r w:rsidRPr="00652CC1">
        <w:rPr>
          <w:rFonts w:asciiTheme="minorEastAsia" w:eastAsiaTheme="minorEastAsia" w:hAnsiTheme="minorEastAsia" w:hint="eastAsia"/>
          <w:sz w:val="24"/>
          <w:szCs w:val="24"/>
        </w:rPr>
        <w:t xml:space="preserve">　久喜市長</w:t>
      </w:r>
      <w:r w:rsidR="00E945CD" w:rsidRPr="00652CC1">
        <w:rPr>
          <w:rFonts w:asciiTheme="minorEastAsia" w:eastAsiaTheme="minorEastAsia" w:hAnsiTheme="minorEastAsia" w:hint="eastAsia"/>
          <w:sz w:val="24"/>
          <w:szCs w:val="24"/>
        </w:rPr>
        <w:t xml:space="preserve">　あて</w:t>
      </w:r>
    </w:p>
    <w:p w:rsidR="00E945CD" w:rsidRPr="00652CC1" w:rsidRDefault="00E945CD">
      <w:pPr>
        <w:rPr>
          <w:rFonts w:asciiTheme="minorEastAsia" w:eastAsiaTheme="minorEastAsia" w:hAnsiTheme="minorEastAsia"/>
          <w:sz w:val="24"/>
          <w:szCs w:val="24"/>
        </w:rPr>
      </w:pPr>
    </w:p>
    <w:p w:rsidR="00223A3B" w:rsidRPr="00652CC1" w:rsidRDefault="00223A3B" w:rsidP="00223A3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52CC1">
        <w:rPr>
          <w:rFonts w:asciiTheme="minorEastAsia" w:eastAsiaTheme="minorEastAsia" w:hAnsiTheme="minorEastAsia" w:hint="eastAsia"/>
          <w:sz w:val="24"/>
          <w:szCs w:val="24"/>
        </w:rPr>
        <w:t xml:space="preserve">団体名　</w:t>
      </w:r>
      <w:r w:rsidRPr="00652CC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652CC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223A3B" w:rsidRPr="00652CC1" w:rsidRDefault="00223A3B" w:rsidP="00223A3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52CC1">
        <w:rPr>
          <w:rFonts w:asciiTheme="minorEastAsia" w:eastAsiaTheme="minorEastAsia" w:hAnsiTheme="minorEastAsia" w:hint="eastAsia"/>
          <w:sz w:val="24"/>
          <w:szCs w:val="24"/>
        </w:rPr>
        <w:t xml:space="preserve">代表者　</w:t>
      </w:r>
      <w:r w:rsidRPr="00652CC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所　　　　　　　　　　　　</w:t>
      </w:r>
      <w:r w:rsidRPr="00652CC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223A3B" w:rsidRPr="00652CC1" w:rsidRDefault="00223A3B" w:rsidP="00223A3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52CC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　名　　　　　　　　　　　　</w:t>
      </w:r>
      <w:r w:rsidRPr="00652CC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223A3B" w:rsidRPr="00652CC1" w:rsidRDefault="00223A3B" w:rsidP="00223A3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52CC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　話　　　　　　　　　　　　</w:t>
      </w:r>
      <w:r w:rsidRPr="00652CC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223A3B" w:rsidRPr="00652CC1" w:rsidRDefault="00223A3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4"/>
        </w:rPr>
      </w:pPr>
    </w:p>
    <w:p w:rsidR="00E945CD" w:rsidRPr="00652CC1" w:rsidRDefault="00223A3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4"/>
        </w:rPr>
      </w:pPr>
      <w:r w:rsidRPr="00652CC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45CD" w:rsidRPr="00652CC1">
        <w:rPr>
          <w:rFonts w:asciiTheme="minorEastAsia" w:eastAsiaTheme="minorEastAsia" w:hAnsiTheme="minorEastAsia" w:hint="eastAsia"/>
          <w:sz w:val="24"/>
          <w:szCs w:val="24"/>
        </w:rPr>
        <w:t>次のとおり学校体育施設を利用したいので</w:t>
      </w:r>
      <w:r w:rsidR="007B1068" w:rsidRPr="00652CC1">
        <w:rPr>
          <w:rFonts w:asciiTheme="minorEastAsia" w:eastAsiaTheme="minorEastAsia" w:hAnsiTheme="minorEastAsia" w:hint="eastAsia"/>
          <w:sz w:val="24"/>
          <w:szCs w:val="24"/>
        </w:rPr>
        <w:t>申請します</w:t>
      </w:r>
      <w:r w:rsidR="00E945CD" w:rsidRPr="00652CC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W w:w="85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339"/>
        <w:gridCol w:w="142"/>
        <w:gridCol w:w="5264"/>
      </w:tblGrid>
      <w:tr w:rsidR="00223A3B" w:rsidRPr="00652CC1" w:rsidTr="00AC6171">
        <w:trPr>
          <w:cantSplit/>
          <w:trHeight w:val="549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3A3B" w:rsidRPr="00652CC1" w:rsidRDefault="00223A3B" w:rsidP="0096573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利用する学校</w:t>
            </w:r>
          </w:p>
          <w:p w:rsidR="00223A3B" w:rsidRPr="00652CC1" w:rsidRDefault="00223A3B" w:rsidP="0096573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及び施設等</w:t>
            </w:r>
          </w:p>
        </w:tc>
        <w:tc>
          <w:tcPr>
            <w:tcW w:w="13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3A3B" w:rsidRPr="00652CC1" w:rsidRDefault="00223A3B" w:rsidP="0096573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540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3A3B" w:rsidRPr="00652CC1" w:rsidRDefault="00223A3B" w:rsidP="0096573E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久喜市立　　　　　　　学校</w:t>
            </w:r>
          </w:p>
        </w:tc>
      </w:tr>
      <w:tr w:rsidR="00223A3B" w:rsidRPr="00652CC1" w:rsidTr="00AC6171">
        <w:trPr>
          <w:cantSplit/>
          <w:trHeight w:val="549"/>
        </w:trPr>
        <w:tc>
          <w:tcPr>
            <w:tcW w:w="1766" w:type="dxa"/>
            <w:vMerge/>
            <w:tcBorders>
              <w:left w:val="single" w:sz="12" w:space="0" w:color="auto"/>
            </w:tcBorders>
            <w:vAlign w:val="center"/>
          </w:tcPr>
          <w:p w:rsidR="00223A3B" w:rsidRPr="00652CC1" w:rsidRDefault="00223A3B" w:rsidP="0096573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223A3B" w:rsidRPr="00652CC1" w:rsidRDefault="00223A3B" w:rsidP="0096573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5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3A3B" w:rsidRPr="00652CC1" w:rsidRDefault="00223A3B" w:rsidP="0096573E">
            <w:pPr>
              <w:spacing w:line="400" w:lineRule="exact"/>
              <w:ind w:rightChars="-37" w:right="-7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体育館・校庭・その他（　　　　　　　　　　）</w:t>
            </w:r>
          </w:p>
        </w:tc>
      </w:tr>
      <w:tr w:rsidR="00223A3B" w:rsidRPr="00652CC1" w:rsidTr="00AC6171">
        <w:trPr>
          <w:cantSplit/>
          <w:trHeight w:val="549"/>
        </w:trPr>
        <w:tc>
          <w:tcPr>
            <w:tcW w:w="1766" w:type="dxa"/>
            <w:vMerge/>
            <w:tcBorders>
              <w:left w:val="single" w:sz="12" w:space="0" w:color="auto"/>
            </w:tcBorders>
            <w:vAlign w:val="center"/>
          </w:tcPr>
          <w:p w:rsidR="00223A3B" w:rsidRPr="00652CC1" w:rsidRDefault="00223A3B" w:rsidP="0096573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223A3B" w:rsidRPr="00652CC1" w:rsidRDefault="00223A3B" w:rsidP="0096573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借用備品</w:t>
            </w:r>
          </w:p>
        </w:tc>
        <w:tc>
          <w:tcPr>
            <w:tcW w:w="5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3A3B" w:rsidRPr="00652CC1" w:rsidRDefault="00223A3B" w:rsidP="0096573E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23A3B" w:rsidRPr="00652CC1" w:rsidTr="00AC6171">
        <w:trPr>
          <w:cantSplit/>
          <w:trHeight w:val="549"/>
        </w:trPr>
        <w:tc>
          <w:tcPr>
            <w:tcW w:w="1766" w:type="dxa"/>
            <w:vMerge/>
            <w:tcBorders>
              <w:left w:val="single" w:sz="12" w:space="0" w:color="auto"/>
            </w:tcBorders>
            <w:vAlign w:val="center"/>
          </w:tcPr>
          <w:p w:rsidR="00223A3B" w:rsidRPr="00652CC1" w:rsidRDefault="00223A3B" w:rsidP="0096573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223A3B" w:rsidRPr="00652CC1" w:rsidRDefault="00223A3B" w:rsidP="0096573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5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3A3B" w:rsidRPr="00652CC1" w:rsidRDefault="00223A3B" w:rsidP="0096573E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6171" w:rsidRPr="00652CC1" w:rsidTr="00AC6171">
        <w:trPr>
          <w:cantSplit/>
          <w:trHeight w:val="1773"/>
        </w:trPr>
        <w:tc>
          <w:tcPr>
            <w:tcW w:w="1766" w:type="dxa"/>
            <w:tcBorders>
              <w:left w:val="single" w:sz="12" w:space="0" w:color="auto"/>
            </w:tcBorders>
            <w:vAlign w:val="center"/>
          </w:tcPr>
          <w:p w:rsidR="00AC6171" w:rsidRPr="00652CC1" w:rsidRDefault="00AC6171" w:rsidP="00AC617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利用日時</w:t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  <w:vAlign w:val="center"/>
          </w:tcPr>
          <w:p w:rsidR="00AC6171" w:rsidRPr="00652CC1" w:rsidRDefault="00AC6171" w:rsidP="00AC617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日（　）　　時　　分～　　時　　分</w:t>
            </w:r>
          </w:p>
          <w:p w:rsidR="00AC6171" w:rsidRPr="00652CC1" w:rsidRDefault="00AC6171" w:rsidP="00AC617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日（　）　　時　　分～　　時　　分</w:t>
            </w:r>
          </w:p>
          <w:p w:rsidR="00AC6171" w:rsidRPr="00652CC1" w:rsidRDefault="00AC6171" w:rsidP="00AC617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日（　）　　時　　分～　　時　　分</w:t>
            </w:r>
          </w:p>
          <w:p w:rsidR="00AC6171" w:rsidRPr="00652CC1" w:rsidRDefault="00AC6171" w:rsidP="00AC617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日（　）　　時　　分～　　時　　分</w:t>
            </w:r>
          </w:p>
        </w:tc>
      </w:tr>
      <w:tr w:rsidR="00AC6171" w:rsidRPr="00652CC1" w:rsidTr="00AC6171">
        <w:trPr>
          <w:cantSplit/>
          <w:trHeight w:val="866"/>
        </w:trPr>
        <w:tc>
          <w:tcPr>
            <w:tcW w:w="1766" w:type="dxa"/>
            <w:tcBorders>
              <w:left w:val="single" w:sz="12" w:space="0" w:color="auto"/>
            </w:tcBorders>
            <w:vAlign w:val="center"/>
          </w:tcPr>
          <w:p w:rsidR="00AC6171" w:rsidRPr="00652CC1" w:rsidRDefault="00AC6171" w:rsidP="00AC617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利用目的・</w:t>
            </w:r>
          </w:p>
          <w:p w:rsidR="00AC6171" w:rsidRPr="00652CC1" w:rsidRDefault="00AC6171" w:rsidP="00AC617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活動種目</w:t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  <w:vAlign w:val="center"/>
          </w:tcPr>
          <w:p w:rsidR="00AC6171" w:rsidRPr="00652CC1" w:rsidRDefault="00AC6171" w:rsidP="00AC617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C6171" w:rsidRPr="00652CC1" w:rsidTr="00AC6171">
        <w:trPr>
          <w:cantSplit/>
          <w:trHeight w:val="866"/>
        </w:trPr>
        <w:tc>
          <w:tcPr>
            <w:tcW w:w="1766" w:type="dxa"/>
            <w:tcBorders>
              <w:left w:val="single" w:sz="12" w:space="0" w:color="auto"/>
            </w:tcBorders>
            <w:vAlign w:val="center"/>
          </w:tcPr>
          <w:p w:rsidR="00AC6171" w:rsidRPr="00652CC1" w:rsidRDefault="00AC6171" w:rsidP="00AC617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利用人員</w:t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  <w:vAlign w:val="center"/>
          </w:tcPr>
          <w:p w:rsidR="00AC6171" w:rsidRPr="00652CC1" w:rsidRDefault="00AC6171" w:rsidP="00AC617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7E4B" w:rsidRPr="00652CC1" w:rsidTr="000C7E4B">
        <w:trPr>
          <w:cantSplit/>
          <w:trHeight w:val="778"/>
        </w:trPr>
        <w:tc>
          <w:tcPr>
            <w:tcW w:w="17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E4B" w:rsidRPr="00652CC1" w:rsidRDefault="000C7E4B" w:rsidP="000C7E4B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実費弁償</w:t>
            </w:r>
          </w:p>
        </w:tc>
        <w:tc>
          <w:tcPr>
            <w:tcW w:w="1481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0C7E4B" w:rsidRPr="00652CC1" w:rsidRDefault="000C7E4B" w:rsidP="000C7E4B">
            <w:pPr>
              <w:rPr>
                <w:rFonts w:asciiTheme="minorEastAsia" w:eastAsiaTheme="minorEastAsia" w:hAnsiTheme="minorEastAsia"/>
                <w:spacing w:val="105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pacing w:val="53"/>
                <w:sz w:val="24"/>
                <w:szCs w:val="24"/>
              </w:rPr>
              <w:t>有・無</w:t>
            </w:r>
          </w:p>
        </w:tc>
        <w:tc>
          <w:tcPr>
            <w:tcW w:w="52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E4B" w:rsidRPr="00652CC1" w:rsidRDefault="000C7E4B" w:rsidP="000C7E4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□スポーツ少年団　　　　□子ども会</w:t>
            </w:r>
          </w:p>
          <w:p w:rsidR="000C7E4B" w:rsidRPr="00652CC1" w:rsidRDefault="000C7E4B" w:rsidP="000C7E4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D10E75">
              <w:rPr>
                <w:rFonts w:asciiTheme="minorEastAsia" w:eastAsiaTheme="minorEastAsia" w:hAnsiTheme="minorEastAsia" w:hint="eastAsia"/>
                <w:w w:val="92"/>
                <w:sz w:val="24"/>
                <w:szCs w:val="24"/>
                <w:fitText w:val="4680" w:id="-1559570432"/>
              </w:rPr>
              <w:t>青少年の健全な教育又は育成を目的とする団</w:t>
            </w:r>
            <w:r w:rsidRPr="00D10E75">
              <w:rPr>
                <w:rFonts w:asciiTheme="minorEastAsia" w:eastAsiaTheme="minorEastAsia" w:hAnsiTheme="minorEastAsia" w:hint="eastAsia"/>
                <w:spacing w:val="30"/>
                <w:w w:val="92"/>
                <w:sz w:val="24"/>
                <w:szCs w:val="24"/>
                <w:fitText w:val="4680" w:id="-1559570432"/>
              </w:rPr>
              <w:t>体</w:t>
            </w:r>
          </w:p>
          <w:p w:rsidR="000C7E4B" w:rsidRPr="00652CC1" w:rsidRDefault="000C7E4B" w:rsidP="000C7E4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□未就学児の保育又は教育のための活動</w:t>
            </w:r>
          </w:p>
          <w:p w:rsidR="000C7E4B" w:rsidRPr="00652CC1" w:rsidRDefault="000C7E4B" w:rsidP="000C7E4B">
            <w:pPr>
              <w:rPr>
                <w:rFonts w:asciiTheme="minorEastAsia" w:eastAsiaTheme="minorEastAsia" w:hAnsiTheme="minorEastAsia"/>
                <w:spacing w:val="105"/>
                <w:sz w:val="24"/>
                <w:szCs w:val="24"/>
              </w:rPr>
            </w:pPr>
            <w:r w:rsidRPr="00652CC1">
              <w:rPr>
                <w:rFonts w:asciiTheme="minorEastAsia" w:eastAsiaTheme="minorEastAsia" w:hAnsiTheme="minorEastAsia" w:hint="eastAsia"/>
                <w:sz w:val="24"/>
                <w:szCs w:val="24"/>
              </w:rPr>
              <w:t>□その他</w:t>
            </w:r>
          </w:p>
        </w:tc>
      </w:tr>
    </w:tbl>
    <w:p w:rsidR="00E945CD" w:rsidRPr="00652CC1" w:rsidRDefault="00AC6171" w:rsidP="00D10E75">
      <w:pPr>
        <w:spacing w:before="120"/>
        <w:rPr>
          <w:rFonts w:asciiTheme="minorEastAsia" w:eastAsiaTheme="minorEastAsia" w:hAnsiTheme="minorEastAsia" w:hint="eastAsia"/>
        </w:rPr>
      </w:pPr>
      <w:r w:rsidRPr="00652CC1">
        <w:rPr>
          <w:rFonts w:asciiTheme="minorEastAsia" w:eastAsiaTheme="minorEastAsia" w:hAnsiTheme="minorEastAsia" w:hint="eastAsia"/>
          <w:sz w:val="24"/>
          <w:szCs w:val="24"/>
        </w:rPr>
        <w:t>※添付書類：</w:t>
      </w:r>
      <w:r w:rsidR="00E945CD" w:rsidRPr="00652CC1">
        <w:rPr>
          <w:rFonts w:asciiTheme="minorEastAsia" w:eastAsiaTheme="minorEastAsia" w:hAnsiTheme="minorEastAsia" w:hint="eastAsia"/>
          <w:sz w:val="24"/>
          <w:szCs w:val="24"/>
        </w:rPr>
        <w:t>学校体育施設利用者名簿</w:t>
      </w:r>
      <w:bookmarkStart w:id="0" w:name="_GoBack"/>
      <w:bookmarkEnd w:id="0"/>
    </w:p>
    <w:sectPr w:rsidR="00E945CD" w:rsidRPr="00652CC1" w:rsidSect="00EE681F">
      <w:pgSz w:w="11907" w:h="16840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CD" w:rsidRDefault="00E945CD" w:rsidP="00503C9A">
      <w:r>
        <w:separator/>
      </w:r>
    </w:p>
  </w:endnote>
  <w:endnote w:type="continuationSeparator" w:id="0">
    <w:p w:rsidR="00E945CD" w:rsidRDefault="00E945CD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CD" w:rsidRDefault="00E945CD" w:rsidP="00503C9A">
      <w:r>
        <w:separator/>
      </w:r>
    </w:p>
  </w:footnote>
  <w:footnote w:type="continuationSeparator" w:id="0">
    <w:p w:rsidR="00E945CD" w:rsidRDefault="00E945CD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CD"/>
    <w:rsid w:val="000C7E4B"/>
    <w:rsid w:val="00223A3B"/>
    <w:rsid w:val="00492418"/>
    <w:rsid w:val="00503C9A"/>
    <w:rsid w:val="005D3083"/>
    <w:rsid w:val="00652CC1"/>
    <w:rsid w:val="00660C3A"/>
    <w:rsid w:val="007B1068"/>
    <w:rsid w:val="00951155"/>
    <w:rsid w:val="00957330"/>
    <w:rsid w:val="00AC6171"/>
    <w:rsid w:val="00CB5C99"/>
    <w:rsid w:val="00CB60D5"/>
    <w:rsid w:val="00D10E75"/>
    <w:rsid w:val="00E945CD"/>
    <w:rsid w:val="00E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6AEC0A"/>
  <w14:defaultImageDpi w14:val="0"/>
  <w15:docId w15:val="{7532B80D-1DFB-4004-87A7-6BF831A5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436</TotalTime>
  <Pages>1</Pages>
  <Words>252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様式第2号(第8条、第13条関係)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様式第2号(第8条、第13条関係)</dc:title>
  <dc:subject/>
  <dc:creator>(株)ぎょうせい</dc:creator>
  <cp:keywords/>
  <dc:description/>
  <cp:lastModifiedBy>Setup</cp:lastModifiedBy>
  <cp:revision>11</cp:revision>
  <cp:lastPrinted>2022-02-12T04:29:00Z</cp:lastPrinted>
  <dcterms:created xsi:type="dcterms:W3CDTF">2021-12-15T04:22:00Z</dcterms:created>
  <dcterms:modified xsi:type="dcterms:W3CDTF">2022-04-28T07:27:00Z</dcterms:modified>
</cp:coreProperties>
</file>