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68" w:rsidRDefault="00E55491">
      <w:bookmarkStart w:id="0" w:name="_GoBack"/>
      <w:bookmarkEnd w:id="0"/>
      <w:r>
        <w:rPr>
          <w:rFonts w:hint="eastAsia"/>
        </w:rPr>
        <w:t>様式第</w:t>
      </w:r>
      <w:r>
        <w:t>37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46</w:t>
      </w:r>
      <w:r>
        <w:rPr>
          <w:rFonts w:hint="eastAsia"/>
        </w:rPr>
        <w:t>条関係</w:t>
      </w:r>
      <w:r>
        <w:t>)</w:t>
      </w:r>
    </w:p>
    <w:p w:rsidR="00343A68" w:rsidRDefault="00E55491">
      <w:pPr>
        <w:jc w:val="center"/>
      </w:pPr>
      <w:r>
        <w:rPr>
          <w:rFonts w:hint="eastAsia"/>
        </w:rPr>
        <w:t>既存建築物建替え工事完了報告書</w:t>
      </w:r>
    </w:p>
    <w:p w:rsidR="00343A68" w:rsidRDefault="00E55491">
      <w:pPr>
        <w:jc w:val="right"/>
      </w:pPr>
      <w:r>
        <w:rPr>
          <w:rFonts w:hint="eastAsia"/>
        </w:rPr>
        <w:t xml:space="preserve">年　　月　　日　</w:t>
      </w:r>
    </w:p>
    <w:p w:rsidR="00343A68" w:rsidRDefault="00343A68"/>
    <w:p w:rsidR="00343A68" w:rsidRDefault="00E55491">
      <w:r>
        <w:rPr>
          <w:rFonts w:hint="eastAsia"/>
        </w:rPr>
        <w:t xml:space="preserve">　久喜市長　　　　あて</w:t>
      </w:r>
    </w:p>
    <w:p w:rsidR="00343A68" w:rsidRDefault="00343A68"/>
    <w:p w:rsidR="00343A68" w:rsidRDefault="00E55491">
      <w:pPr>
        <w:spacing w:after="6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343A68" w:rsidRDefault="00E55491">
      <w:pPr>
        <w:spacing w:after="60"/>
        <w:jc w:val="right"/>
      </w:pPr>
      <w:r>
        <w:rPr>
          <w:rFonts w:hint="eastAsia"/>
        </w:rPr>
        <w:t xml:space="preserve">報告者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</w:t>
      </w:r>
      <w:r w:rsidR="00AA18C5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</w:p>
    <w:p w:rsidR="00343A68" w:rsidRDefault="00E55491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343A68" w:rsidRDefault="00343A68"/>
    <w:p w:rsidR="00343A68" w:rsidRDefault="00E55491">
      <w:r>
        <w:rPr>
          <w:rFonts w:hint="eastAsia"/>
        </w:rPr>
        <w:t xml:space="preserve">　　　　　年　　月　　日付で助成金交付決定通知を受けた建替え工事が完了したので、久喜市既存建築物耐震補強等助成金交付要綱第</w:t>
      </w:r>
      <w:r>
        <w:t>46</w:t>
      </w:r>
      <w:r>
        <w:rPr>
          <w:rFonts w:hint="eastAsia"/>
        </w:rPr>
        <w:t>条の規定により、下記のとおり</w:t>
      </w:r>
      <w:r>
        <w:rPr>
          <w:rFonts w:hint="eastAsia"/>
        </w:rPr>
        <w:t>報告します。</w:t>
      </w:r>
    </w:p>
    <w:p w:rsidR="00343A68" w:rsidRDefault="00343A68"/>
    <w:p w:rsidR="00343A68" w:rsidRDefault="00E55491">
      <w:pPr>
        <w:jc w:val="center"/>
      </w:pPr>
      <w:r>
        <w:rPr>
          <w:rFonts w:hint="eastAsia"/>
        </w:rPr>
        <w:t>記</w:t>
      </w:r>
    </w:p>
    <w:p w:rsidR="00343A68" w:rsidRDefault="00343A68"/>
    <w:p w:rsidR="00343A68" w:rsidRDefault="00E55491">
      <w:r>
        <w:t>1</w:t>
      </w:r>
      <w:r>
        <w:rPr>
          <w:rFonts w:hint="eastAsia"/>
        </w:rPr>
        <w:t xml:space="preserve">　建替え工事完了年月日　　　　　　　　年　　　月　　　日</w:t>
      </w:r>
    </w:p>
    <w:p w:rsidR="00343A68" w:rsidRDefault="00343A68"/>
    <w:p w:rsidR="00343A68" w:rsidRDefault="00343A68"/>
    <w:p w:rsidR="00343A68" w:rsidRDefault="00E55491">
      <w:r>
        <w:t>2</w:t>
      </w:r>
      <w:r>
        <w:rPr>
          <w:rFonts w:hint="eastAsia"/>
        </w:rPr>
        <w:t xml:space="preserve">　添付書類</w:t>
      </w:r>
    </w:p>
    <w:p w:rsidR="00343A68" w:rsidRDefault="00E55491"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□建替え工事に係る建築基準法第</w:t>
      </w:r>
      <w:r>
        <w:t>7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項の検査済証の写し</w:t>
      </w:r>
    </w:p>
    <w:p w:rsidR="00343A68" w:rsidRDefault="00E55491"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□建替え工事に係る契約書及び領収書の写し</w:t>
      </w:r>
    </w:p>
    <w:p w:rsidR="00343A68" w:rsidRDefault="00E55491"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□その他市長が必要と認める書類</w:t>
      </w:r>
    </w:p>
    <w:sectPr w:rsidR="00343A6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68"/>
    <w:rsid w:val="001E1BE8"/>
    <w:rsid w:val="00343A68"/>
    <w:rsid w:val="009C06AA"/>
    <w:rsid w:val="00AA18C5"/>
    <w:rsid w:val="00BC3246"/>
    <w:rsid w:val="00E55491"/>
    <w:rsid w:val="00EE42A6"/>
    <w:rsid w:val="00F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1CF880-7F04-4E74-948F-A19068F7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様式第37号(第46条関係)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様式第37号(第46条関係)</dc:title>
  <dc:subject/>
  <dc:creator>(株)ぎょうせい</dc:creator>
  <cp:keywords/>
  <dc:description/>
  <cp:lastModifiedBy>Setup</cp:lastModifiedBy>
  <cp:revision>2</cp:revision>
  <dcterms:created xsi:type="dcterms:W3CDTF">2021-04-13T08:27:00Z</dcterms:created>
  <dcterms:modified xsi:type="dcterms:W3CDTF">2021-04-13T08:27:00Z</dcterms:modified>
</cp:coreProperties>
</file>