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6C" w:rsidRPr="00D95183" w:rsidRDefault="00D95420" w:rsidP="00D95183">
      <w:pPr>
        <w:autoSpaceDE/>
        <w:autoSpaceDN/>
        <w:rPr>
          <w:rFonts w:hAnsi="ＭＳ 明朝"/>
          <w:kern w:val="2"/>
        </w:rPr>
      </w:pPr>
      <w:r w:rsidRPr="00D95183">
        <w:rPr>
          <w:rFonts w:hAnsi="ＭＳ 明朝" w:hint="eastAsia"/>
          <w:kern w:val="2"/>
        </w:rPr>
        <w:t>様式第</w:t>
      </w:r>
      <w:r w:rsidR="00D147B9" w:rsidRPr="00D95183">
        <w:rPr>
          <w:rFonts w:hAnsi="ＭＳ 明朝"/>
          <w:kern w:val="2"/>
        </w:rPr>
        <w:t>37</w:t>
      </w:r>
      <w:r w:rsidRPr="00D95183">
        <w:rPr>
          <w:rFonts w:hAnsi="ＭＳ 明朝" w:hint="eastAsia"/>
          <w:kern w:val="2"/>
        </w:rPr>
        <w:t>号</w:t>
      </w:r>
      <w:r w:rsidRPr="00D95183">
        <w:rPr>
          <w:rFonts w:hAnsi="ＭＳ 明朝"/>
          <w:kern w:val="2"/>
        </w:rPr>
        <w:t>(</w:t>
      </w:r>
      <w:r w:rsidRPr="00D95183">
        <w:rPr>
          <w:rFonts w:hAnsi="ＭＳ 明朝" w:hint="eastAsia"/>
          <w:kern w:val="2"/>
        </w:rPr>
        <w:t>第</w:t>
      </w:r>
      <w:r w:rsidRPr="00D95183">
        <w:rPr>
          <w:rFonts w:hAnsi="ＭＳ 明朝"/>
          <w:kern w:val="2"/>
        </w:rPr>
        <w:t>23</w:t>
      </w:r>
      <w:r w:rsidRPr="00D95183">
        <w:rPr>
          <w:rFonts w:hAnsi="ＭＳ 明朝" w:hint="eastAsia"/>
          <w:kern w:val="2"/>
        </w:rPr>
        <w:t>条関係</w:t>
      </w:r>
      <w:r w:rsidRPr="00D95183">
        <w:rPr>
          <w:rFonts w:hAnsi="ＭＳ 明朝"/>
          <w:kern w:val="2"/>
        </w:rPr>
        <w:t>)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855"/>
        <w:gridCol w:w="115"/>
        <w:gridCol w:w="1865"/>
        <w:gridCol w:w="1356"/>
        <w:gridCol w:w="639"/>
        <w:gridCol w:w="525"/>
        <w:gridCol w:w="2625"/>
      </w:tblGrid>
      <w:tr w:rsidR="00A9446C" w:rsidTr="00DC2DC1">
        <w:trPr>
          <w:cantSplit/>
        </w:trPr>
        <w:tc>
          <w:tcPr>
            <w:tcW w:w="8505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9446C" w:rsidRDefault="00D95420">
            <w:pPr>
              <w:spacing w:before="167" w:after="167"/>
              <w:jc w:val="center"/>
            </w:pPr>
            <w:r>
              <w:rPr>
                <w:rFonts w:hint="eastAsia"/>
                <w:spacing w:val="260"/>
              </w:rPr>
              <w:t>担保提供</w:t>
            </w:r>
            <w:r>
              <w:rPr>
                <w:rFonts w:hint="eastAsia"/>
              </w:rPr>
              <w:t>書</w:t>
            </w:r>
          </w:p>
        </w:tc>
      </w:tr>
      <w:tr w:rsidR="00A9446C" w:rsidTr="00DC2DC1">
        <w:trPr>
          <w:cantSplit/>
        </w:trPr>
        <w:tc>
          <w:tcPr>
            <w:tcW w:w="8505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9446C" w:rsidRDefault="00D95420">
            <w:pPr>
              <w:spacing w:before="167" w:after="167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9446C" w:rsidRDefault="00D95420">
            <w:pPr>
              <w:spacing w:before="167" w:after="167"/>
            </w:pPr>
            <w:r>
              <w:rPr>
                <w:rFonts w:hint="eastAsia"/>
              </w:rPr>
              <w:t xml:space="preserve">　久喜市長　　　　あて</w:t>
            </w:r>
          </w:p>
          <w:p w:rsidR="002C3F87" w:rsidRDefault="00D95420" w:rsidP="002C3F87">
            <w:pPr>
              <w:spacing w:before="167" w:after="67"/>
              <w:ind w:right="42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3358515</wp:posOffset>
                      </wp:positionH>
                      <wp:positionV relativeFrom="paragraph">
                        <wp:posOffset>53975</wp:posOffset>
                      </wp:positionV>
                      <wp:extent cx="1816100" cy="428625"/>
                      <wp:effectExtent l="5715" t="8255" r="6985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02"/>
                                  </w:tblGrid>
                                  <w:tr w:rsidR="00E65783" w:rsidRPr="00042EE0">
                                    <w:trPr>
                                      <w:trHeight w:val="132"/>
                                    </w:trPr>
                                    <w:tc>
                                      <w:tcPr>
                                        <w:tcW w:w="2802" w:type="dxa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65783" w:rsidRPr="00042EE0" w:rsidRDefault="00152947" w:rsidP="00042EE0">
                                        <w:pPr>
                                          <w:jc w:val="center"/>
                                          <w:rPr>
                                            <w:rFonts w:ascii="Century" w:hAnsi="Century"/>
                                            <w:szCs w:val="21"/>
                                          </w:rPr>
                                        </w:pPr>
                                        <w:r w:rsidRPr="00152947">
                                          <w:rPr>
                                            <w:rFonts w:ascii="Century" w:hAnsi="Century" w:hint="eastAsia"/>
                                            <w:szCs w:val="21"/>
                                          </w:rPr>
                                          <w:t>法人番号</w:t>
                                        </w:r>
                                      </w:p>
                                    </w:tc>
                                  </w:tr>
                                  <w:tr w:rsidR="00E65783" w:rsidRPr="00042EE0">
                                    <w:tc>
                                      <w:tcPr>
                                        <w:tcW w:w="2802" w:type="dxa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E65783" w:rsidRPr="00042EE0" w:rsidRDefault="00E65783">
                                        <w:pPr>
                                          <w:rPr>
                                            <w:rFonts w:ascii="Century" w:hAnsi="Century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65783" w:rsidRPr="00042EE0" w:rsidRDefault="00E65783" w:rsidP="00E65783">
                                  <w:pPr>
                                    <w:rPr>
                                      <w:rFonts w:ascii="Century" w:hAnsi="Century"/>
                                      <w:kern w:val="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4.45pt;margin-top:4.25pt;width:143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" strokecolor="white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02"/>
                            </w:tblGrid>
                            <w:tr w:rsidR="00E65783" w:rsidRPr="00042EE0">
                              <w:trPr>
                                <w:trHeight w:val="132"/>
                              </w:trPr>
                              <w:tc>
                                <w:tcPr>
                                  <w:tcW w:w="280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65783" w:rsidRPr="00042EE0" w:rsidRDefault="00152947" w:rsidP="00042EE0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152947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法人番号</w:t>
                                  </w:r>
                                </w:p>
                              </w:tc>
                            </w:tr>
                            <w:tr w:rsidR="00E65783" w:rsidRPr="00042EE0">
                              <w:tc>
                                <w:tcPr>
                                  <w:tcW w:w="280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65783" w:rsidRPr="00042EE0" w:rsidRDefault="00E65783">
                                  <w:pPr>
                                    <w:rPr>
                                      <w:rFonts w:ascii="Century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5783" w:rsidRPr="00042EE0" w:rsidRDefault="00E65783" w:rsidP="00E65783">
                            <w:pPr>
                              <w:rPr>
                                <w:rFonts w:ascii="Century" w:hAnsi="Century"/>
                                <w:kern w:val="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3F87" w:rsidRDefault="002C3F87" w:rsidP="009D5498">
            <w:pPr>
              <w:spacing w:before="167" w:after="67"/>
              <w:ind w:right="420"/>
              <w:jc w:val="left"/>
            </w:pPr>
          </w:p>
          <w:p w:rsidR="00A9446C" w:rsidRDefault="00C72BCB" w:rsidP="006F02F3">
            <w:pPr>
              <w:spacing w:before="167" w:after="67" w:line="360" w:lineRule="auto"/>
              <w:ind w:right="420" w:firstLineChars="1800" w:firstLine="3780"/>
              <w:jc w:val="left"/>
            </w:pPr>
            <w:r>
              <w:rPr>
                <w:rFonts w:hint="eastAsia"/>
              </w:rPr>
              <w:t>提供</w:t>
            </w:r>
            <w:r w:rsidR="00D95420">
              <w:rPr>
                <w:rFonts w:hint="eastAsia"/>
              </w:rPr>
              <w:t>者</w:t>
            </w:r>
            <w:r w:rsidR="002C3F87">
              <w:rPr>
                <w:rFonts w:hint="eastAsia"/>
              </w:rPr>
              <w:t xml:space="preserve">　</w:t>
            </w:r>
            <w:r w:rsidR="006F02F3" w:rsidRPr="006F02F3">
              <w:rPr>
                <w:rFonts w:hint="eastAsia"/>
              </w:rPr>
              <w:t>住所又は</w:t>
            </w:r>
            <w:r w:rsidR="00D95420" w:rsidRPr="006F02F3">
              <w:rPr>
                <w:rFonts w:hint="eastAsia"/>
              </w:rPr>
              <w:t>所</w:t>
            </w:r>
            <w:r w:rsidR="006F02F3" w:rsidRPr="006F02F3">
              <w:rPr>
                <w:rFonts w:hint="eastAsia"/>
              </w:rPr>
              <w:t>在地</w:t>
            </w:r>
          </w:p>
          <w:p w:rsidR="00A9446C" w:rsidRDefault="002C3F87" w:rsidP="006F02F3">
            <w:pPr>
              <w:spacing w:before="67" w:after="167" w:line="360" w:lineRule="auto"/>
              <w:ind w:firstLineChars="1200" w:firstLine="2520"/>
              <w:jc w:val="left"/>
            </w:pPr>
            <w:r>
              <w:rPr>
                <w:rFonts w:hint="eastAsia"/>
              </w:rPr>
              <w:t xml:space="preserve">　　　　　　　　　　</w:t>
            </w:r>
            <w:r w:rsidR="006F02F3">
              <w:rPr>
                <w:rFonts w:hint="eastAsia"/>
              </w:rPr>
              <w:t>氏名又は名称</w:t>
            </w:r>
          </w:p>
          <w:p w:rsidR="00E65783" w:rsidRPr="006F02F3" w:rsidRDefault="006F02F3" w:rsidP="006F02F3">
            <w:pPr>
              <w:ind w:firstLineChars="2800" w:firstLine="4480"/>
              <w:rPr>
                <w:sz w:val="16"/>
                <w:szCs w:val="16"/>
              </w:rPr>
            </w:pPr>
            <w:r w:rsidRPr="006F02F3">
              <w:rPr>
                <w:rFonts w:hint="eastAsia"/>
                <w:sz w:val="16"/>
                <w:szCs w:val="16"/>
              </w:rPr>
              <w:t>（署名してください。記名押印も可能です。）</w:t>
            </w:r>
          </w:p>
          <w:p w:rsidR="006F02F3" w:rsidRPr="006F02F3" w:rsidRDefault="00D95420" w:rsidP="006F02F3">
            <w:pPr>
              <w:ind w:firstLineChars="2800" w:firstLine="4480"/>
              <w:rPr>
                <w:sz w:val="16"/>
                <w:szCs w:val="16"/>
              </w:rPr>
            </w:pPr>
            <w:r w:rsidRPr="006F02F3">
              <w:rPr>
                <w:rFonts w:hint="eastAsia"/>
                <w:sz w:val="16"/>
                <w:szCs w:val="16"/>
              </w:rPr>
              <w:t>（法人の場合は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6F02F3">
              <w:rPr>
                <w:rFonts w:hint="eastAsia"/>
                <w:sz w:val="16"/>
                <w:szCs w:val="16"/>
              </w:rPr>
              <w:t>記名押印してください。）</w:t>
            </w:r>
          </w:p>
          <w:p w:rsidR="00A9446C" w:rsidRDefault="00D95420">
            <w:pPr>
              <w:spacing w:before="167" w:after="167" w:line="360" w:lineRule="auto"/>
            </w:pPr>
            <w:r>
              <w:rPr>
                <w:rFonts w:hint="eastAsia"/>
              </w:rPr>
              <w:t xml:space="preserve">　下記のとおり担保を提供します。</w:t>
            </w:r>
          </w:p>
        </w:tc>
      </w:tr>
      <w:tr w:rsidR="00A9446C" w:rsidTr="00DC2DC1">
        <w:trPr>
          <w:cantSplit/>
          <w:trHeight w:val="413"/>
        </w:trPr>
        <w:tc>
          <w:tcPr>
            <w:tcW w:w="1380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9446C" w:rsidRDefault="00D95420">
            <w:pPr>
              <w:spacing w:before="167" w:line="360" w:lineRule="auto"/>
              <w:jc w:val="center"/>
            </w:pPr>
            <w:r>
              <w:rPr>
                <w:rFonts w:hint="eastAsia"/>
              </w:rPr>
              <w:t>担保される市税徴収金</w:t>
            </w:r>
          </w:p>
        </w:tc>
        <w:tc>
          <w:tcPr>
            <w:tcW w:w="19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9446C" w:rsidRDefault="00D95420">
            <w:pPr>
              <w:jc w:val="center"/>
            </w:pPr>
            <w:r>
              <w:rPr>
                <w:rFonts w:hint="eastAsia"/>
                <w:spacing w:val="520"/>
              </w:rPr>
              <w:t>税</w:t>
            </w:r>
            <w:r>
              <w:rPr>
                <w:rFonts w:hint="eastAsia"/>
              </w:rPr>
              <w:t>目</w:t>
            </w:r>
          </w:p>
        </w:tc>
        <w:tc>
          <w:tcPr>
            <w:tcW w:w="199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9446C" w:rsidRDefault="00D95420">
            <w:pPr>
              <w:jc w:val="center"/>
            </w:pPr>
            <w:r>
              <w:rPr>
                <w:rFonts w:hint="eastAsia"/>
                <w:spacing w:val="52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315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9446C" w:rsidRDefault="00D95420">
            <w:pPr>
              <w:jc w:val="center"/>
            </w:pPr>
            <w:r>
              <w:rPr>
                <w:rFonts w:hint="eastAsia"/>
                <w:spacing w:val="832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A9446C" w:rsidTr="00DC2DC1">
        <w:trPr>
          <w:cantSplit/>
          <w:trHeight w:val="560"/>
        </w:trPr>
        <w:tc>
          <w:tcPr>
            <w:tcW w:w="138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A9446C" w:rsidRDefault="00A9446C"/>
        </w:tc>
        <w:tc>
          <w:tcPr>
            <w:tcW w:w="19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9446C" w:rsidRDefault="00D95420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9446C" w:rsidRDefault="00D9542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5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9446C" w:rsidRDefault="00D95420">
            <w:r>
              <w:rPr>
                <w:rFonts w:hint="eastAsia"/>
              </w:rPr>
              <w:t xml:space="preserve">　</w:t>
            </w:r>
          </w:p>
        </w:tc>
      </w:tr>
      <w:tr w:rsidR="00A9446C" w:rsidTr="00DC2DC1">
        <w:trPr>
          <w:cantSplit/>
          <w:trHeight w:val="2178"/>
        </w:trPr>
        <w:tc>
          <w:tcPr>
            <w:tcW w:w="525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A9446C" w:rsidRDefault="00D95420">
            <w:pPr>
              <w:jc w:val="center"/>
            </w:pPr>
            <w:r>
              <w:rPr>
                <w:rFonts w:hint="eastAsia"/>
                <w:spacing w:val="52"/>
              </w:rPr>
              <w:t>担保の種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483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9446C" w:rsidRDefault="00D95420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A9446C" w:rsidRDefault="00D95420">
            <w:pPr>
              <w:jc w:val="center"/>
            </w:pPr>
            <w:r>
              <w:rPr>
                <w:rFonts w:hint="eastAsia"/>
                <w:spacing w:val="104"/>
              </w:rPr>
              <w:t>見積価</w:t>
            </w:r>
            <w:r>
              <w:rPr>
                <w:rFonts w:hint="eastAsia"/>
              </w:rPr>
              <w:t>格</w:t>
            </w:r>
          </w:p>
        </w:tc>
        <w:tc>
          <w:tcPr>
            <w:tcW w:w="262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9446C" w:rsidRDefault="00D95420">
            <w:r>
              <w:rPr>
                <w:rFonts w:hint="eastAsia"/>
              </w:rPr>
              <w:t xml:space="preserve">　</w:t>
            </w:r>
          </w:p>
        </w:tc>
      </w:tr>
      <w:tr w:rsidR="00A9446C" w:rsidTr="00DC2DC1">
        <w:trPr>
          <w:cantSplit/>
          <w:trHeight w:val="654"/>
        </w:trPr>
        <w:tc>
          <w:tcPr>
            <w:tcW w:w="1495" w:type="dxa"/>
            <w:gridSpan w:val="3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9446C" w:rsidRDefault="00D95420">
            <w:pPr>
              <w:jc w:val="center"/>
            </w:pPr>
            <w:r>
              <w:rPr>
                <w:rFonts w:hint="eastAsia"/>
                <w:spacing w:val="34"/>
              </w:rPr>
              <w:t>徴収猶</w:t>
            </w:r>
            <w:r>
              <w:rPr>
                <w:rFonts w:hint="eastAsia"/>
              </w:rPr>
              <w:t>予</w:t>
            </w:r>
          </w:p>
          <w:p w:rsidR="00A9446C" w:rsidRDefault="00D95420">
            <w:pPr>
              <w:jc w:val="center"/>
            </w:pPr>
            <w:r>
              <w:rPr>
                <w:rFonts w:hint="eastAsia"/>
              </w:rPr>
              <w:t>換価の猶予</w:t>
            </w:r>
          </w:p>
        </w:tc>
        <w:tc>
          <w:tcPr>
            <w:tcW w:w="3221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9446C" w:rsidRDefault="00D95420" w:rsidP="00DC2DC1">
            <w:pPr>
              <w:ind w:firstLineChars="600" w:firstLine="126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78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9446C" w:rsidRDefault="00D95420">
            <w:r>
              <w:rPr>
                <w:rFonts w:hint="eastAsia"/>
              </w:rPr>
              <w:t xml:space="preserve">　　　　</w:t>
            </w:r>
            <w:r w:rsidR="001E22FD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</w:tc>
      </w:tr>
      <w:tr w:rsidR="00A9446C" w:rsidTr="00DC2DC1">
        <w:trPr>
          <w:cantSplit/>
          <w:trHeight w:val="3682"/>
        </w:trPr>
        <w:tc>
          <w:tcPr>
            <w:tcW w:w="525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A9446C" w:rsidRDefault="00D95420">
            <w:pPr>
              <w:jc w:val="center"/>
            </w:pPr>
            <w:r>
              <w:rPr>
                <w:rFonts w:hint="eastAsia"/>
                <w:spacing w:val="104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980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9446C" w:rsidRDefault="00D95420">
            <w:r>
              <w:rPr>
                <w:rFonts w:hint="eastAsia"/>
              </w:rPr>
              <w:t xml:space="preserve">　</w:t>
            </w:r>
          </w:p>
        </w:tc>
      </w:tr>
    </w:tbl>
    <w:p w:rsidR="00A9446C" w:rsidRDefault="00A9446C"/>
    <w:sectPr w:rsidR="00A9446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6C"/>
    <w:rsid w:val="00042EE0"/>
    <w:rsid w:val="00131957"/>
    <w:rsid w:val="00152947"/>
    <w:rsid w:val="001E22FD"/>
    <w:rsid w:val="00230471"/>
    <w:rsid w:val="002C3F87"/>
    <w:rsid w:val="002F2F7B"/>
    <w:rsid w:val="0030599C"/>
    <w:rsid w:val="004B3F14"/>
    <w:rsid w:val="004C0F67"/>
    <w:rsid w:val="005F7E6F"/>
    <w:rsid w:val="006F02F3"/>
    <w:rsid w:val="007425B8"/>
    <w:rsid w:val="007B3D96"/>
    <w:rsid w:val="008626CC"/>
    <w:rsid w:val="00913653"/>
    <w:rsid w:val="0097187C"/>
    <w:rsid w:val="009D5498"/>
    <w:rsid w:val="00A07933"/>
    <w:rsid w:val="00A9446C"/>
    <w:rsid w:val="00AC3EA7"/>
    <w:rsid w:val="00B40F32"/>
    <w:rsid w:val="00C50EA2"/>
    <w:rsid w:val="00C72BCB"/>
    <w:rsid w:val="00CE41BC"/>
    <w:rsid w:val="00D147B9"/>
    <w:rsid w:val="00D95183"/>
    <w:rsid w:val="00D95420"/>
    <w:rsid w:val="00DC2DC1"/>
    <w:rsid w:val="00E65783"/>
    <w:rsid w:val="00E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43FA28-C4F0-4D0F-9321-A11F4056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BC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E41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CE41BC"/>
    <w:rPr>
      <w:rFonts w:ascii="ＭＳ 明朝" w:hAnsi="Times New Roman" w:cs="Times New Roman"/>
      <w:sz w:val="21"/>
    </w:rPr>
  </w:style>
  <w:style w:type="character" w:styleId="a5">
    <w:name w:val="page number"/>
    <w:basedOn w:val="a0"/>
    <w:uiPriority w:val="99"/>
    <w:semiHidden/>
    <w:rsid w:val="00CE41BC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CE41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E41BC"/>
    <w:rPr>
      <w:rFonts w:ascii="ＭＳ 明朝" w:hAnsi="Times New Roman" w:cs="Times New Roman"/>
      <w:sz w:val="21"/>
    </w:rPr>
  </w:style>
  <w:style w:type="table" w:styleId="a8">
    <w:name w:val="Table Grid"/>
    <w:basedOn w:val="a1"/>
    <w:uiPriority w:val="59"/>
    <w:rsid w:val="00E65783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141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4</cp:revision>
  <cp:lastPrinted>2015-08-25T08:55:00Z</cp:lastPrinted>
  <dcterms:created xsi:type="dcterms:W3CDTF">2021-05-20T05:51:00Z</dcterms:created>
  <dcterms:modified xsi:type="dcterms:W3CDTF">2021-05-20T05:52:00Z</dcterms:modified>
</cp:coreProperties>
</file>