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C2" w:rsidRDefault="005077C2">
      <w:pPr>
        <w:spacing w:after="24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3422"/>
        <w:gridCol w:w="2551"/>
      </w:tblGrid>
      <w:tr w:rsidR="005077C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5077C2" w:rsidRDefault="005077C2">
            <w:r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7C2" w:rsidRDefault="005077C2">
            <w:pPr>
              <w:jc w:val="distribute"/>
            </w:pPr>
            <w:r>
              <w:rPr>
                <w:rFonts w:hint="eastAsia"/>
                <w:spacing w:val="28"/>
              </w:rPr>
              <w:t>農業集落排水処理施設使</w:t>
            </w:r>
            <w:r>
              <w:rPr>
                <w:rFonts w:hint="eastAsia"/>
              </w:rPr>
              <w:t>用開始</w:t>
            </w:r>
            <w:r>
              <w:t>(</w:t>
            </w:r>
            <w:r>
              <w:rPr>
                <w:rFonts w:hint="eastAsia"/>
              </w:rPr>
              <w:t>廃止・中止・再開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077C2" w:rsidRDefault="005077C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77C2" w:rsidRDefault="005077C2"/>
    <w:p w:rsidR="005077C2" w:rsidRDefault="005077C2">
      <w:pPr>
        <w:jc w:val="right"/>
      </w:pPr>
      <w:r>
        <w:rPr>
          <w:rFonts w:hint="eastAsia"/>
        </w:rPr>
        <w:t xml:space="preserve">年　　月　　日　　</w:t>
      </w:r>
    </w:p>
    <w:p w:rsidR="005077C2" w:rsidRDefault="005077C2"/>
    <w:p w:rsidR="005077C2" w:rsidRDefault="005077C2">
      <w:r>
        <w:rPr>
          <w:rFonts w:hint="eastAsia"/>
        </w:rPr>
        <w:t xml:space="preserve">　　久喜市長　あて</w:t>
      </w:r>
    </w:p>
    <w:p w:rsidR="005077C2" w:rsidRDefault="005077C2"/>
    <w:p w:rsidR="005077C2" w:rsidRDefault="005077C2">
      <w:pPr>
        <w:jc w:val="right"/>
      </w:pPr>
      <w:r>
        <w:rPr>
          <w:rFonts w:hint="eastAsia"/>
        </w:rPr>
        <w:t xml:space="preserve">使用者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5077C2" w:rsidRDefault="005077C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D945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077C2" w:rsidRDefault="005077C2"/>
    <w:p w:rsidR="005077C2" w:rsidRDefault="005077C2"/>
    <w:p w:rsidR="005077C2" w:rsidRDefault="005077C2">
      <w:pPr>
        <w:spacing w:after="120"/>
      </w:pPr>
      <w:r>
        <w:rPr>
          <w:rFonts w:hint="eastAsia"/>
        </w:rPr>
        <w:t xml:space="preserve">　久喜市農業集落排水処理施設の使用を開始</w:t>
      </w:r>
      <w:r>
        <w:t>(</w:t>
      </w:r>
      <w:r>
        <w:rPr>
          <w:rFonts w:hint="eastAsia"/>
        </w:rPr>
        <w:t>廃止・中止・再開</w:t>
      </w:r>
      <w:r>
        <w:t>)</w:t>
      </w:r>
      <w:r>
        <w:rPr>
          <w:rFonts w:hint="eastAsia"/>
        </w:rPr>
        <w:t>するので、久喜市農業集落排水処理施設条例第</w:t>
      </w:r>
      <w:r>
        <w:t>11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77"/>
      </w:tblGrid>
      <w:tr w:rsidR="005077C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028" w:type="dxa"/>
            <w:vAlign w:val="center"/>
          </w:tcPr>
          <w:p w:rsidR="005077C2" w:rsidRDefault="005077C2">
            <w:pPr>
              <w:jc w:val="distribute"/>
            </w:pPr>
            <w:r>
              <w:rPr>
                <w:rFonts w:hint="eastAsia"/>
              </w:rPr>
              <w:t>処理施設名</w:t>
            </w:r>
          </w:p>
        </w:tc>
        <w:tc>
          <w:tcPr>
            <w:tcW w:w="6477" w:type="dxa"/>
          </w:tcPr>
          <w:p w:rsidR="005077C2" w:rsidRDefault="005077C2">
            <w:r>
              <w:rPr>
                <w:rFonts w:hint="eastAsia"/>
              </w:rPr>
              <w:t xml:space="preserve">　</w:t>
            </w:r>
          </w:p>
        </w:tc>
      </w:tr>
      <w:tr w:rsidR="005077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28" w:type="dxa"/>
            <w:vAlign w:val="center"/>
          </w:tcPr>
          <w:p w:rsidR="005077C2" w:rsidRDefault="005077C2">
            <w:pPr>
              <w:jc w:val="distribute"/>
            </w:pPr>
            <w:r>
              <w:rPr>
                <w:rFonts w:hint="eastAsia"/>
              </w:rPr>
              <w:t>通知番号</w:t>
            </w:r>
          </w:p>
        </w:tc>
        <w:tc>
          <w:tcPr>
            <w:tcW w:w="6477" w:type="dxa"/>
          </w:tcPr>
          <w:p w:rsidR="005077C2" w:rsidRDefault="005077C2">
            <w:r>
              <w:rPr>
                <w:rFonts w:hint="eastAsia"/>
              </w:rPr>
              <w:t xml:space="preserve">　</w:t>
            </w:r>
          </w:p>
        </w:tc>
      </w:tr>
      <w:tr w:rsidR="005077C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28" w:type="dxa"/>
            <w:vAlign w:val="center"/>
          </w:tcPr>
          <w:p w:rsidR="005077C2" w:rsidRDefault="005077C2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477" w:type="dxa"/>
          </w:tcPr>
          <w:p w:rsidR="005077C2" w:rsidRDefault="005077C2">
            <w:r>
              <w:rPr>
                <w:rFonts w:hint="eastAsia"/>
              </w:rPr>
              <w:t xml:space="preserve">　</w:t>
            </w:r>
          </w:p>
        </w:tc>
      </w:tr>
      <w:tr w:rsidR="005077C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028" w:type="dxa"/>
            <w:vAlign w:val="center"/>
          </w:tcPr>
          <w:p w:rsidR="005077C2" w:rsidRDefault="005077C2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77" w:type="dxa"/>
            <w:vAlign w:val="center"/>
          </w:tcPr>
          <w:p w:rsidR="005077C2" w:rsidRDefault="005077C2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5077C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28" w:type="dxa"/>
            <w:vAlign w:val="center"/>
          </w:tcPr>
          <w:p w:rsidR="005077C2" w:rsidRDefault="005077C2">
            <w:pPr>
              <w:jc w:val="distribute"/>
            </w:pPr>
            <w:r>
              <w:rPr>
                <w:rFonts w:hint="eastAsia"/>
                <w:spacing w:val="20"/>
              </w:rPr>
              <w:t>使用開</w:t>
            </w:r>
            <w:r>
              <w:rPr>
                <w:rFonts w:hint="eastAsia"/>
              </w:rPr>
              <w:t>始</w:t>
            </w:r>
            <w:r>
              <w:t>(</w:t>
            </w:r>
            <w:r>
              <w:rPr>
                <w:rFonts w:hint="eastAsia"/>
              </w:rPr>
              <w:t>廃止・中止・再開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77" w:type="dxa"/>
            <w:vAlign w:val="center"/>
          </w:tcPr>
          <w:p w:rsidR="005077C2" w:rsidRDefault="005077C2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077C2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2028" w:type="dxa"/>
            <w:vAlign w:val="center"/>
          </w:tcPr>
          <w:p w:rsidR="005077C2" w:rsidRDefault="005077C2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477" w:type="dxa"/>
          </w:tcPr>
          <w:p w:rsidR="005077C2" w:rsidRDefault="005077C2">
            <w:r>
              <w:rPr>
                <w:rFonts w:hint="eastAsia"/>
              </w:rPr>
              <w:t xml:space="preserve">　</w:t>
            </w:r>
          </w:p>
        </w:tc>
      </w:tr>
      <w:tr w:rsidR="005077C2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2028" w:type="dxa"/>
            <w:vAlign w:val="center"/>
          </w:tcPr>
          <w:p w:rsidR="005077C2" w:rsidRDefault="005077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77" w:type="dxa"/>
          </w:tcPr>
          <w:p w:rsidR="005077C2" w:rsidRDefault="005077C2">
            <w:r>
              <w:rPr>
                <w:rFonts w:hint="eastAsia"/>
              </w:rPr>
              <w:t xml:space="preserve">　</w:t>
            </w:r>
          </w:p>
        </w:tc>
      </w:tr>
    </w:tbl>
    <w:p w:rsidR="005077C2" w:rsidRDefault="005077C2"/>
    <w:sectPr w:rsidR="005077C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0E" w:rsidRDefault="00095C0E" w:rsidP="00503C9A">
      <w:r>
        <w:separator/>
      </w:r>
    </w:p>
  </w:endnote>
  <w:endnote w:type="continuationSeparator" w:id="0">
    <w:p w:rsidR="00095C0E" w:rsidRDefault="00095C0E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C2" w:rsidRDefault="005077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7C2" w:rsidRDefault="005077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0E" w:rsidRDefault="00095C0E" w:rsidP="00503C9A">
      <w:r>
        <w:separator/>
      </w:r>
    </w:p>
  </w:footnote>
  <w:footnote w:type="continuationSeparator" w:id="0">
    <w:p w:rsidR="00095C0E" w:rsidRDefault="00095C0E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C2"/>
    <w:rsid w:val="00095C0E"/>
    <w:rsid w:val="00207668"/>
    <w:rsid w:val="002224B2"/>
    <w:rsid w:val="00420FB8"/>
    <w:rsid w:val="00503C9A"/>
    <w:rsid w:val="005077C2"/>
    <w:rsid w:val="00562679"/>
    <w:rsid w:val="007C24A5"/>
    <w:rsid w:val="00D9453F"/>
    <w:rsid w:val="00F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1B0B06-53A3-4A85-88CD-D8F253D0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船川　浩章</dc:creator>
  <cp:keywords/>
  <dc:description/>
  <cp:lastModifiedBy>船川　浩章</cp:lastModifiedBy>
  <cp:revision>2</cp:revision>
  <dcterms:created xsi:type="dcterms:W3CDTF">2023-07-04T08:17:00Z</dcterms:created>
  <dcterms:modified xsi:type="dcterms:W3CDTF">2023-07-04T08:17:00Z</dcterms:modified>
</cp:coreProperties>
</file>