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F0" w:rsidRPr="00222EB6" w:rsidRDefault="00222EB6">
      <w:r w:rsidRPr="00222EB6">
        <w:rPr>
          <w:rFonts w:hint="eastAsia"/>
        </w:rPr>
        <w:t>様式第</w:t>
      </w:r>
      <w:r w:rsidRPr="00222EB6">
        <w:t>6</w:t>
      </w:r>
      <w:r w:rsidRPr="00222EB6">
        <w:rPr>
          <w:rFonts w:hint="eastAsia"/>
        </w:rPr>
        <w:t>号</w:t>
      </w:r>
      <w:r w:rsidRPr="00222EB6">
        <w:t>(</w:t>
      </w:r>
      <w:r w:rsidRPr="00222EB6">
        <w:rPr>
          <w:rFonts w:hint="eastAsia"/>
        </w:rPr>
        <w:t>第</w:t>
      </w:r>
      <w:r w:rsidRPr="00222EB6">
        <w:t>9</w:t>
      </w:r>
      <w:r w:rsidRPr="00222EB6">
        <w:rPr>
          <w:rFonts w:hint="eastAsia"/>
        </w:rPr>
        <w:t>条関係</w:t>
      </w:r>
      <w:r w:rsidRPr="00222EB6">
        <w:t>)</w:t>
      </w:r>
    </w:p>
    <w:p w:rsidR="00B636F0" w:rsidRPr="00222EB6" w:rsidRDefault="00B636F0">
      <w:pPr>
        <w:ind w:left="230" w:hanging="230"/>
      </w:pPr>
    </w:p>
    <w:p w:rsidR="00B636F0" w:rsidRPr="00222EB6" w:rsidRDefault="00B636F0">
      <w:pPr>
        <w:ind w:left="230" w:hanging="230"/>
        <w:jc w:val="center"/>
      </w:pPr>
      <w:bookmarkStart w:id="0" w:name="_GoBack"/>
      <w:r w:rsidRPr="00222EB6">
        <w:rPr>
          <w:rFonts w:hint="eastAsia"/>
        </w:rPr>
        <w:t>障害児</w:t>
      </w:r>
      <w:r w:rsidRPr="00222EB6">
        <w:t>(</w:t>
      </w:r>
      <w:r w:rsidRPr="00222EB6">
        <w:rPr>
          <w:rFonts w:hint="eastAsia"/>
        </w:rPr>
        <w:t>者</w:t>
      </w:r>
      <w:r w:rsidRPr="00222EB6">
        <w:t>)</w:t>
      </w:r>
      <w:r w:rsidRPr="00222EB6">
        <w:rPr>
          <w:rFonts w:hint="eastAsia"/>
        </w:rPr>
        <w:t>生活サポート事業利用登録変更</w:t>
      </w:r>
      <w:r w:rsidRPr="00222EB6">
        <w:t>(</w:t>
      </w:r>
      <w:r w:rsidRPr="00222EB6">
        <w:rPr>
          <w:rFonts w:hint="eastAsia"/>
        </w:rPr>
        <w:t>消滅</w:t>
      </w:r>
      <w:r w:rsidRPr="00222EB6">
        <w:t>)</w:t>
      </w:r>
      <w:r w:rsidRPr="00222EB6">
        <w:rPr>
          <w:rFonts w:hint="eastAsia"/>
        </w:rPr>
        <w:t>届</w:t>
      </w:r>
      <w:bookmarkEnd w:id="0"/>
    </w:p>
    <w:p w:rsidR="00B636F0" w:rsidRPr="00222EB6" w:rsidRDefault="00B636F0">
      <w:pPr>
        <w:ind w:left="230" w:hanging="230"/>
      </w:pPr>
    </w:p>
    <w:p w:rsidR="00B636F0" w:rsidRPr="00222EB6" w:rsidRDefault="00B636F0">
      <w:pPr>
        <w:ind w:left="233" w:hanging="233"/>
        <w:jc w:val="right"/>
      </w:pPr>
      <w:r w:rsidRPr="00222EB6">
        <w:rPr>
          <w:rFonts w:hint="eastAsia"/>
        </w:rPr>
        <w:t xml:space="preserve">年　　月　　日　　</w:t>
      </w:r>
    </w:p>
    <w:p w:rsidR="00B636F0" w:rsidRPr="00222EB6" w:rsidRDefault="00B636F0">
      <w:pPr>
        <w:ind w:left="230" w:hanging="230"/>
      </w:pPr>
    </w:p>
    <w:p w:rsidR="00B636F0" w:rsidRPr="00222EB6" w:rsidRDefault="00B636F0">
      <w:pPr>
        <w:ind w:left="230" w:hanging="230"/>
      </w:pPr>
    </w:p>
    <w:p w:rsidR="00B636F0" w:rsidRPr="00222EB6" w:rsidRDefault="00B636F0">
      <w:pPr>
        <w:ind w:left="230" w:hanging="230"/>
      </w:pPr>
      <w:r w:rsidRPr="00222EB6">
        <w:rPr>
          <w:rFonts w:hint="eastAsia"/>
        </w:rPr>
        <w:t xml:space="preserve">　　久喜市長　　　　あて</w:t>
      </w:r>
    </w:p>
    <w:p w:rsidR="00B636F0" w:rsidRPr="00222EB6" w:rsidRDefault="00B636F0">
      <w:pPr>
        <w:ind w:left="230" w:hanging="230"/>
      </w:pPr>
    </w:p>
    <w:p w:rsidR="00B636F0" w:rsidRPr="00222EB6" w:rsidRDefault="00B636F0">
      <w:pPr>
        <w:ind w:left="230" w:hanging="230"/>
      </w:pPr>
    </w:p>
    <w:p w:rsidR="00B636F0" w:rsidRPr="00222EB6" w:rsidRDefault="00B636F0">
      <w:pPr>
        <w:ind w:left="338"/>
        <w:jc w:val="right"/>
      </w:pPr>
      <w:r w:rsidRPr="00222EB6">
        <w:rPr>
          <w:rFonts w:hint="eastAsia"/>
          <w:spacing w:val="54"/>
        </w:rPr>
        <w:t>申請者氏</w:t>
      </w:r>
      <w:r w:rsidRPr="00222EB6">
        <w:rPr>
          <w:rFonts w:hint="eastAsia"/>
        </w:rPr>
        <w:t xml:space="preserve">名　　　　　　　　　　</w:t>
      </w:r>
    </w:p>
    <w:p w:rsidR="00B636F0" w:rsidRPr="00222EB6" w:rsidRDefault="00B636F0">
      <w:pPr>
        <w:ind w:left="230"/>
        <w:jc w:val="right"/>
      </w:pPr>
      <w:r w:rsidRPr="00222EB6">
        <w:t>(</w:t>
      </w:r>
      <w:r w:rsidRPr="00222EB6">
        <w:rPr>
          <w:rFonts w:hint="eastAsia"/>
        </w:rPr>
        <w:t>本人との続柄</w:t>
      </w:r>
      <w:r w:rsidRPr="00222EB6">
        <w:t>)</w:t>
      </w:r>
      <w:r w:rsidRPr="00222EB6">
        <w:rPr>
          <w:rFonts w:hint="eastAsia"/>
        </w:rPr>
        <w:t xml:space="preserve">　　　　　　　　　　</w:t>
      </w:r>
    </w:p>
    <w:p w:rsidR="00B636F0" w:rsidRPr="00222EB6" w:rsidRDefault="00B636F0">
      <w:pPr>
        <w:ind w:left="1280"/>
        <w:jc w:val="right"/>
      </w:pPr>
      <w:r w:rsidRPr="00222EB6">
        <w:rPr>
          <w:rFonts w:hint="eastAsia"/>
          <w:spacing w:val="525"/>
        </w:rPr>
        <w:t>住</w:t>
      </w:r>
      <w:r w:rsidRPr="00222EB6">
        <w:rPr>
          <w:rFonts w:hint="eastAsia"/>
        </w:rPr>
        <w:t xml:space="preserve">所　　　　　　　　　　</w:t>
      </w:r>
    </w:p>
    <w:p w:rsidR="00B636F0" w:rsidRPr="00222EB6" w:rsidRDefault="00B636F0">
      <w:pPr>
        <w:ind w:left="230" w:right="2267" w:hanging="230"/>
      </w:pPr>
    </w:p>
    <w:p w:rsidR="00B636F0" w:rsidRPr="00222EB6" w:rsidRDefault="00B636F0">
      <w:pPr>
        <w:ind w:left="230" w:hanging="230"/>
      </w:pPr>
    </w:p>
    <w:p w:rsidR="00B636F0" w:rsidRPr="00222EB6" w:rsidRDefault="00B636F0">
      <w:r w:rsidRPr="00222EB6">
        <w:rPr>
          <w:rFonts w:hint="eastAsia"/>
        </w:rPr>
        <w:t xml:space="preserve">　久喜市障害児</w:t>
      </w:r>
      <w:r w:rsidRPr="00222EB6">
        <w:t>(</w:t>
      </w:r>
      <w:r w:rsidRPr="00222EB6">
        <w:rPr>
          <w:rFonts w:hint="eastAsia"/>
        </w:rPr>
        <w:t>者</w:t>
      </w:r>
      <w:r w:rsidRPr="00222EB6">
        <w:t>)</w:t>
      </w:r>
      <w:r w:rsidRPr="00222EB6">
        <w:rPr>
          <w:rFonts w:hint="eastAsia"/>
        </w:rPr>
        <w:t>生活サポート事業実施要綱</w:t>
      </w:r>
      <w:r w:rsidR="00222EB6" w:rsidRPr="00222EB6">
        <w:rPr>
          <w:rFonts w:hint="eastAsia"/>
        </w:rPr>
        <w:t>第</w:t>
      </w:r>
      <w:r w:rsidR="00222EB6" w:rsidRPr="00222EB6">
        <w:t>9</w:t>
      </w:r>
      <w:r w:rsidR="00222EB6" w:rsidRPr="00222EB6">
        <w:rPr>
          <w:rFonts w:hint="eastAsia"/>
        </w:rPr>
        <w:t>条</w:t>
      </w:r>
      <w:r w:rsidRPr="00222EB6">
        <w:rPr>
          <w:rFonts w:hint="eastAsia"/>
        </w:rPr>
        <w:t>の規定に基づき、同要綱第</w:t>
      </w:r>
      <w:r w:rsidRPr="00222EB6">
        <w:t>6</w:t>
      </w:r>
      <w:r w:rsidRPr="00222EB6">
        <w:rPr>
          <w:rFonts w:hint="eastAsia"/>
        </w:rPr>
        <w:t>条第</w:t>
      </w:r>
      <w:r w:rsidRPr="00222EB6">
        <w:t>1</w:t>
      </w:r>
      <w:r w:rsidRPr="00222EB6">
        <w:rPr>
          <w:rFonts w:hint="eastAsia"/>
        </w:rPr>
        <w:t>項に基づき申請した内容に変更</w:t>
      </w:r>
      <w:r w:rsidRPr="00222EB6">
        <w:t>(</w:t>
      </w:r>
      <w:r w:rsidRPr="00222EB6">
        <w:rPr>
          <w:rFonts w:hint="eastAsia"/>
        </w:rPr>
        <w:t>消滅</w:t>
      </w:r>
      <w:r w:rsidRPr="00222EB6">
        <w:t>)</w:t>
      </w:r>
      <w:r w:rsidRPr="00222EB6">
        <w:rPr>
          <w:rFonts w:hint="eastAsia"/>
        </w:rPr>
        <w:t>事由が生じたため、届出します。</w:t>
      </w:r>
    </w:p>
    <w:p w:rsidR="00B636F0" w:rsidRPr="00222EB6" w:rsidRDefault="00B636F0">
      <w:pPr>
        <w:ind w:left="230" w:right="210" w:hanging="23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6777"/>
      </w:tblGrid>
      <w:tr w:rsidR="00B636F0" w:rsidRPr="00222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728" w:type="dxa"/>
            <w:vAlign w:val="center"/>
          </w:tcPr>
          <w:p w:rsidR="00B636F0" w:rsidRPr="00222EB6" w:rsidRDefault="00B636F0">
            <w:pPr>
              <w:ind w:left="440" w:hanging="440"/>
              <w:jc w:val="center"/>
            </w:pPr>
            <w:r w:rsidRPr="00222EB6">
              <w:rPr>
                <w:rFonts w:hint="eastAsia"/>
                <w:spacing w:val="105"/>
              </w:rPr>
              <w:t>登録番</w:t>
            </w:r>
            <w:r w:rsidRPr="00222EB6">
              <w:rPr>
                <w:rFonts w:hint="eastAsia"/>
              </w:rPr>
              <w:t>号</w:t>
            </w:r>
          </w:p>
        </w:tc>
        <w:tc>
          <w:tcPr>
            <w:tcW w:w="6777" w:type="dxa"/>
            <w:vAlign w:val="center"/>
          </w:tcPr>
          <w:p w:rsidR="00B636F0" w:rsidRPr="00222EB6" w:rsidRDefault="00B636F0">
            <w:pPr>
              <w:ind w:left="230" w:right="113" w:hanging="230"/>
              <w:jc w:val="center"/>
            </w:pPr>
            <w:r w:rsidRPr="00222EB6">
              <w:rPr>
                <w:rFonts w:hint="eastAsia"/>
              </w:rPr>
              <w:t>第　　　　　　　　号</w:t>
            </w:r>
          </w:p>
        </w:tc>
      </w:tr>
      <w:tr w:rsidR="00B636F0" w:rsidRPr="00222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28" w:type="dxa"/>
            <w:vAlign w:val="center"/>
          </w:tcPr>
          <w:p w:rsidR="00B636F0" w:rsidRPr="00222EB6" w:rsidRDefault="00B636F0">
            <w:pPr>
              <w:ind w:left="440" w:hanging="440"/>
              <w:jc w:val="center"/>
            </w:pPr>
            <w:r w:rsidRPr="00222EB6">
              <w:rPr>
                <w:rFonts w:hint="eastAsia"/>
                <w:spacing w:val="105"/>
              </w:rPr>
              <w:t>変更事</w:t>
            </w:r>
            <w:r w:rsidRPr="00222EB6">
              <w:rPr>
                <w:rFonts w:hint="eastAsia"/>
              </w:rPr>
              <w:t>由</w:t>
            </w:r>
          </w:p>
        </w:tc>
        <w:tc>
          <w:tcPr>
            <w:tcW w:w="6777" w:type="dxa"/>
            <w:vAlign w:val="center"/>
          </w:tcPr>
          <w:p w:rsidR="00B636F0" w:rsidRPr="00222EB6" w:rsidRDefault="00B636F0">
            <w:pPr>
              <w:ind w:left="230" w:right="113" w:hanging="230"/>
            </w:pPr>
            <w:r w:rsidRPr="00222EB6">
              <w:rPr>
                <w:rFonts w:hint="eastAsia"/>
              </w:rPr>
              <w:t xml:space="preserve">　</w:t>
            </w:r>
          </w:p>
        </w:tc>
      </w:tr>
      <w:tr w:rsidR="00B636F0" w:rsidRPr="00222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728" w:type="dxa"/>
            <w:vAlign w:val="center"/>
          </w:tcPr>
          <w:p w:rsidR="00B636F0" w:rsidRPr="00222EB6" w:rsidRDefault="00B636F0">
            <w:pPr>
              <w:ind w:left="272" w:hanging="272"/>
              <w:jc w:val="center"/>
            </w:pPr>
            <w:r w:rsidRPr="00222EB6">
              <w:rPr>
                <w:rFonts w:hint="eastAsia"/>
                <w:spacing w:val="21"/>
              </w:rPr>
              <w:t>本人氏名変</w:t>
            </w:r>
            <w:r w:rsidRPr="00222EB6">
              <w:rPr>
                <w:rFonts w:hint="eastAsia"/>
              </w:rPr>
              <w:t>更</w:t>
            </w:r>
          </w:p>
        </w:tc>
        <w:tc>
          <w:tcPr>
            <w:tcW w:w="6777" w:type="dxa"/>
            <w:vAlign w:val="center"/>
          </w:tcPr>
          <w:p w:rsidR="00B636F0" w:rsidRPr="00222EB6" w:rsidRDefault="00B636F0">
            <w:pPr>
              <w:ind w:left="230" w:right="113" w:hanging="230"/>
            </w:pPr>
            <w:r w:rsidRPr="00222EB6">
              <w:rPr>
                <w:rFonts w:hint="eastAsia"/>
              </w:rPr>
              <w:t xml:space="preserve">　</w:t>
            </w:r>
          </w:p>
        </w:tc>
      </w:tr>
      <w:tr w:rsidR="00B636F0" w:rsidRPr="00222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28" w:type="dxa"/>
            <w:vAlign w:val="center"/>
          </w:tcPr>
          <w:p w:rsidR="00B636F0" w:rsidRPr="00222EB6" w:rsidRDefault="00B636F0">
            <w:pPr>
              <w:ind w:left="272" w:hanging="272"/>
              <w:jc w:val="center"/>
            </w:pPr>
            <w:r w:rsidRPr="00222EB6">
              <w:rPr>
                <w:rFonts w:hint="eastAsia"/>
                <w:spacing w:val="21"/>
              </w:rPr>
              <w:t>本人住所変</w:t>
            </w:r>
            <w:r w:rsidRPr="00222EB6">
              <w:rPr>
                <w:rFonts w:hint="eastAsia"/>
              </w:rPr>
              <w:t>更</w:t>
            </w:r>
          </w:p>
        </w:tc>
        <w:tc>
          <w:tcPr>
            <w:tcW w:w="6777" w:type="dxa"/>
            <w:vAlign w:val="center"/>
          </w:tcPr>
          <w:p w:rsidR="00B636F0" w:rsidRPr="00222EB6" w:rsidRDefault="00B636F0">
            <w:pPr>
              <w:ind w:left="142" w:hanging="142"/>
            </w:pPr>
            <w:r w:rsidRPr="00222EB6">
              <w:t xml:space="preserve"> </w:t>
            </w:r>
            <w:r w:rsidRPr="00222EB6">
              <w:rPr>
                <w:rFonts w:hint="eastAsia"/>
              </w:rPr>
              <w:t>久喜市</w:t>
            </w:r>
          </w:p>
          <w:p w:rsidR="00B636F0" w:rsidRPr="00222EB6" w:rsidRDefault="00B636F0">
            <w:pPr>
              <w:jc w:val="center"/>
            </w:pPr>
            <w:r w:rsidRPr="00222EB6">
              <w:rPr>
                <w:rFonts w:hint="eastAsia"/>
              </w:rPr>
              <w:t>電話</w:t>
            </w:r>
          </w:p>
        </w:tc>
      </w:tr>
      <w:tr w:rsidR="00B636F0" w:rsidRPr="00222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728" w:type="dxa"/>
            <w:vAlign w:val="center"/>
          </w:tcPr>
          <w:p w:rsidR="00B636F0" w:rsidRPr="00222EB6" w:rsidRDefault="00B636F0">
            <w:pPr>
              <w:ind w:left="230" w:hanging="230"/>
              <w:jc w:val="center"/>
            </w:pPr>
            <w:r w:rsidRPr="00222EB6">
              <w:rPr>
                <w:rFonts w:hint="eastAsia"/>
              </w:rPr>
              <w:t>保護者氏名変更</w:t>
            </w:r>
          </w:p>
        </w:tc>
        <w:tc>
          <w:tcPr>
            <w:tcW w:w="6777" w:type="dxa"/>
            <w:vAlign w:val="center"/>
          </w:tcPr>
          <w:p w:rsidR="00B636F0" w:rsidRPr="00222EB6" w:rsidRDefault="00B636F0">
            <w:pPr>
              <w:ind w:left="230" w:right="113" w:hanging="230"/>
            </w:pPr>
            <w:r w:rsidRPr="00222EB6">
              <w:rPr>
                <w:rFonts w:hint="eastAsia"/>
              </w:rPr>
              <w:t xml:space="preserve">　</w:t>
            </w:r>
          </w:p>
        </w:tc>
      </w:tr>
      <w:tr w:rsidR="00B636F0" w:rsidRPr="00222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28" w:type="dxa"/>
            <w:vAlign w:val="center"/>
          </w:tcPr>
          <w:p w:rsidR="00B636F0" w:rsidRPr="00222EB6" w:rsidRDefault="00B636F0">
            <w:pPr>
              <w:ind w:left="230" w:hanging="230"/>
              <w:jc w:val="center"/>
            </w:pPr>
            <w:r w:rsidRPr="00222EB6">
              <w:rPr>
                <w:rFonts w:hint="eastAsia"/>
              </w:rPr>
              <w:t>保護者住所変更</w:t>
            </w:r>
          </w:p>
        </w:tc>
        <w:tc>
          <w:tcPr>
            <w:tcW w:w="6777" w:type="dxa"/>
            <w:vAlign w:val="center"/>
          </w:tcPr>
          <w:p w:rsidR="00B636F0" w:rsidRPr="00222EB6" w:rsidRDefault="00B636F0">
            <w:pPr>
              <w:jc w:val="center"/>
            </w:pPr>
            <w:r w:rsidRPr="00222EB6">
              <w:rPr>
                <w:rFonts w:hint="eastAsia"/>
              </w:rPr>
              <w:t>電話</w:t>
            </w:r>
          </w:p>
        </w:tc>
      </w:tr>
      <w:tr w:rsidR="00B636F0" w:rsidRPr="00222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28" w:type="dxa"/>
            <w:vAlign w:val="center"/>
          </w:tcPr>
          <w:p w:rsidR="00B636F0" w:rsidRPr="00222EB6" w:rsidRDefault="00B636F0">
            <w:pPr>
              <w:jc w:val="center"/>
            </w:pPr>
            <w:r w:rsidRPr="00222EB6">
              <w:rPr>
                <w:rFonts w:hint="eastAsia"/>
                <w:spacing w:val="21"/>
              </w:rPr>
              <w:t>緊急時連絡</w:t>
            </w:r>
            <w:r w:rsidRPr="00222EB6">
              <w:rPr>
                <w:rFonts w:hint="eastAsia"/>
              </w:rPr>
              <w:t>先</w:t>
            </w:r>
            <w:r w:rsidRPr="00222EB6">
              <w:rPr>
                <w:rFonts w:hint="eastAsia"/>
                <w:spacing w:val="525"/>
              </w:rPr>
              <w:t>変</w:t>
            </w:r>
            <w:r w:rsidRPr="00222EB6">
              <w:rPr>
                <w:rFonts w:hint="eastAsia"/>
              </w:rPr>
              <w:t>更</w:t>
            </w:r>
          </w:p>
        </w:tc>
        <w:tc>
          <w:tcPr>
            <w:tcW w:w="6777" w:type="dxa"/>
            <w:vAlign w:val="center"/>
          </w:tcPr>
          <w:p w:rsidR="00B636F0" w:rsidRPr="00222EB6" w:rsidRDefault="00B636F0">
            <w:r w:rsidRPr="00222EB6">
              <w:t xml:space="preserve"> </w:t>
            </w:r>
            <w:r w:rsidRPr="00222EB6">
              <w:rPr>
                <w:rFonts w:hint="eastAsia"/>
              </w:rPr>
              <w:t>勤務先名等</w:t>
            </w:r>
          </w:p>
          <w:p w:rsidR="00B636F0" w:rsidRPr="00222EB6" w:rsidRDefault="00B636F0">
            <w:pPr>
              <w:jc w:val="center"/>
            </w:pPr>
            <w:r w:rsidRPr="00222EB6">
              <w:rPr>
                <w:rFonts w:hint="eastAsia"/>
              </w:rPr>
              <w:t>電話</w:t>
            </w:r>
          </w:p>
        </w:tc>
      </w:tr>
      <w:tr w:rsidR="00B636F0" w:rsidRPr="00222E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28" w:type="dxa"/>
            <w:vAlign w:val="center"/>
          </w:tcPr>
          <w:p w:rsidR="00B636F0" w:rsidRPr="00222EB6" w:rsidRDefault="00B636F0">
            <w:pPr>
              <w:ind w:left="440" w:hanging="440"/>
              <w:jc w:val="center"/>
            </w:pPr>
            <w:r w:rsidRPr="00222EB6">
              <w:rPr>
                <w:rFonts w:hint="eastAsia"/>
                <w:spacing w:val="105"/>
              </w:rPr>
              <w:t>消滅事</w:t>
            </w:r>
            <w:r w:rsidRPr="00222EB6">
              <w:rPr>
                <w:rFonts w:hint="eastAsia"/>
              </w:rPr>
              <w:t>由</w:t>
            </w:r>
          </w:p>
        </w:tc>
        <w:tc>
          <w:tcPr>
            <w:tcW w:w="6777" w:type="dxa"/>
            <w:vAlign w:val="center"/>
          </w:tcPr>
          <w:p w:rsidR="00B636F0" w:rsidRPr="00222EB6" w:rsidRDefault="00B636F0">
            <w:pPr>
              <w:ind w:left="230" w:right="113" w:hanging="230"/>
            </w:pPr>
            <w:r w:rsidRPr="00222EB6">
              <w:rPr>
                <w:rFonts w:hint="eastAsia"/>
              </w:rPr>
              <w:t xml:space="preserve">　</w:t>
            </w:r>
          </w:p>
        </w:tc>
      </w:tr>
    </w:tbl>
    <w:p w:rsidR="00B636F0" w:rsidRPr="00222EB6" w:rsidRDefault="00B636F0">
      <w:pPr>
        <w:ind w:left="250" w:hanging="250"/>
      </w:pPr>
    </w:p>
    <w:sectPr w:rsidR="00B636F0" w:rsidRPr="00222EB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F0" w:rsidRDefault="00B636F0">
      <w:r>
        <w:separator/>
      </w:r>
    </w:p>
  </w:endnote>
  <w:endnote w:type="continuationSeparator" w:id="0">
    <w:p w:rsidR="00B636F0" w:rsidRDefault="00B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F0" w:rsidRDefault="00B636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6F0" w:rsidRDefault="00B636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F0" w:rsidRDefault="00B636F0">
      <w:r>
        <w:separator/>
      </w:r>
    </w:p>
  </w:footnote>
  <w:footnote w:type="continuationSeparator" w:id="0">
    <w:p w:rsidR="00B636F0" w:rsidRDefault="00B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F0"/>
    <w:rsid w:val="00222EB6"/>
    <w:rsid w:val="00556570"/>
    <w:rsid w:val="00B636F0"/>
    <w:rsid w:val="00E124F0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C9BDF4-7987-473B-94D6-C9071FA7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  <w:style w:type="paragraph" w:styleId="a8">
    <w:name w:val="Body Text Indent"/>
    <w:basedOn w:val="a"/>
    <w:link w:val="a9"/>
    <w:uiPriority w:val="99"/>
    <w:semiHidden/>
    <w:pPr>
      <w:ind w:left="230" w:hangingChars="100" w:hanging="23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65288;&#32294;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2</cp:revision>
  <cp:lastPrinted>2010-03-05T12:11:00Z</cp:lastPrinted>
  <dcterms:created xsi:type="dcterms:W3CDTF">2020-05-22T04:52:00Z</dcterms:created>
  <dcterms:modified xsi:type="dcterms:W3CDTF">2020-05-22T04:52:00Z</dcterms:modified>
</cp:coreProperties>
</file>