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8E" w:rsidRDefault="00FF538E"/>
    <w:p w:rsidR="00A82B79" w:rsidRDefault="00A82B79"/>
    <w:p w:rsidR="00FF538E" w:rsidRDefault="00FF538E">
      <w:pPr>
        <w:jc w:val="center"/>
      </w:pPr>
      <w:r>
        <w:rPr>
          <w:rFonts w:hint="eastAsia"/>
          <w:spacing w:val="105"/>
        </w:rPr>
        <w:t>健康状況証明</w:t>
      </w:r>
      <w:r>
        <w:rPr>
          <w:rFonts w:hint="eastAsia"/>
        </w:rPr>
        <w:t>書</w:t>
      </w:r>
    </w:p>
    <w:p w:rsidR="00FF538E" w:rsidRDefault="00FF538E"/>
    <w:p w:rsidR="00FF538E" w:rsidRDefault="00FF538E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F538E" w:rsidRDefault="00FF538E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　　</w:t>
      </w: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</w:p>
    <w:p w:rsidR="00FF538E" w:rsidRDefault="00FF538E">
      <w:pPr>
        <w:jc w:val="righ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　　年　　月　　日生</w:t>
      </w:r>
      <w:r>
        <w:t>)</w:t>
      </w:r>
    </w:p>
    <w:p w:rsidR="00FF538E" w:rsidRDefault="00FF538E"/>
    <w:p w:rsidR="00FF538E" w:rsidRDefault="00FF538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病名</w:t>
      </w:r>
      <w:r>
        <w:t>(</w:t>
      </w:r>
      <w:r>
        <w:rPr>
          <w:rFonts w:hint="eastAsia"/>
        </w:rPr>
        <w:t>主要症状</w:t>
      </w:r>
      <w:r>
        <w:t>)</w:t>
      </w:r>
    </w:p>
    <w:p w:rsidR="00FF538E" w:rsidRDefault="00FF538E"/>
    <w:p w:rsidR="00FF538E" w:rsidRDefault="00FF538E"/>
    <w:p w:rsidR="00FF538E" w:rsidRDefault="00FF538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感染性疾患の有無</w:t>
      </w:r>
    </w:p>
    <w:p w:rsidR="00FF538E" w:rsidRDefault="00FF538E">
      <w:r>
        <w:rPr>
          <w:rFonts w:hint="eastAsia"/>
        </w:rPr>
        <w:t xml:space="preserve">　　　　　　　　　　　　　　　　　　　　　　ワッセルマン反応</w:t>
      </w:r>
      <w:r>
        <w:t>(</w:t>
      </w:r>
      <w:r>
        <w:rPr>
          <w:rFonts w:hint="eastAsia"/>
        </w:rPr>
        <w:t>－　±　＋　＋＋</w:t>
      </w:r>
      <w:r>
        <w:t>)</w:t>
      </w:r>
    </w:p>
    <w:p w:rsidR="00FF538E" w:rsidRDefault="00FF538E">
      <w:r>
        <w:rPr>
          <w:rFonts w:hint="eastAsia"/>
        </w:rPr>
        <w:t xml:space="preserve">　　　無　　　　有　　　　　　　　　　　　　</w:t>
      </w:r>
      <w:r>
        <w:t>HBs</w:t>
      </w:r>
      <w:r>
        <w:rPr>
          <w:rFonts w:hint="eastAsia"/>
        </w:rPr>
        <w:t xml:space="preserve">抗原　　　　　</w:t>
      </w:r>
      <w:r>
        <w:t>(</w:t>
      </w:r>
      <w:r>
        <w:rPr>
          <w:rFonts w:hint="eastAsia"/>
        </w:rPr>
        <w:t>－　＋</w:t>
      </w:r>
      <w:r>
        <w:t>)</w:t>
      </w:r>
    </w:p>
    <w:p w:rsidR="00FF538E" w:rsidRDefault="00A82B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1415415" cy="3994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9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27D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5pt;margin-top:1.5pt;width:111.4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" o:allowincell="f" strokeweight=".5pt"/>
            </w:pict>
          </mc:Fallback>
        </mc:AlternateContent>
      </w:r>
      <w:r w:rsidR="00FF538E">
        <w:rPr>
          <w:rFonts w:hint="eastAsia"/>
        </w:rPr>
        <w:t xml:space="preserve">　　　　　　　　　　　　　　　　　　　　　　その他</w:t>
      </w:r>
    </w:p>
    <w:p w:rsidR="00FF538E" w:rsidRDefault="00FF538E"/>
    <w:p w:rsidR="00FF538E" w:rsidRDefault="00FF538E"/>
    <w:p w:rsidR="00FF538E" w:rsidRDefault="00FF538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訪問入浴の可否</w:t>
      </w:r>
    </w:p>
    <w:p w:rsidR="00FF538E" w:rsidRDefault="00FF538E">
      <w:r>
        <w:rPr>
          <w:rFonts w:hint="eastAsia"/>
        </w:rPr>
        <w:t xml:space="preserve">　　　　　　　　　可　　　　否</w:t>
      </w:r>
    </w:p>
    <w:p w:rsidR="00FF538E" w:rsidRDefault="00FF538E"/>
    <w:p w:rsidR="00FF538E" w:rsidRDefault="00FF538E"/>
    <w:p w:rsidR="00FF538E" w:rsidRDefault="00FF538E">
      <w:r>
        <w:rPr>
          <w:rFonts w:hint="eastAsia"/>
        </w:rPr>
        <w:t xml:space="preserve">　上記のとおり証明します。</w:t>
      </w:r>
    </w:p>
    <w:p w:rsidR="00FF538E" w:rsidRDefault="00FF538E"/>
    <w:p w:rsidR="00FF538E" w:rsidRDefault="00FF538E" w:rsidP="00D83E9A">
      <w:pPr>
        <w:ind w:right="630"/>
        <w:jc w:val="right"/>
      </w:pPr>
      <w:r>
        <w:rPr>
          <w:rFonts w:hint="eastAsia"/>
        </w:rPr>
        <w:t xml:space="preserve">年　　月　　日　　　　　　　　　</w:t>
      </w:r>
    </w:p>
    <w:p w:rsidR="00FF538E" w:rsidRDefault="00A82B79" w:rsidP="00D83E9A">
      <w:pPr>
        <w:ind w:right="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149225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00096" id="Oval 3" o:spid="_x0000_s1026" style="position:absolute;left:0;text-align:left;margin-left:535.2pt;margin-top:11.7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N7yMF98AAAALAQAA&#10;DwAAAAAAAAAAAAAAAADQBAAAZHJzL2Rvd25yZXYueG1sUEsFBgAAAAAEAAQA8wAAANwFAAAAAA==&#10;" o:allowincell="f" filled="f" strokeweight=".5pt">
                <o:lock v:ext="edit" aspectratio="t"/>
              </v:oval>
            </w:pict>
          </mc:Fallback>
        </mc:AlternateContent>
      </w:r>
      <w:r w:rsidR="00FF538E">
        <w:rPr>
          <w:rFonts w:hint="eastAsia"/>
          <w:spacing w:val="26"/>
        </w:rPr>
        <w:t>医療機関</w:t>
      </w:r>
      <w:r w:rsidR="00FF538E">
        <w:rPr>
          <w:rFonts w:hint="eastAsia"/>
        </w:rPr>
        <w:t xml:space="preserve">名　　　　　　　　　　</w:t>
      </w:r>
    </w:p>
    <w:p w:rsidR="00D83E9A" w:rsidRDefault="00FF538E" w:rsidP="00D83E9A">
      <w:pPr>
        <w:ind w:right="420"/>
        <w:jc w:val="right"/>
      </w:pPr>
      <w:r>
        <w:rPr>
          <w:rFonts w:hint="eastAsia"/>
          <w:spacing w:val="105"/>
        </w:rPr>
        <w:t>医師</w:t>
      </w:r>
      <w:r w:rsidR="00D83E9A">
        <w:rPr>
          <w:rFonts w:hint="eastAsia"/>
        </w:rPr>
        <w:t xml:space="preserve">名　　　　　　　　　　　　</w:t>
      </w:r>
    </w:p>
    <w:p w:rsidR="00D83E9A" w:rsidRPr="00D83E9A" w:rsidRDefault="00D83E9A" w:rsidP="00D83E9A">
      <w:pPr>
        <w:ind w:right="180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18"/>
          <w:szCs w:val="18"/>
        </w:rPr>
        <w:t>（署名してください。記名押印でも可能で</w:t>
      </w:r>
      <w:r w:rsidRPr="00D83E9A">
        <w:rPr>
          <w:rFonts w:hint="eastAsia"/>
          <w:sz w:val="18"/>
          <w:szCs w:val="18"/>
        </w:rPr>
        <w:t>す。）</w:t>
      </w:r>
    </w:p>
    <w:p w:rsidR="00D83E9A" w:rsidRPr="00D83E9A" w:rsidRDefault="00D83E9A" w:rsidP="00D83E9A">
      <w:pPr>
        <w:ind w:right="840"/>
        <w:rPr>
          <w:rFonts w:hint="eastAsia"/>
        </w:rPr>
      </w:pPr>
    </w:p>
    <w:sectPr w:rsidR="00D83E9A" w:rsidRPr="00D83E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8E" w:rsidRDefault="00FF538E" w:rsidP="00503C9A">
      <w:r>
        <w:separator/>
      </w:r>
    </w:p>
  </w:endnote>
  <w:endnote w:type="continuationSeparator" w:id="0">
    <w:p w:rsidR="00FF538E" w:rsidRDefault="00FF538E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8E" w:rsidRDefault="00FF538E" w:rsidP="00503C9A">
      <w:r>
        <w:separator/>
      </w:r>
    </w:p>
  </w:footnote>
  <w:footnote w:type="continuationSeparator" w:id="0">
    <w:p w:rsidR="00FF538E" w:rsidRDefault="00FF538E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E"/>
    <w:rsid w:val="00233AD0"/>
    <w:rsid w:val="00503C9A"/>
    <w:rsid w:val="00A82B79"/>
    <w:rsid w:val="00D83E9A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1DA4"/>
  <w14:defaultImageDpi w14:val="0"/>
  <w15:docId w15:val="{6B33530F-F802-4741-B46E-1B6D9EA8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119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品田　彩</cp:lastModifiedBy>
  <cp:revision>2</cp:revision>
  <dcterms:created xsi:type="dcterms:W3CDTF">2024-01-10T01:58:00Z</dcterms:created>
  <dcterms:modified xsi:type="dcterms:W3CDTF">2024-01-10T01:58:00Z</dcterms:modified>
</cp:coreProperties>
</file>