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6A" w:rsidRPr="00E42AFB" w:rsidRDefault="0072296A" w:rsidP="00E42AFB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E42AFB">
        <w:rPr>
          <w:rFonts w:hAnsi="ＭＳ 明朝" w:hint="eastAsia"/>
          <w:kern w:val="2"/>
        </w:rPr>
        <w:t>様式第</w:t>
      </w:r>
      <w:r w:rsidRPr="00E42AFB">
        <w:rPr>
          <w:rFonts w:hAnsi="ＭＳ 明朝"/>
          <w:kern w:val="2"/>
        </w:rPr>
        <w:t>4</w:t>
      </w:r>
      <w:r w:rsidRPr="00E42AFB">
        <w:rPr>
          <w:rFonts w:hAnsi="ＭＳ 明朝" w:hint="eastAsia"/>
          <w:kern w:val="2"/>
        </w:rPr>
        <w:t>号</w:t>
      </w:r>
      <w:r w:rsidRPr="00E42AFB">
        <w:rPr>
          <w:rFonts w:hAnsi="ＭＳ 明朝"/>
          <w:kern w:val="2"/>
        </w:rPr>
        <w:t>(</w:t>
      </w:r>
      <w:r w:rsidRPr="00E42AFB">
        <w:rPr>
          <w:rFonts w:hAnsi="ＭＳ 明朝" w:hint="eastAsia"/>
          <w:kern w:val="2"/>
        </w:rPr>
        <w:t>第</w:t>
      </w:r>
      <w:r w:rsidRPr="00E42AFB">
        <w:rPr>
          <w:rFonts w:hAnsi="ＭＳ 明朝"/>
          <w:kern w:val="2"/>
        </w:rPr>
        <w:t>9</w:t>
      </w:r>
      <w:r w:rsidRPr="00E42AFB">
        <w:rPr>
          <w:rFonts w:hAnsi="ＭＳ 明朝" w:hint="eastAsia"/>
          <w:kern w:val="2"/>
        </w:rPr>
        <w:t>条関係</w:t>
      </w:r>
      <w:r w:rsidRPr="00E42AFB">
        <w:rPr>
          <w:rFonts w:hAnsi="ＭＳ 明朝"/>
          <w:kern w:val="2"/>
        </w:rPr>
        <w:t>)</w:t>
      </w:r>
    </w:p>
    <w:p w:rsidR="0072296A" w:rsidRDefault="0072296A">
      <w:pPr>
        <w:jc w:val="center"/>
      </w:pPr>
      <w:r>
        <w:rPr>
          <w:rFonts w:hint="eastAsia"/>
        </w:rPr>
        <w:t>移動支援事業利用登録申請書</w:t>
      </w:r>
    </w:p>
    <w:p w:rsidR="0072296A" w:rsidRDefault="0072296A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72296A" w:rsidRDefault="00664FD0">
      <w:pPr>
        <w:spacing w:after="120"/>
      </w:pPr>
      <w:r>
        <w:rPr>
          <w:rFonts w:hint="eastAsia"/>
        </w:rPr>
        <w:t xml:space="preserve">　</w:t>
      </w:r>
      <w:r w:rsidR="0072296A">
        <w:rPr>
          <w:rFonts w:hint="eastAsia"/>
        </w:rPr>
        <w:t>久喜市長　　　　あて</w:t>
      </w:r>
    </w:p>
    <w:p w:rsidR="0072296A" w:rsidRDefault="0072296A">
      <w:pPr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2296A" w:rsidRDefault="0072296A">
      <w:pPr>
        <w:spacing w:line="24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:rsidR="0072296A" w:rsidRDefault="0072296A">
      <w:pPr>
        <w:spacing w:after="120"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72296A" w:rsidRDefault="0072296A">
      <w:pPr>
        <w:spacing w:after="120"/>
      </w:pPr>
      <w:r>
        <w:rPr>
          <w:rFonts w:hint="eastAsia"/>
        </w:rPr>
        <w:t xml:space="preserve">　次のとおり移動支援事業の利用登録を受けたいので申請します。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00"/>
        <w:gridCol w:w="1057"/>
        <w:gridCol w:w="472"/>
        <w:gridCol w:w="473"/>
        <w:gridCol w:w="472"/>
        <w:gridCol w:w="286"/>
        <w:gridCol w:w="187"/>
        <w:gridCol w:w="472"/>
        <w:gridCol w:w="473"/>
        <w:gridCol w:w="448"/>
        <w:gridCol w:w="449"/>
        <w:gridCol w:w="449"/>
        <w:gridCol w:w="449"/>
        <w:gridCol w:w="449"/>
        <w:gridCol w:w="449"/>
      </w:tblGrid>
      <w:tr w:rsidR="00665B32" w:rsidTr="00464DE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textDirection w:val="tbRlV"/>
          </w:tcPr>
          <w:p w:rsidR="00665B32" w:rsidRDefault="00665B32" w:rsidP="00464DE2">
            <w:pPr>
              <w:ind w:rightChars="-7" w:right="-15"/>
              <w:jc w:val="center"/>
            </w:pPr>
            <w:r>
              <w:rPr>
                <w:rFonts w:hint="eastAsia"/>
                <w:spacing w:val="158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665B32" w:rsidRDefault="00665B3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60" w:type="dxa"/>
            <w:gridSpan w:val="5"/>
            <w:tcBorders>
              <w:bottom w:val="dashed" w:sz="4" w:space="0" w:color="auto"/>
            </w:tcBorders>
          </w:tcPr>
          <w:p w:rsidR="00665B32" w:rsidRDefault="00665B32"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665B32" w:rsidRDefault="00665B3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665B32" w:rsidRDefault="00665B3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65B32" w:rsidTr="00464DE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6" w:type="dxa"/>
            <w:vMerge/>
            <w:vAlign w:val="center"/>
          </w:tcPr>
          <w:p w:rsidR="00665B32" w:rsidRDefault="00665B32"/>
        </w:tc>
        <w:tc>
          <w:tcPr>
            <w:tcW w:w="1500" w:type="dxa"/>
            <w:tcBorders>
              <w:top w:val="dashed" w:sz="4" w:space="0" w:color="auto"/>
            </w:tcBorders>
            <w:vAlign w:val="center"/>
          </w:tcPr>
          <w:p w:rsidR="00665B32" w:rsidRDefault="00665B3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5"/>
            <w:tcBorders>
              <w:top w:val="dashed" w:sz="4" w:space="0" w:color="auto"/>
            </w:tcBorders>
          </w:tcPr>
          <w:p w:rsidR="00665B32" w:rsidRDefault="00665B32"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gridSpan w:val="3"/>
            <w:vMerge/>
            <w:vAlign w:val="center"/>
          </w:tcPr>
          <w:p w:rsidR="00665B32" w:rsidRDefault="00665B32"/>
        </w:tc>
        <w:tc>
          <w:tcPr>
            <w:tcW w:w="2693" w:type="dxa"/>
            <w:gridSpan w:val="6"/>
            <w:vMerge/>
            <w:vAlign w:val="center"/>
          </w:tcPr>
          <w:p w:rsidR="00665B32" w:rsidRDefault="00665B32"/>
        </w:tc>
      </w:tr>
      <w:tr w:rsidR="00665B32" w:rsidTr="00464DE2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26" w:type="dxa"/>
            <w:vMerge/>
            <w:vAlign w:val="center"/>
          </w:tcPr>
          <w:p w:rsidR="00665B32" w:rsidRDefault="00665B32"/>
        </w:tc>
        <w:tc>
          <w:tcPr>
            <w:tcW w:w="1500" w:type="dxa"/>
            <w:vAlign w:val="center"/>
          </w:tcPr>
          <w:p w:rsidR="00665B32" w:rsidRDefault="00665B3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5" w:type="dxa"/>
            <w:gridSpan w:val="14"/>
            <w:vAlign w:val="center"/>
          </w:tcPr>
          <w:p w:rsidR="00665B32" w:rsidRDefault="00665B32">
            <w:pPr>
              <w:spacing w:after="120"/>
            </w:pPr>
          </w:p>
          <w:p w:rsidR="00665B32" w:rsidRDefault="00665B32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64DE2" w:rsidTr="00464DE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26" w:type="dxa"/>
            <w:vMerge/>
            <w:vAlign w:val="center"/>
          </w:tcPr>
          <w:p w:rsidR="00665B32" w:rsidRDefault="00665B32" w:rsidP="00665B32"/>
        </w:tc>
        <w:tc>
          <w:tcPr>
            <w:tcW w:w="2557" w:type="dxa"/>
            <w:gridSpan w:val="2"/>
            <w:vAlign w:val="center"/>
          </w:tcPr>
          <w:p w:rsidR="00665B32" w:rsidRPr="00615E74" w:rsidRDefault="00665B32" w:rsidP="00665B32">
            <w:pPr>
              <w:wordWrap/>
              <w:ind w:right="113"/>
              <w:jc w:val="center"/>
              <w:rPr>
                <w:spacing w:val="105"/>
              </w:rPr>
            </w:pPr>
            <w:r w:rsidRPr="00615E74">
              <w:rPr>
                <w:spacing w:val="105"/>
              </w:rPr>
              <w:t xml:space="preserve"> </w:t>
            </w:r>
            <w:r w:rsidRPr="00615E74">
              <w:rPr>
                <w:rFonts w:hint="eastAsia"/>
                <w:spacing w:val="105"/>
              </w:rPr>
              <w:t>個人番号</w:t>
            </w:r>
          </w:p>
        </w:tc>
        <w:tc>
          <w:tcPr>
            <w:tcW w:w="472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73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72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73" w:type="dxa"/>
            <w:gridSpan w:val="2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72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73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8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9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9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9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9" w:type="dxa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449" w:type="dxa"/>
            <w:vAlign w:val="center"/>
          </w:tcPr>
          <w:p w:rsidR="00665B32" w:rsidRDefault="00665B32" w:rsidP="00665B32">
            <w:pPr>
              <w:spacing w:after="120"/>
            </w:pPr>
          </w:p>
        </w:tc>
      </w:tr>
      <w:tr w:rsidR="00665B32" w:rsidTr="00464DE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vAlign w:val="center"/>
          </w:tcPr>
          <w:p w:rsidR="00665B32" w:rsidRDefault="00665B32" w:rsidP="00665B32"/>
        </w:tc>
        <w:tc>
          <w:tcPr>
            <w:tcW w:w="2557" w:type="dxa"/>
            <w:gridSpan w:val="2"/>
            <w:vAlign w:val="center"/>
          </w:tcPr>
          <w:p w:rsidR="00665B32" w:rsidRPr="00615E74" w:rsidRDefault="00665B32" w:rsidP="00665B3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本年１月１日の住所</w:t>
            </w:r>
          </w:p>
        </w:tc>
        <w:tc>
          <w:tcPr>
            <w:tcW w:w="2835" w:type="dxa"/>
            <w:gridSpan w:val="7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2693" w:type="dxa"/>
            <w:gridSpan w:val="6"/>
            <w:vMerge w:val="restart"/>
            <w:vAlign w:val="center"/>
          </w:tcPr>
          <w:p w:rsidR="00665B32" w:rsidRDefault="00665B32" w:rsidP="00665B32">
            <w:pPr>
              <w:spacing w:after="120"/>
            </w:pPr>
            <w:r w:rsidRPr="00615E74">
              <w:rPr>
                <w:rFonts w:hint="eastAsia"/>
                <w:sz w:val="18"/>
                <w:szCs w:val="18"/>
              </w:rPr>
              <w:t>住所地と異なる自治体で住民税が課税されている場合は、その市区町村を記入してください。</w:t>
            </w:r>
          </w:p>
        </w:tc>
      </w:tr>
      <w:tr w:rsidR="00665B32" w:rsidTr="00464DE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26" w:type="dxa"/>
            <w:vMerge/>
            <w:vAlign w:val="center"/>
          </w:tcPr>
          <w:p w:rsidR="00665B32" w:rsidRDefault="00665B32" w:rsidP="00665B32"/>
        </w:tc>
        <w:tc>
          <w:tcPr>
            <w:tcW w:w="2557" w:type="dxa"/>
            <w:gridSpan w:val="2"/>
            <w:vAlign w:val="center"/>
          </w:tcPr>
          <w:p w:rsidR="00665B32" w:rsidRPr="00615E74" w:rsidRDefault="00665B32" w:rsidP="00665B3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昨年１月１日の住所</w:t>
            </w:r>
          </w:p>
        </w:tc>
        <w:tc>
          <w:tcPr>
            <w:tcW w:w="2835" w:type="dxa"/>
            <w:gridSpan w:val="7"/>
            <w:vAlign w:val="center"/>
          </w:tcPr>
          <w:p w:rsidR="00665B32" w:rsidRDefault="00665B32" w:rsidP="00665B32">
            <w:pPr>
              <w:spacing w:after="120"/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665B32" w:rsidRDefault="00665B32" w:rsidP="00665B32">
            <w:pPr>
              <w:spacing w:after="120"/>
            </w:pPr>
          </w:p>
        </w:tc>
      </w:tr>
    </w:tbl>
    <w:p w:rsidR="0072296A" w:rsidRDefault="0072296A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27"/>
        <w:gridCol w:w="1550"/>
        <w:gridCol w:w="1275"/>
      </w:tblGrid>
      <w:tr w:rsidR="0072296A" w:rsidTr="008132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559" w:type="dxa"/>
          </w:tcPr>
          <w:p w:rsidR="0072296A" w:rsidRDefault="0072296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  <w:spacing w:val="35"/>
              </w:rPr>
              <w:t>療育手</w:t>
            </w:r>
            <w:r>
              <w:rPr>
                <w:rFonts w:hint="eastAsia"/>
              </w:rPr>
              <w:t>帳番号</w:t>
            </w:r>
          </w:p>
        </w:tc>
        <w:tc>
          <w:tcPr>
            <w:tcW w:w="1427" w:type="dxa"/>
          </w:tcPr>
          <w:p w:rsidR="0072296A" w:rsidRDefault="0072296A">
            <w:r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8132B3" w:rsidRDefault="0072296A">
            <w:pPr>
              <w:jc w:val="distribute"/>
            </w:pPr>
            <w:r>
              <w:rPr>
                <w:rFonts w:hint="eastAsia"/>
              </w:rPr>
              <w:t>精神保健福祉</w:t>
            </w:r>
          </w:p>
          <w:p w:rsidR="0072296A" w:rsidRDefault="0072296A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275" w:type="dxa"/>
          </w:tcPr>
          <w:p w:rsidR="0072296A" w:rsidRDefault="0072296A">
            <w:r>
              <w:rPr>
                <w:rFonts w:hint="eastAsia"/>
              </w:rPr>
              <w:t xml:space="preserve">　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977" w:type="dxa"/>
            <w:gridSpan w:val="2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  <w:spacing w:val="-4"/>
              </w:rPr>
              <w:t>更生相談所、児童相談所等</w:t>
            </w:r>
            <w:r>
              <w:rPr>
                <w:rFonts w:hint="eastAsia"/>
              </w:rPr>
              <w:t>の判定・診断の有無</w:t>
            </w:r>
          </w:p>
        </w:tc>
        <w:tc>
          <w:tcPr>
            <w:tcW w:w="5528" w:type="dxa"/>
            <w:gridSpan w:val="4"/>
            <w:vAlign w:val="center"/>
          </w:tcPr>
          <w:p w:rsidR="0072296A" w:rsidRDefault="0072296A"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:rsidR="0072296A" w:rsidRDefault="0072296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判定機関名　　　　　　　　　　　　　　</w:t>
            </w:r>
            <w:r>
              <w:t>)</w:t>
            </w:r>
          </w:p>
          <w:p w:rsidR="0072296A" w:rsidRDefault="0072296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判定年月日　　　　　　　年　　月　　日</w:t>
            </w:r>
            <w:r>
              <w:t>)</w:t>
            </w:r>
          </w:p>
        </w:tc>
      </w:tr>
    </w:tbl>
    <w:p w:rsidR="0072296A" w:rsidRDefault="0072296A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425"/>
        <w:gridCol w:w="567"/>
        <w:gridCol w:w="1173"/>
        <w:gridCol w:w="245"/>
        <w:gridCol w:w="1134"/>
        <w:gridCol w:w="121"/>
        <w:gridCol w:w="588"/>
        <w:gridCol w:w="1275"/>
      </w:tblGrid>
      <w:tr w:rsidR="008132B3" w:rsidTr="008132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 w:val="restart"/>
            <w:textDirection w:val="tbRlV"/>
            <w:vAlign w:val="center"/>
          </w:tcPr>
          <w:p w:rsidR="008132B3" w:rsidRDefault="008132B3" w:rsidP="008132B3">
            <w:pPr>
              <w:jc w:val="center"/>
            </w:pPr>
            <w:r>
              <w:rPr>
                <w:rFonts w:hint="eastAsia"/>
              </w:rPr>
              <w:t>他のサービス利用の状況</w:t>
            </w:r>
          </w:p>
        </w:tc>
        <w:tc>
          <w:tcPr>
            <w:tcW w:w="1134" w:type="dxa"/>
            <w:vMerge w:val="restart"/>
            <w:vAlign w:val="center"/>
          </w:tcPr>
          <w:p w:rsidR="008132B3" w:rsidRDefault="008132B3" w:rsidP="008132B3">
            <w:pPr>
              <w:jc w:val="distribute"/>
            </w:pPr>
            <w:r>
              <w:rPr>
                <w:rFonts w:hint="eastAsia"/>
              </w:rPr>
              <w:t>障害福祉</w:t>
            </w:r>
          </w:p>
          <w:p w:rsidR="008132B3" w:rsidRDefault="008132B3" w:rsidP="008132B3">
            <w:pPr>
              <w:jc w:val="distribute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134" w:type="dxa"/>
            <w:vAlign w:val="center"/>
          </w:tcPr>
          <w:p w:rsidR="008132B3" w:rsidRDefault="008132B3" w:rsidP="008132B3">
            <w:pPr>
              <w:jc w:val="distribute"/>
            </w:pPr>
            <w:r w:rsidRPr="00EF2053">
              <w:rPr>
                <w:rFonts w:hint="eastAsia"/>
              </w:rPr>
              <w:t>障害支援区分</w:t>
            </w:r>
          </w:p>
        </w:tc>
        <w:tc>
          <w:tcPr>
            <w:tcW w:w="992" w:type="dxa"/>
            <w:gridSpan w:val="2"/>
            <w:vAlign w:val="center"/>
          </w:tcPr>
          <w:p w:rsidR="008132B3" w:rsidRDefault="008132B3" w:rsidP="008132B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52" w:type="dxa"/>
            <w:gridSpan w:val="3"/>
            <w:vAlign w:val="center"/>
          </w:tcPr>
          <w:p w:rsidR="008132B3" w:rsidRDefault="008132B3" w:rsidP="008132B3">
            <w:r>
              <w:rPr>
                <w:rFonts w:hint="eastAsia"/>
              </w:rPr>
              <w:t>区分</w:t>
            </w:r>
          </w:p>
          <w:p w:rsidR="008132B3" w:rsidRDefault="008132B3" w:rsidP="008132B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8132B3" w:rsidRDefault="008132B3" w:rsidP="008132B3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275" w:type="dxa"/>
          </w:tcPr>
          <w:p w:rsidR="008132B3" w:rsidRDefault="008132B3" w:rsidP="008132B3">
            <w:r>
              <w:rPr>
                <w:rFonts w:hint="eastAsia"/>
              </w:rPr>
              <w:t xml:space="preserve">　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09" w:type="dxa"/>
            <w:vMerge/>
            <w:vAlign w:val="center"/>
          </w:tcPr>
          <w:p w:rsidR="0072296A" w:rsidRDefault="0072296A"/>
        </w:tc>
        <w:tc>
          <w:tcPr>
            <w:tcW w:w="1134" w:type="dxa"/>
            <w:vMerge/>
            <w:vAlign w:val="center"/>
          </w:tcPr>
          <w:p w:rsidR="0072296A" w:rsidRDefault="0072296A"/>
        </w:tc>
        <w:tc>
          <w:tcPr>
            <w:tcW w:w="6662" w:type="dxa"/>
            <w:gridSpan w:val="9"/>
          </w:tcPr>
          <w:p w:rsidR="0072296A" w:rsidRDefault="00664FD0">
            <w:pPr>
              <w:spacing w:before="120"/>
            </w:pPr>
            <w:r>
              <w:rPr>
                <w:rFonts w:hint="eastAsia"/>
              </w:rPr>
              <w:t>利用中のサービスの種類、</w:t>
            </w:r>
            <w:r w:rsidR="0072296A">
              <w:rPr>
                <w:rFonts w:hint="eastAsia"/>
              </w:rPr>
              <w:t>内容等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72296A" w:rsidRDefault="0072296A"/>
        </w:tc>
        <w:tc>
          <w:tcPr>
            <w:tcW w:w="1134" w:type="dxa"/>
            <w:vMerge w:val="restart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1134" w:type="dxa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  <w:spacing w:val="53"/>
              </w:rPr>
              <w:t>要介</w:t>
            </w:r>
            <w:r>
              <w:rPr>
                <w:rFonts w:hint="eastAsia"/>
              </w:rPr>
              <w:t>護認定</w:t>
            </w:r>
          </w:p>
        </w:tc>
        <w:tc>
          <w:tcPr>
            <w:tcW w:w="992" w:type="dxa"/>
            <w:gridSpan w:val="2"/>
            <w:vAlign w:val="center"/>
          </w:tcPr>
          <w:p w:rsidR="0072296A" w:rsidRDefault="007229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gridSpan w:val="2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118" w:type="dxa"/>
            <w:gridSpan w:val="4"/>
            <w:vAlign w:val="center"/>
          </w:tcPr>
          <w:p w:rsidR="0072296A" w:rsidRDefault="0072296A">
            <w:r>
              <w:rPr>
                <w:rFonts w:hint="eastAsia"/>
              </w:rPr>
              <w:t>要支援</w:t>
            </w:r>
            <w:r w:rsidR="00664FD0">
              <w:rPr>
                <w:rFonts w:hint="eastAsia"/>
              </w:rPr>
              <w:t xml:space="preserve">　</w:t>
            </w:r>
            <w:r w:rsidR="00664FD0">
              <w:t>1</w:t>
            </w:r>
            <w:r w:rsidR="00664FD0">
              <w:rPr>
                <w:rFonts w:hint="eastAsia"/>
              </w:rPr>
              <w:t xml:space="preserve">　</w:t>
            </w:r>
            <w:r w:rsidR="00664FD0">
              <w:t>2</w:t>
            </w:r>
          </w:p>
          <w:p w:rsidR="0072296A" w:rsidRDefault="0072296A">
            <w:r>
              <w:rPr>
                <w:rFonts w:hint="eastAsia"/>
              </w:rPr>
              <w:t xml:space="preserve">要介護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709" w:type="dxa"/>
            <w:vMerge/>
            <w:vAlign w:val="center"/>
          </w:tcPr>
          <w:p w:rsidR="0072296A" w:rsidRDefault="0072296A"/>
        </w:tc>
        <w:tc>
          <w:tcPr>
            <w:tcW w:w="1134" w:type="dxa"/>
            <w:vMerge/>
            <w:vAlign w:val="center"/>
          </w:tcPr>
          <w:p w:rsidR="0072296A" w:rsidRDefault="0072296A"/>
        </w:tc>
        <w:tc>
          <w:tcPr>
            <w:tcW w:w="6662" w:type="dxa"/>
            <w:gridSpan w:val="9"/>
          </w:tcPr>
          <w:p w:rsidR="0072296A" w:rsidRDefault="00664FD0">
            <w:pPr>
              <w:spacing w:before="120"/>
            </w:pPr>
            <w:r>
              <w:rPr>
                <w:rFonts w:hint="eastAsia"/>
              </w:rPr>
              <w:t>利用中のサービスの種類、</w:t>
            </w:r>
            <w:r w:rsidR="0072296A">
              <w:rPr>
                <w:rFonts w:hint="eastAsia"/>
              </w:rPr>
              <w:t>内容等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09" w:type="dxa"/>
            <w:vMerge w:val="restart"/>
            <w:textDirection w:val="tbRlV"/>
            <w:vAlign w:val="center"/>
          </w:tcPr>
          <w:p w:rsidR="002D5F35" w:rsidRDefault="0072296A">
            <w:pPr>
              <w:ind w:left="113" w:right="113"/>
              <w:jc w:val="center"/>
            </w:pPr>
            <w:r>
              <w:rPr>
                <w:rFonts w:hint="eastAsia"/>
              </w:rPr>
              <w:t>申請する支援の</w:t>
            </w:r>
          </w:p>
          <w:p w:rsidR="0072296A" w:rsidRDefault="0072296A">
            <w:pPr>
              <w:ind w:left="113" w:right="113"/>
              <w:jc w:val="center"/>
            </w:pPr>
            <w:r>
              <w:rPr>
                <w:rFonts w:hint="eastAsia"/>
              </w:rPr>
              <w:t>種類・内容</w:t>
            </w:r>
          </w:p>
        </w:tc>
        <w:tc>
          <w:tcPr>
            <w:tcW w:w="1134" w:type="dxa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559" w:type="dxa"/>
            <w:gridSpan w:val="2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身体介護有り</w:t>
            </w:r>
          </w:p>
        </w:tc>
        <w:tc>
          <w:tcPr>
            <w:tcW w:w="1740" w:type="dxa"/>
            <w:gridSpan w:val="2"/>
            <w:vAlign w:val="center"/>
          </w:tcPr>
          <w:p w:rsidR="0072296A" w:rsidRDefault="0072296A">
            <w:pPr>
              <w:jc w:val="center"/>
            </w:pPr>
            <w:r>
              <w:rPr>
                <w:rFonts w:hint="eastAsia"/>
              </w:rPr>
              <w:t>月　　　　時間</w:t>
            </w:r>
          </w:p>
        </w:tc>
        <w:tc>
          <w:tcPr>
            <w:tcW w:w="1500" w:type="dxa"/>
            <w:gridSpan w:val="3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身体介護なし</w:t>
            </w:r>
          </w:p>
        </w:tc>
        <w:tc>
          <w:tcPr>
            <w:tcW w:w="1863" w:type="dxa"/>
            <w:gridSpan w:val="2"/>
            <w:vAlign w:val="center"/>
          </w:tcPr>
          <w:p w:rsidR="0072296A" w:rsidRDefault="0072296A">
            <w:pPr>
              <w:jc w:val="center"/>
            </w:pPr>
            <w:r>
              <w:rPr>
                <w:rFonts w:hint="eastAsia"/>
              </w:rPr>
              <w:t>月　　　　時間</w:t>
            </w:r>
          </w:p>
        </w:tc>
      </w:tr>
      <w:tr w:rsidR="0072296A" w:rsidTr="008132B3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709" w:type="dxa"/>
            <w:vMerge/>
            <w:vAlign w:val="center"/>
          </w:tcPr>
          <w:p w:rsidR="0072296A" w:rsidRDefault="0072296A"/>
        </w:tc>
        <w:tc>
          <w:tcPr>
            <w:tcW w:w="1134" w:type="dxa"/>
            <w:vAlign w:val="center"/>
          </w:tcPr>
          <w:p w:rsidR="0072296A" w:rsidRDefault="0072296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gridSpan w:val="9"/>
          </w:tcPr>
          <w:p w:rsidR="0072296A" w:rsidRDefault="0072296A">
            <w:r>
              <w:rPr>
                <w:rFonts w:hint="eastAsia"/>
              </w:rPr>
              <w:t xml:space="preserve">　</w:t>
            </w:r>
          </w:p>
        </w:tc>
      </w:tr>
    </w:tbl>
    <w:p w:rsidR="0072296A" w:rsidRPr="00AD2DF1" w:rsidRDefault="0072296A" w:rsidP="001F53E4"/>
    <w:sectPr w:rsidR="0072296A" w:rsidRPr="00AD2D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F4" w:rsidRDefault="006141F4" w:rsidP="00503C9A">
      <w:r>
        <w:separator/>
      </w:r>
    </w:p>
  </w:endnote>
  <w:endnote w:type="continuationSeparator" w:id="0">
    <w:p w:rsidR="006141F4" w:rsidRDefault="006141F4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F4" w:rsidRDefault="006141F4" w:rsidP="00503C9A">
      <w:r>
        <w:separator/>
      </w:r>
    </w:p>
  </w:footnote>
  <w:footnote w:type="continuationSeparator" w:id="0">
    <w:p w:rsidR="006141F4" w:rsidRDefault="006141F4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A"/>
    <w:rsid w:val="000119EA"/>
    <w:rsid w:val="00033B55"/>
    <w:rsid w:val="00067CA8"/>
    <w:rsid w:val="001248E4"/>
    <w:rsid w:val="001E3DC8"/>
    <w:rsid w:val="001F53E4"/>
    <w:rsid w:val="002D5F35"/>
    <w:rsid w:val="002E6BC7"/>
    <w:rsid w:val="003566D9"/>
    <w:rsid w:val="00464DE2"/>
    <w:rsid w:val="004878B1"/>
    <w:rsid w:val="00492987"/>
    <w:rsid w:val="00503C9A"/>
    <w:rsid w:val="005F1304"/>
    <w:rsid w:val="005F7E51"/>
    <w:rsid w:val="006141F4"/>
    <w:rsid w:val="00615E74"/>
    <w:rsid w:val="006314CE"/>
    <w:rsid w:val="00664FD0"/>
    <w:rsid w:val="00665B32"/>
    <w:rsid w:val="0072296A"/>
    <w:rsid w:val="008132B3"/>
    <w:rsid w:val="008C4FED"/>
    <w:rsid w:val="008D1DF2"/>
    <w:rsid w:val="009519B3"/>
    <w:rsid w:val="00991677"/>
    <w:rsid w:val="009C1C5E"/>
    <w:rsid w:val="009F4301"/>
    <w:rsid w:val="00A000F0"/>
    <w:rsid w:val="00AD2DF1"/>
    <w:rsid w:val="00B53122"/>
    <w:rsid w:val="00B95AC4"/>
    <w:rsid w:val="00C11E22"/>
    <w:rsid w:val="00C66336"/>
    <w:rsid w:val="00C76650"/>
    <w:rsid w:val="00CA31AE"/>
    <w:rsid w:val="00D07BD1"/>
    <w:rsid w:val="00E42AFB"/>
    <w:rsid w:val="00EA292A"/>
    <w:rsid w:val="00EF2053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495EAD-87B3-4B6E-AD88-6738976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sid w:val="009F43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F43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　彩</dc:creator>
  <cp:keywords/>
  <dc:description/>
  <cp:lastModifiedBy>品田　彩</cp:lastModifiedBy>
  <cp:revision>2</cp:revision>
  <cp:lastPrinted>2022-01-26T04:33:00Z</cp:lastPrinted>
  <dcterms:created xsi:type="dcterms:W3CDTF">2023-12-27T03:38:00Z</dcterms:created>
  <dcterms:modified xsi:type="dcterms:W3CDTF">2023-12-27T03:38:00Z</dcterms:modified>
</cp:coreProperties>
</file>