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5F78FE" w:rsidRDefault="0058594D" w:rsidP="005F78FE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5F78FE">
        <w:rPr>
          <w:rFonts w:hAnsi="ＭＳ 明朝" w:hint="eastAsia"/>
          <w:kern w:val="2"/>
        </w:rPr>
        <w:t>様式第</w:t>
      </w:r>
      <w:r w:rsidRPr="005F78FE">
        <w:rPr>
          <w:rFonts w:hAnsi="ＭＳ 明朝"/>
          <w:kern w:val="2"/>
        </w:rPr>
        <w:t>3</w:t>
      </w:r>
      <w:r w:rsidRPr="005F78FE">
        <w:rPr>
          <w:rFonts w:hAnsi="ＭＳ 明朝" w:hint="eastAsia"/>
          <w:kern w:val="2"/>
        </w:rPr>
        <w:t>号</w:t>
      </w:r>
      <w:r w:rsidRPr="005F78FE">
        <w:rPr>
          <w:rFonts w:hAnsi="ＭＳ 明朝"/>
          <w:kern w:val="2"/>
        </w:rPr>
        <w:t>(</w:t>
      </w:r>
      <w:r w:rsidRPr="005F78FE">
        <w:rPr>
          <w:rFonts w:hAnsi="ＭＳ 明朝" w:hint="eastAsia"/>
          <w:kern w:val="2"/>
        </w:rPr>
        <w:t>第</w:t>
      </w:r>
      <w:r w:rsidRPr="005F78FE">
        <w:rPr>
          <w:rFonts w:hAnsi="ＭＳ 明朝"/>
          <w:kern w:val="2"/>
        </w:rPr>
        <w:t>7</w:t>
      </w:r>
      <w:r w:rsidRPr="005F78FE">
        <w:rPr>
          <w:rFonts w:hAnsi="ＭＳ 明朝" w:hint="eastAsia"/>
          <w:kern w:val="2"/>
        </w:rPr>
        <w:t>条関係</w:t>
      </w:r>
      <w:r w:rsidRPr="005F78FE">
        <w:rPr>
          <w:rFonts w:hAnsi="ＭＳ 明朝"/>
          <w:kern w:val="2"/>
        </w:rPr>
        <w:t>)</w:t>
      </w:r>
    </w:p>
    <w:p w:rsidR="0058594D" w:rsidRDefault="0058594D">
      <w:pPr>
        <w:jc w:val="center"/>
      </w:pPr>
      <w:r>
        <w:rPr>
          <w:rFonts w:hint="eastAsia"/>
        </w:rPr>
        <w:t>訪問入浴サービス利用登録申請書</w:t>
      </w:r>
    </w:p>
    <w:p w:rsidR="0058594D" w:rsidRDefault="0058594D"/>
    <w:p w:rsidR="0058594D" w:rsidRDefault="0058594D">
      <w:pPr>
        <w:jc w:val="right"/>
      </w:pPr>
      <w:r>
        <w:rPr>
          <w:rFonts w:hint="eastAsia"/>
        </w:rPr>
        <w:t>年　　月　　日</w:t>
      </w:r>
    </w:p>
    <w:p w:rsidR="0058594D" w:rsidRDefault="0058594D"/>
    <w:p w:rsidR="0058594D" w:rsidRDefault="0058594D">
      <w:r>
        <w:rPr>
          <w:rFonts w:hint="eastAsia"/>
        </w:rPr>
        <w:t xml:space="preserve">　久喜市長　　　　あて</w:t>
      </w:r>
    </w:p>
    <w:p w:rsidR="0058594D" w:rsidRDefault="0058594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58594D" w:rsidRDefault="0058594D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58594D" w:rsidRDefault="0058594D">
      <w:pPr>
        <w:jc w:val="right"/>
      </w:pPr>
      <w:r>
        <w:rPr>
          <w:rFonts w:hint="eastAsia"/>
        </w:rPr>
        <w:t xml:space="preserve">電話番号　　　　　　　　　　</w:t>
      </w:r>
    </w:p>
    <w:p w:rsidR="0058594D" w:rsidRDefault="0058594D">
      <w:pPr>
        <w:jc w:val="left"/>
      </w:pPr>
    </w:p>
    <w:p w:rsidR="0058594D" w:rsidRDefault="0058594D">
      <w:r>
        <w:rPr>
          <w:rFonts w:hint="eastAsia"/>
        </w:rPr>
        <w:t xml:space="preserve">　訪問入浴サービスを受けたいので、下記のとおり申請します。</w:t>
      </w:r>
    </w:p>
    <w:p w:rsidR="0058594D" w:rsidRDefault="0058594D"/>
    <w:p w:rsidR="0058594D" w:rsidRDefault="0058594D">
      <w:pPr>
        <w:jc w:val="center"/>
      </w:pPr>
      <w:r>
        <w:rPr>
          <w:rFonts w:hint="eastAsia"/>
        </w:rPr>
        <w:t>記</w:t>
      </w:r>
    </w:p>
    <w:p w:rsidR="0058594D" w:rsidRDefault="005859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"/>
        <w:gridCol w:w="1232"/>
        <w:gridCol w:w="1211"/>
        <w:gridCol w:w="473"/>
        <w:gridCol w:w="473"/>
        <w:gridCol w:w="473"/>
        <w:gridCol w:w="473"/>
        <w:gridCol w:w="33"/>
        <w:gridCol w:w="440"/>
        <w:gridCol w:w="473"/>
        <w:gridCol w:w="178"/>
        <w:gridCol w:w="295"/>
        <w:gridCol w:w="473"/>
        <w:gridCol w:w="473"/>
        <w:gridCol w:w="473"/>
        <w:gridCol w:w="473"/>
        <w:gridCol w:w="473"/>
      </w:tblGrid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2" w:type="dxa"/>
            <w:vMerge w:val="restart"/>
            <w:textDirection w:val="tbRlV"/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36" w:type="dxa"/>
            <w:gridSpan w:val="6"/>
            <w:tcBorders>
              <w:bottom w:val="nil"/>
            </w:tcBorders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gridSpan w:val="6"/>
            <w:vMerge w:val="restart"/>
            <w:vAlign w:val="center"/>
          </w:tcPr>
          <w:p w:rsidR="00C945FA" w:rsidRDefault="00C945FA" w:rsidP="0040102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92" w:type="dxa"/>
            <w:vMerge/>
            <w:vAlign w:val="center"/>
          </w:tcPr>
          <w:p w:rsidR="00C945FA" w:rsidRDefault="00C945FA" w:rsidP="00401022">
            <w:pPr>
              <w:jc w:val="center"/>
            </w:pPr>
          </w:p>
        </w:tc>
        <w:tc>
          <w:tcPr>
            <w:tcW w:w="1232" w:type="dxa"/>
            <w:tcBorders>
              <w:top w:val="dashSmallGap" w:sz="4" w:space="0" w:color="auto"/>
            </w:tcBorders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6" w:type="dxa"/>
            <w:gridSpan w:val="6"/>
            <w:tcBorders>
              <w:top w:val="dashSmallGap" w:sz="4" w:space="0" w:color="auto"/>
            </w:tcBorders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C945FA" w:rsidRDefault="00C945FA" w:rsidP="00401022">
            <w:pPr>
              <w:jc w:val="center"/>
            </w:pPr>
          </w:p>
        </w:tc>
        <w:tc>
          <w:tcPr>
            <w:tcW w:w="2660" w:type="dxa"/>
            <w:gridSpan w:val="6"/>
            <w:vMerge/>
            <w:vAlign w:val="center"/>
          </w:tcPr>
          <w:p w:rsidR="00C945FA" w:rsidRDefault="00C945FA" w:rsidP="00401022">
            <w:pPr>
              <w:jc w:val="center"/>
            </w:pPr>
          </w:p>
        </w:tc>
      </w:tr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92" w:type="dxa"/>
            <w:vMerge/>
            <w:vAlign w:val="center"/>
          </w:tcPr>
          <w:p w:rsidR="00C945FA" w:rsidRDefault="00C945FA" w:rsidP="00401022">
            <w:pPr>
              <w:jc w:val="center"/>
            </w:pPr>
          </w:p>
        </w:tc>
        <w:tc>
          <w:tcPr>
            <w:tcW w:w="1232" w:type="dxa"/>
            <w:vAlign w:val="center"/>
          </w:tcPr>
          <w:p w:rsidR="00C945FA" w:rsidRDefault="00C945FA" w:rsidP="00401022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87" w:type="dxa"/>
            <w:gridSpan w:val="15"/>
            <w:vAlign w:val="bottom"/>
          </w:tcPr>
          <w:p w:rsidR="00C945FA" w:rsidRDefault="00C945FA" w:rsidP="00401022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92" w:type="dxa"/>
            <w:vMerge/>
            <w:vAlign w:val="center"/>
          </w:tcPr>
          <w:p w:rsidR="00C945FA" w:rsidRPr="00F74B47" w:rsidRDefault="00C945FA" w:rsidP="00401022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C945FA" w:rsidRPr="00615E74" w:rsidRDefault="00C945FA" w:rsidP="00401022">
            <w:pPr>
              <w:wordWrap/>
              <w:ind w:right="113"/>
              <w:jc w:val="center"/>
              <w:rPr>
                <w:spacing w:val="105"/>
              </w:rPr>
            </w:pPr>
            <w:r w:rsidRPr="00615E74">
              <w:rPr>
                <w:spacing w:val="105"/>
              </w:rPr>
              <w:t xml:space="preserve"> </w:t>
            </w:r>
            <w:r w:rsidRPr="00615E74">
              <w:rPr>
                <w:rFonts w:hint="eastAsia"/>
                <w:spacing w:val="105"/>
              </w:rPr>
              <w:t>個人番号</w:t>
            </w: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gridSpan w:val="2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gridSpan w:val="2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473" w:type="dxa"/>
            <w:vAlign w:val="bottom"/>
          </w:tcPr>
          <w:p w:rsidR="00C945FA" w:rsidRDefault="00C945FA" w:rsidP="00401022">
            <w:pPr>
              <w:jc w:val="right"/>
            </w:pPr>
          </w:p>
        </w:tc>
      </w:tr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92" w:type="dxa"/>
            <w:vMerge/>
            <w:vAlign w:val="center"/>
          </w:tcPr>
          <w:p w:rsidR="00C945FA" w:rsidRPr="00F74B47" w:rsidRDefault="00C945FA" w:rsidP="00401022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C945FA" w:rsidRPr="00615E74" w:rsidRDefault="00C945FA" w:rsidP="0040102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本年１月１日の住所</w:t>
            </w:r>
          </w:p>
        </w:tc>
        <w:tc>
          <w:tcPr>
            <w:tcW w:w="2838" w:type="dxa"/>
            <w:gridSpan w:val="7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2838" w:type="dxa"/>
            <w:gridSpan w:val="7"/>
            <w:vMerge w:val="restart"/>
            <w:vAlign w:val="center"/>
          </w:tcPr>
          <w:p w:rsidR="00C945FA" w:rsidRDefault="00C945FA" w:rsidP="00401022">
            <w:pPr>
              <w:jc w:val="left"/>
            </w:pPr>
            <w:r w:rsidRPr="00615E74">
              <w:rPr>
                <w:rFonts w:hint="eastAsia"/>
                <w:sz w:val="18"/>
                <w:szCs w:val="18"/>
              </w:rPr>
              <w:t>住所地と異なる自治体で住民税が課税されている場合は、その市区町村を記入してください。</w:t>
            </w:r>
          </w:p>
        </w:tc>
      </w:tr>
      <w:tr w:rsidR="00C945FA" w:rsidTr="0040102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92" w:type="dxa"/>
            <w:vMerge/>
            <w:vAlign w:val="center"/>
          </w:tcPr>
          <w:p w:rsidR="00C945FA" w:rsidRPr="00F74B47" w:rsidRDefault="00C945FA" w:rsidP="00401022">
            <w:pPr>
              <w:jc w:val="center"/>
            </w:pPr>
          </w:p>
        </w:tc>
        <w:tc>
          <w:tcPr>
            <w:tcW w:w="2443" w:type="dxa"/>
            <w:gridSpan w:val="2"/>
            <w:vAlign w:val="center"/>
          </w:tcPr>
          <w:p w:rsidR="00C945FA" w:rsidRPr="00615E74" w:rsidRDefault="00C945FA" w:rsidP="0040102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昨年１月１日の住所</w:t>
            </w:r>
          </w:p>
        </w:tc>
        <w:tc>
          <w:tcPr>
            <w:tcW w:w="2838" w:type="dxa"/>
            <w:gridSpan w:val="7"/>
            <w:vAlign w:val="bottom"/>
          </w:tcPr>
          <w:p w:rsidR="00C945FA" w:rsidRDefault="00C945FA" w:rsidP="00401022">
            <w:pPr>
              <w:jc w:val="right"/>
            </w:pPr>
          </w:p>
        </w:tc>
        <w:tc>
          <w:tcPr>
            <w:tcW w:w="2838" w:type="dxa"/>
            <w:gridSpan w:val="7"/>
            <w:vMerge/>
            <w:vAlign w:val="bottom"/>
          </w:tcPr>
          <w:p w:rsidR="00C945FA" w:rsidRDefault="00C945FA" w:rsidP="00401022">
            <w:pPr>
              <w:jc w:val="right"/>
            </w:pPr>
          </w:p>
        </w:tc>
      </w:tr>
    </w:tbl>
    <w:p w:rsidR="0058594D" w:rsidRDefault="005859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84"/>
        <w:gridCol w:w="3675"/>
        <w:gridCol w:w="1155"/>
        <w:gridCol w:w="1365"/>
      </w:tblGrid>
      <w:tr w:rsidR="00F00CF6" w:rsidTr="00837D71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0CF6" w:rsidRPr="00837D71" w:rsidRDefault="00F00CF6" w:rsidP="00A05382">
            <w:pPr>
              <w:ind w:left="113" w:right="113"/>
              <w:jc w:val="center"/>
              <w:rPr>
                <w:sz w:val="20"/>
              </w:rPr>
            </w:pPr>
            <w:r w:rsidRPr="00837D71">
              <w:rPr>
                <w:rFonts w:hint="eastAsia"/>
                <w:sz w:val="20"/>
              </w:rPr>
              <w:t>介護者等</w:t>
            </w:r>
          </w:p>
        </w:tc>
        <w:tc>
          <w:tcPr>
            <w:tcW w:w="1884" w:type="dxa"/>
            <w:vAlign w:val="center"/>
          </w:tcPr>
          <w:p w:rsidR="00F00CF6" w:rsidRDefault="00F00CF6" w:rsidP="00A0538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F00CF6" w:rsidRDefault="00F00CF6" w:rsidP="00A05382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F00CF6" w:rsidRDefault="00F00CF6" w:rsidP="00A05382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00CF6" w:rsidTr="00A05382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426" w:type="dxa"/>
            <w:vMerge/>
            <w:vAlign w:val="center"/>
          </w:tcPr>
          <w:p w:rsidR="00F00CF6" w:rsidRPr="00837D71" w:rsidRDefault="00F00CF6" w:rsidP="00A05382">
            <w:pPr>
              <w:jc w:val="center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:rsidR="00F00CF6" w:rsidRDefault="00F00CF6" w:rsidP="00A0538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F00CF6" w:rsidRDefault="00F00CF6" w:rsidP="00A0538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  <w:right w:val="nil"/>
            </w:tcBorders>
            <w:vAlign w:val="center"/>
          </w:tcPr>
          <w:p w:rsidR="00F00CF6" w:rsidRDefault="00F00CF6" w:rsidP="00A05382">
            <w:pPr>
              <w:jc w:val="center"/>
            </w:pPr>
            <w:r>
              <w:rPr>
                <w:rFonts w:hint="eastAsia"/>
                <w:spacing w:val="17"/>
              </w:rPr>
              <w:t>対象者</w:t>
            </w:r>
            <w:r>
              <w:rPr>
                <w:rFonts w:hint="eastAsia"/>
              </w:rPr>
              <w:t>との続柄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F00CF6" w:rsidRDefault="00F00CF6" w:rsidP="00A05382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00CF6" w:rsidTr="00837D71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0CF6" w:rsidRPr="00837D71" w:rsidRDefault="00F00CF6" w:rsidP="00A05382">
            <w:pPr>
              <w:ind w:left="113" w:right="113"/>
              <w:jc w:val="center"/>
              <w:rPr>
                <w:sz w:val="20"/>
              </w:rPr>
            </w:pPr>
            <w:r w:rsidRPr="00837D71">
              <w:rPr>
                <w:rFonts w:hint="eastAsia"/>
                <w:sz w:val="20"/>
              </w:rPr>
              <w:t>緊急連絡先</w:t>
            </w:r>
          </w:p>
        </w:tc>
        <w:tc>
          <w:tcPr>
            <w:tcW w:w="1884" w:type="dxa"/>
            <w:vAlign w:val="center"/>
          </w:tcPr>
          <w:p w:rsidR="00F00CF6" w:rsidRDefault="00F00CF6" w:rsidP="00A0538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bottom w:val="nil"/>
            </w:tcBorders>
            <w:vAlign w:val="center"/>
          </w:tcPr>
          <w:p w:rsidR="00F00CF6" w:rsidRDefault="00F00CF6" w:rsidP="00A05382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Merge w:val="restart"/>
            <w:tcBorders>
              <w:bottom w:val="nil"/>
            </w:tcBorders>
            <w:vAlign w:val="center"/>
          </w:tcPr>
          <w:p w:rsidR="00F00CF6" w:rsidRDefault="00F00CF6" w:rsidP="00A05382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00CF6" w:rsidTr="00837D71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426" w:type="dxa"/>
            <w:vMerge/>
            <w:vAlign w:val="center"/>
          </w:tcPr>
          <w:p w:rsidR="00F00CF6" w:rsidRDefault="00F00CF6" w:rsidP="00A05382"/>
        </w:tc>
        <w:tc>
          <w:tcPr>
            <w:tcW w:w="1884" w:type="dxa"/>
            <w:vAlign w:val="center"/>
          </w:tcPr>
          <w:p w:rsidR="00F00CF6" w:rsidRDefault="00F00CF6" w:rsidP="00A0538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vAlign w:val="center"/>
          </w:tcPr>
          <w:p w:rsidR="00F00CF6" w:rsidRDefault="00F00CF6" w:rsidP="00A05382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F00CF6" w:rsidRDefault="00F00CF6" w:rsidP="00A05382"/>
        </w:tc>
      </w:tr>
      <w:tr w:rsidR="00F00CF6" w:rsidTr="00C945FA">
        <w:tblPrEx>
          <w:tblCellMar>
            <w:top w:w="0" w:type="dxa"/>
            <w:bottom w:w="0" w:type="dxa"/>
          </w:tblCellMar>
        </w:tblPrEx>
        <w:trPr>
          <w:cantSplit/>
          <w:trHeight w:val="1562"/>
          <w:jc w:val="center"/>
        </w:trPr>
        <w:tc>
          <w:tcPr>
            <w:tcW w:w="8505" w:type="dxa"/>
            <w:gridSpan w:val="5"/>
          </w:tcPr>
          <w:p w:rsidR="00F00CF6" w:rsidRDefault="00F00CF6" w:rsidP="00A05382">
            <w:r>
              <w:rPr>
                <w:rFonts w:hint="eastAsia"/>
              </w:rPr>
              <w:t>訪問入浴サービス利用の理由</w:t>
            </w:r>
          </w:p>
        </w:tc>
      </w:tr>
    </w:tbl>
    <w:p w:rsidR="00837D71" w:rsidRPr="008B6D49" w:rsidRDefault="00837D71" w:rsidP="008B6D49"/>
    <w:sectPr w:rsidR="00837D71" w:rsidRPr="008B6D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31" w:rsidRDefault="00813331" w:rsidP="00503C9A">
      <w:r>
        <w:separator/>
      </w:r>
    </w:p>
  </w:endnote>
  <w:endnote w:type="continuationSeparator" w:id="0">
    <w:p w:rsidR="00813331" w:rsidRDefault="00813331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31" w:rsidRDefault="00813331" w:rsidP="00503C9A">
      <w:r>
        <w:separator/>
      </w:r>
    </w:p>
  </w:footnote>
  <w:footnote w:type="continuationSeparator" w:id="0">
    <w:p w:rsidR="00813331" w:rsidRDefault="00813331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17C5F"/>
    <w:rsid w:val="0014325C"/>
    <w:rsid w:val="0016028B"/>
    <w:rsid w:val="001E3DC8"/>
    <w:rsid w:val="001F2A42"/>
    <w:rsid w:val="00307D0F"/>
    <w:rsid w:val="003675AD"/>
    <w:rsid w:val="00397AE6"/>
    <w:rsid w:val="003A753F"/>
    <w:rsid w:val="00401022"/>
    <w:rsid w:val="00503C9A"/>
    <w:rsid w:val="005168FF"/>
    <w:rsid w:val="0058594D"/>
    <w:rsid w:val="005A5BED"/>
    <w:rsid w:val="005F1304"/>
    <w:rsid w:val="005F78FE"/>
    <w:rsid w:val="00615E74"/>
    <w:rsid w:val="007B76D7"/>
    <w:rsid w:val="007E0E06"/>
    <w:rsid w:val="00813331"/>
    <w:rsid w:val="00837D71"/>
    <w:rsid w:val="00894F14"/>
    <w:rsid w:val="008B6D49"/>
    <w:rsid w:val="0092369E"/>
    <w:rsid w:val="00A05382"/>
    <w:rsid w:val="00A22465"/>
    <w:rsid w:val="00AE6458"/>
    <w:rsid w:val="00B276C2"/>
    <w:rsid w:val="00B30DAD"/>
    <w:rsid w:val="00C945FA"/>
    <w:rsid w:val="00CD672D"/>
    <w:rsid w:val="00D13E47"/>
    <w:rsid w:val="00D165EA"/>
    <w:rsid w:val="00D40822"/>
    <w:rsid w:val="00D94BF3"/>
    <w:rsid w:val="00EC7B85"/>
    <w:rsid w:val="00F00CF6"/>
    <w:rsid w:val="00F556BA"/>
    <w:rsid w:val="00F74B47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4F2EF9-6337-4E17-96D2-59F6A05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alloon Text"/>
    <w:basedOn w:val="a"/>
    <w:link w:val="a9"/>
    <w:uiPriority w:val="99"/>
    <w:rsid w:val="00D165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65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069D-17FA-4A9C-A8CC-5D98379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　彩</dc:creator>
  <cp:keywords/>
  <dc:description/>
  <cp:lastModifiedBy>品田　彩</cp:lastModifiedBy>
  <cp:revision>2</cp:revision>
  <cp:lastPrinted>2021-12-13T01:15:00Z</cp:lastPrinted>
  <dcterms:created xsi:type="dcterms:W3CDTF">2023-12-27T03:38:00Z</dcterms:created>
  <dcterms:modified xsi:type="dcterms:W3CDTF">2023-12-27T03:38:00Z</dcterms:modified>
</cp:coreProperties>
</file>