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C3" w:rsidRPr="00760D77" w:rsidRDefault="00192DC3">
      <w:pPr>
        <w:rPr>
          <w:rFonts w:asciiTheme="minorEastAsia" w:eastAsiaTheme="minorEastAsia" w:hAnsiTheme="minorEastAsia"/>
          <w:sz w:val="24"/>
          <w:szCs w:val="24"/>
        </w:rPr>
      </w:pPr>
      <w:r w:rsidRPr="00760D77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A47814" w:rsidRPr="00760D77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760D77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A47814" w:rsidRPr="00760D77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760D77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D517D6" w:rsidRPr="00760D77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760D77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="00A47814" w:rsidRPr="00760D77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192DC3" w:rsidRPr="00760D77" w:rsidRDefault="00192DC3">
      <w:pPr>
        <w:rPr>
          <w:rFonts w:asciiTheme="minorEastAsia" w:eastAsiaTheme="minorEastAsia" w:hAnsiTheme="minorEastAsia"/>
          <w:sz w:val="24"/>
          <w:szCs w:val="24"/>
        </w:rPr>
      </w:pPr>
    </w:p>
    <w:p w:rsidR="00192DC3" w:rsidRPr="00760D77" w:rsidRDefault="00192DC3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760D77">
        <w:rPr>
          <w:rFonts w:asciiTheme="minorEastAsia" w:eastAsiaTheme="minorEastAsia" w:hAnsiTheme="minorEastAsia" w:hint="eastAsia"/>
          <w:sz w:val="24"/>
          <w:szCs w:val="24"/>
        </w:rPr>
        <w:t>学校体育施設利用団体登録申請書</w:t>
      </w:r>
    </w:p>
    <w:p w:rsidR="00192DC3" w:rsidRPr="00760D77" w:rsidRDefault="00192DC3">
      <w:pPr>
        <w:rPr>
          <w:rFonts w:asciiTheme="minorEastAsia" w:eastAsiaTheme="minorEastAsia" w:hAnsiTheme="minorEastAsia"/>
          <w:sz w:val="24"/>
          <w:szCs w:val="24"/>
        </w:rPr>
      </w:pPr>
    </w:p>
    <w:p w:rsidR="00192DC3" w:rsidRPr="00760D77" w:rsidRDefault="00A47814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760D77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　</w:t>
      </w:r>
    </w:p>
    <w:p w:rsidR="00192DC3" w:rsidRPr="00760D77" w:rsidRDefault="00192DC3">
      <w:pPr>
        <w:rPr>
          <w:rFonts w:asciiTheme="minorEastAsia" w:eastAsiaTheme="minorEastAsia" w:hAnsiTheme="minorEastAsia"/>
          <w:sz w:val="24"/>
          <w:szCs w:val="24"/>
        </w:rPr>
      </w:pPr>
    </w:p>
    <w:p w:rsidR="00192DC3" w:rsidRPr="00760D77" w:rsidRDefault="00192DC3">
      <w:pPr>
        <w:rPr>
          <w:rFonts w:asciiTheme="minorEastAsia" w:eastAsiaTheme="minorEastAsia" w:hAnsiTheme="minorEastAsia"/>
          <w:sz w:val="24"/>
          <w:szCs w:val="24"/>
        </w:rPr>
      </w:pPr>
      <w:r w:rsidRPr="00760D77">
        <w:rPr>
          <w:rFonts w:asciiTheme="minorEastAsia" w:eastAsiaTheme="minorEastAsia" w:hAnsiTheme="minorEastAsia" w:hint="eastAsia"/>
          <w:sz w:val="24"/>
          <w:szCs w:val="24"/>
        </w:rPr>
        <w:t xml:space="preserve">　久喜市</w:t>
      </w:r>
      <w:r w:rsidR="00457B3C" w:rsidRPr="00760D77">
        <w:rPr>
          <w:rFonts w:asciiTheme="minorEastAsia" w:eastAsiaTheme="minorEastAsia" w:hAnsiTheme="minorEastAsia" w:hint="eastAsia"/>
          <w:sz w:val="24"/>
          <w:szCs w:val="24"/>
        </w:rPr>
        <w:t>長</w:t>
      </w:r>
      <w:r w:rsidRPr="00760D77">
        <w:rPr>
          <w:rFonts w:asciiTheme="minorEastAsia" w:eastAsiaTheme="minorEastAsia" w:hAnsiTheme="minorEastAsia" w:hint="eastAsia"/>
          <w:sz w:val="24"/>
          <w:szCs w:val="24"/>
        </w:rPr>
        <w:t xml:space="preserve">　あて</w:t>
      </w:r>
    </w:p>
    <w:p w:rsidR="00192DC3" w:rsidRPr="00760D77" w:rsidRDefault="00192DC3">
      <w:pPr>
        <w:rPr>
          <w:rFonts w:asciiTheme="minorEastAsia" w:eastAsiaTheme="minorEastAsia" w:hAnsiTheme="minorEastAsia"/>
          <w:sz w:val="24"/>
          <w:szCs w:val="24"/>
        </w:rPr>
      </w:pPr>
    </w:p>
    <w:p w:rsidR="009E7DBA" w:rsidRPr="00760D77" w:rsidRDefault="009E7DBA" w:rsidP="009E7DBA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760D77">
        <w:rPr>
          <w:rFonts w:asciiTheme="minorEastAsia" w:eastAsiaTheme="minorEastAsia" w:hAnsiTheme="minorEastAsia" w:hint="eastAsia"/>
          <w:sz w:val="24"/>
          <w:szCs w:val="24"/>
        </w:rPr>
        <w:t xml:space="preserve">団体名　</w:t>
      </w:r>
      <w:r w:rsidRPr="00760D7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Pr="00760D7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9E7DBA" w:rsidRPr="00760D77" w:rsidRDefault="009E7DBA" w:rsidP="009E7DBA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760D77">
        <w:rPr>
          <w:rFonts w:asciiTheme="minorEastAsia" w:eastAsiaTheme="minorEastAsia" w:hAnsiTheme="minorEastAsia" w:hint="eastAsia"/>
          <w:sz w:val="24"/>
          <w:szCs w:val="24"/>
        </w:rPr>
        <w:t xml:space="preserve">代表者　</w:t>
      </w:r>
      <w:r w:rsidRPr="00760D7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住　所　　　　　　　　　　　　</w:t>
      </w:r>
      <w:r w:rsidRPr="00760D7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192DC3" w:rsidRPr="00760D77" w:rsidRDefault="009E7DBA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760D7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氏　名　</w:t>
      </w:r>
      <w:r w:rsidR="00192DC3" w:rsidRPr="00760D7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="00A47814" w:rsidRPr="00760D7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192DC3" w:rsidRPr="00760D7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</w:t>
      </w:r>
      <w:r w:rsidR="00192DC3" w:rsidRPr="00760D7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192DC3" w:rsidRPr="00760D77" w:rsidRDefault="009E7DBA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760D77">
        <w:rPr>
          <w:rFonts w:asciiTheme="minorEastAsia" w:eastAsiaTheme="minorEastAsia" w:hAnsiTheme="minorEastAsia" w:hint="eastAsia"/>
          <w:sz w:val="24"/>
          <w:szCs w:val="24"/>
          <w:u w:val="single"/>
        </w:rPr>
        <w:t>電　話</w:t>
      </w:r>
      <w:r w:rsidR="00192DC3" w:rsidRPr="00760D7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="00A47814" w:rsidRPr="00760D7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192DC3" w:rsidRPr="00760D7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Pr="00760D7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192DC3" w:rsidRPr="00760D7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 w:rsidR="00192DC3" w:rsidRPr="00760D7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192DC3" w:rsidRPr="00760D77" w:rsidRDefault="00192DC3">
      <w:pPr>
        <w:rPr>
          <w:rFonts w:asciiTheme="minorEastAsia" w:eastAsiaTheme="minorEastAsia" w:hAnsiTheme="minorEastAsia"/>
          <w:sz w:val="24"/>
          <w:szCs w:val="24"/>
        </w:rPr>
      </w:pPr>
    </w:p>
    <w:p w:rsidR="00192DC3" w:rsidRPr="00760D77" w:rsidRDefault="00192DC3">
      <w:pPr>
        <w:rPr>
          <w:rFonts w:asciiTheme="minorEastAsia" w:eastAsiaTheme="minorEastAsia" w:hAnsiTheme="minorEastAsia"/>
          <w:sz w:val="24"/>
          <w:szCs w:val="24"/>
        </w:rPr>
      </w:pPr>
      <w:r w:rsidRPr="00760D77">
        <w:rPr>
          <w:rFonts w:asciiTheme="minorEastAsia" w:eastAsiaTheme="minorEastAsia" w:hAnsiTheme="minorEastAsia" w:hint="eastAsia"/>
          <w:sz w:val="24"/>
          <w:szCs w:val="24"/>
        </w:rPr>
        <w:t xml:space="preserve">　次のとおり、学校体育施設利用団体として登録したいので申請します。</w:t>
      </w:r>
    </w:p>
    <w:tbl>
      <w:tblPr>
        <w:tblW w:w="851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1124"/>
        <w:gridCol w:w="215"/>
        <w:gridCol w:w="87"/>
        <w:gridCol w:w="260"/>
        <w:gridCol w:w="562"/>
        <w:gridCol w:w="1124"/>
        <w:gridCol w:w="1124"/>
        <w:gridCol w:w="562"/>
        <w:gridCol w:w="562"/>
        <w:gridCol w:w="1125"/>
      </w:tblGrid>
      <w:tr w:rsidR="009A026A" w:rsidRPr="00760D77" w:rsidTr="00B367E4">
        <w:trPr>
          <w:cantSplit/>
          <w:trHeight w:val="423"/>
        </w:trPr>
        <w:tc>
          <w:tcPr>
            <w:tcW w:w="17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026A" w:rsidRPr="00760D77" w:rsidRDefault="009A026A" w:rsidP="00ED41F2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利用する学校</w:t>
            </w:r>
          </w:p>
          <w:p w:rsidR="009A026A" w:rsidRPr="00760D77" w:rsidRDefault="009A026A" w:rsidP="00ED41F2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及び施設等</w:t>
            </w:r>
          </w:p>
        </w:tc>
        <w:tc>
          <w:tcPr>
            <w:tcW w:w="133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A026A" w:rsidRPr="00760D77" w:rsidRDefault="009A026A" w:rsidP="009A026A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学校名</w:t>
            </w:r>
          </w:p>
        </w:tc>
        <w:tc>
          <w:tcPr>
            <w:tcW w:w="5406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026A" w:rsidRPr="00760D77" w:rsidRDefault="009A026A" w:rsidP="009A026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久喜市立　　　　　　　学校</w:t>
            </w:r>
          </w:p>
        </w:tc>
      </w:tr>
      <w:tr w:rsidR="009A026A" w:rsidRPr="00760D77" w:rsidTr="00B367E4">
        <w:trPr>
          <w:cantSplit/>
          <w:trHeight w:val="423"/>
        </w:trPr>
        <w:tc>
          <w:tcPr>
            <w:tcW w:w="1766" w:type="dxa"/>
            <w:vMerge/>
            <w:tcBorders>
              <w:left w:val="single" w:sz="12" w:space="0" w:color="auto"/>
            </w:tcBorders>
            <w:vAlign w:val="center"/>
          </w:tcPr>
          <w:p w:rsidR="009A026A" w:rsidRPr="00760D77" w:rsidRDefault="009A026A" w:rsidP="00ED41F2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:rsidR="009A026A" w:rsidRPr="00760D77" w:rsidRDefault="009A026A" w:rsidP="009A026A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施設名</w:t>
            </w:r>
          </w:p>
        </w:tc>
        <w:tc>
          <w:tcPr>
            <w:tcW w:w="540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026A" w:rsidRPr="00760D77" w:rsidRDefault="009A026A" w:rsidP="009A026A">
            <w:pPr>
              <w:spacing w:line="400" w:lineRule="exact"/>
              <w:ind w:rightChars="-37" w:right="-78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体育館・校庭・その他（　　　　　　　　　　）</w:t>
            </w:r>
          </w:p>
        </w:tc>
      </w:tr>
      <w:tr w:rsidR="009A026A" w:rsidRPr="00760D77" w:rsidTr="00B367E4">
        <w:trPr>
          <w:cantSplit/>
          <w:trHeight w:val="423"/>
        </w:trPr>
        <w:tc>
          <w:tcPr>
            <w:tcW w:w="1766" w:type="dxa"/>
            <w:vMerge/>
            <w:tcBorders>
              <w:left w:val="single" w:sz="12" w:space="0" w:color="auto"/>
            </w:tcBorders>
            <w:vAlign w:val="center"/>
          </w:tcPr>
          <w:p w:rsidR="009A026A" w:rsidRPr="00760D77" w:rsidRDefault="009A026A" w:rsidP="00ED41F2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:rsidR="009A026A" w:rsidRPr="00760D77" w:rsidRDefault="009A026A" w:rsidP="009A026A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借用備品</w:t>
            </w:r>
          </w:p>
        </w:tc>
        <w:tc>
          <w:tcPr>
            <w:tcW w:w="540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026A" w:rsidRPr="00760D77" w:rsidRDefault="009A026A" w:rsidP="009A026A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026A" w:rsidRPr="00760D77" w:rsidTr="00B367E4">
        <w:trPr>
          <w:cantSplit/>
          <w:trHeight w:val="423"/>
        </w:trPr>
        <w:tc>
          <w:tcPr>
            <w:tcW w:w="1766" w:type="dxa"/>
            <w:vMerge/>
            <w:tcBorders>
              <w:left w:val="single" w:sz="12" w:space="0" w:color="auto"/>
            </w:tcBorders>
            <w:vAlign w:val="center"/>
          </w:tcPr>
          <w:p w:rsidR="009A026A" w:rsidRPr="00760D77" w:rsidRDefault="009A026A" w:rsidP="00ED41F2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:rsidR="009A026A" w:rsidRPr="00760D77" w:rsidRDefault="009A026A" w:rsidP="009A026A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540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026A" w:rsidRPr="00760D77" w:rsidRDefault="009A026A" w:rsidP="009A026A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92DC3" w:rsidRPr="00760D77" w:rsidTr="00A47814">
        <w:trPr>
          <w:cantSplit/>
          <w:trHeight w:val="778"/>
        </w:trPr>
        <w:tc>
          <w:tcPr>
            <w:tcW w:w="1766" w:type="dxa"/>
            <w:tcBorders>
              <w:left w:val="single" w:sz="12" w:space="0" w:color="auto"/>
            </w:tcBorders>
            <w:vAlign w:val="center"/>
          </w:tcPr>
          <w:p w:rsidR="00A47814" w:rsidRPr="00760D77" w:rsidRDefault="00192DC3" w:rsidP="00A47814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利用する曜日</w:t>
            </w:r>
          </w:p>
          <w:p w:rsidR="00192DC3" w:rsidRPr="00760D77" w:rsidRDefault="00192DC3" w:rsidP="00A47814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</w:rPr>
              <w:t>及び時</w:t>
            </w: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間</w:t>
            </w:r>
          </w:p>
        </w:tc>
        <w:tc>
          <w:tcPr>
            <w:tcW w:w="1686" w:type="dxa"/>
            <w:gridSpan w:val="4"/>
            <w:vAlign w:val="center"/>
          </w:tcPr>
          <w:p w:rsidR="00192DC3" w:rsidRPr="00760D77" w:rsidRDefault="00192D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曜日</w:t>
            </w:r>
          </w:p>
          <w:p w:rsidR="00192DC3" w:rsidRPr="00760D77" w:rsidRDefault="00192D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：　～　：</w:t>
            </w:r>
          </w:p>
        </w:tc>
        <w:tc>
          <w:tcPr>
            <w:tcW w:w="1686" w:type="dxa"/>
            <w:gridSpan w:val="2"/>
            <w:vAlign w:val="center"/>
          </w:tcPr>
          <w:p w:rsidR="00192DC3" w:rsidRPr="00760D77" w:rsidRDefault="00192D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曜日</w:t>
            </w:r>
          </w:p>
          <w:p w:rsidR="00192DC3" w:rsidRPr="00760D77" w:rsidRDefault="00192D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：　～　：</w:t>
            </w:r>
          </w:p>
        </w:tc>
        <w:tc>
          <w:tcPr>
            <w:tcW w:w="1686" w:type="dxa"/>
            <w:gridSpan w:val="2"/>
            <w:vAlign w:val="center"/>
          </w:tcPr>
          <w:p w:rsidR="00192DC3" w:rsidRPr="00760D77" w:rsidRDefault="00192D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曜日</w:t>
            </w:r>
          </w:p>
          <w:p w:rsidR="00192DC3" w:rsidRPr="00760D77" w:rsidRDefault="00192D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：　～　：</w:t>
            </w:r>
          </w:p>
        </w:tc>
        <w:tc>
          <w:tcPr>
            <w:tcW w:w="1687" w:type="dxa"/>
            <w:gridSpan w:val="2"/>
            <w:tcBorders>
              <w:right w:val="single" w:sz="12" w:space="0" w:color="auto"/>
            </w:tcBorders>
            <w:vAlign w:val="center"/>
          </w:tcPr>
          <w:p w:rsidR="00192DC3" w:rsidRPr="00760D77" w:rsidRDefault="00192D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曜日</w:t>
            </w:r>
          </w:p>
          <w:p w:rsidR="00192DC3" w:rsidRPr="00760D77" w:rsidRDefault="00192D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：　～　：</w:t>
            </w:r>
          </w:p>
        </w:tc>
      </w:tr>
      <w:tr w:rsidR="009E7DBA" w:rsidRPr="00760D77" w:rsidTr="0096573E">
        <w:trPr>
          <w:cantSplit/>
          <w:trHeight w:val="566"/>
        </w:trPr>
        <w:tc>
          <w:tcPr>
            <w:tcW w:w="1766" w:type="dxa"/>
            <w:tcBorders>
              <w:left w:val="single" w:sz="12" w:space="0" w:color="auto"/>
            </w:tcBorders>
            <w:vAlign w:val="center"/>
          </w:tcPr>
          <w:p w:rsidR="009E7DBA" w:rsidRPr="00760D77" w:rsidRDefault="009E7DBA" w:rsidP="0096573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利用目的・</w:t>
            </w:r>
          </w:p>
          <w:p w:rsidR="009E7DBA" w:rsidRPr="00760D77" w:rsidRDefault="009E7DBA" w:rsidP="0096573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活動種目</w:t>
            </w:r>
          </w:p>
        </w:tc>
        <w:tc>
          <w:tcPr>
            <w:tcW w:w="6745" w:type="dxa"/>
            <w:gridSpan w:val="10"/>
            <w:tcBorders>
              <w:right w:val="single" w:sz="12" w:space="0" w:color="auto"/>
            </w:tcBorders>
            <w:vAlign w:val="center"/>
          </w:tcPr>
          <w:p w:rsidR="009E7DBA" w:rsidRPr="00760D77" w:rsidRDefault="009E7DBA" w:rsidP="0096573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92DC3" w:rsidRPr="00760D77" w:rsidTr="00B367E4">
        <w:trPr>
          <w:cantSplit/>
          <w:trHeight w:val="778"/>
        </w:trPr>
        <w:tc>
          <w:tcPr>
            <w:tcW w:w="1766" w:type="dxa"/>
            <w:tcBorders>
              <w:left w:val="single" w:sz="12" w:space="0" w:color="auto"/>
            </w:tcBorders>
            <w:vAlign w:val="center"/>
          </w:tcPr>
          <w:p w:rsidR="00192DC3" w:rsidRPr="00760D77" w:rsidRDefault="00192DC3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実費弁償</w:t>
            </w:r>
          </w:p>
        </w:tc>
        <w:tc>
          <w:tcPr>
            <w:tcW w:w="142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192DC3" w:rsidRPr="00760D77" w:rsidRDefault="00192DC3" w:rsidP="00B367E4">
            <w:pPr>
              <w:rPr>
                <w:rFonts w:asciiTheme="minorEastAsia" w:eastAsiaTheme="minorEastAsia" w:hAnsiTheme="minorEastAsia"/>
                <w:spacing w:val="105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pacing w:val="53"/>
                <w:sz w:val="24"/>
                <w:szCs w:val="24"/>
              </w:rPr>
              <w:t>有・無</w:t>
            </w:r>
          </w:p>
        </w:tc>
        <w:tc>
          <w:tcPr>
            <w:tcW w:w="5319" w:type="dxa"/>
            <w:gridSpan w:val="7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2DC3" w:rsidRPr="00760D77" w:rsidRDefault="00192DC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B367E4"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スポーツ少年団　　　　□子ども会</w:t>
            </w:r>
          </w:p>
          <w:p w:rsidR="00B367E4" w:rsidRPr="00760D77" w:rsidRDefault="00B367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FE5C5E">
              <w:rPr>
                <w:rFonts w:asciiTheme="minorEastAsia" w:eastAsiaTheme="minorEastAsia" w:hAnsiTheme="minorEastAsia" w:hint="eastAsia"/>
                <w:w w:val="92"/>
                <w:sz w:val="24"/>
                <w:szCs w:val="24"/>
                <w:fitText w:val="4680" w:id="-1559570432"/>
              </w:rPr>
              <w:t>青少年の健全な教育又は育成を目的とする団</w:t>
            </w:r>
            <w:r w:rsidRPr="00FE5C5E">
              <w:rPr>
                <w:rFonts w:asciiTheme="minorEastAsia" w:eastAsiaTheme="minorEastAsia" w:hAnsiTheme="minorEastAsia" w:hint="eastAsia"/>
                <w:spacing w:val="30"/>
                <w:w w:val="92"/>
                <w:sz w:val="24"/>
                <w:szCs w:val="24"/>
                <w:fitText w:val="4680" w:id="-1559570432"/>
              </w:rPr>
              <w:t>体</w:t>
            </w:r>
          </w:p>
          <w:p w:rsidR="00B367E4" w:rsidRPr="00760D77" w:rsidRDefault="00B367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□未就学児の保育又は教育のための活動</w:t>
            </w:r>
          </w:p>
          <w:p w:rsidR="00192DC3" w:rsidRPr="00760D77" w:rsidRDefault="00192DC3">
            <w:pPr>
              <w:rPr>
                <w:rFonts w:asciiTheme="minorEastAsia" w:eastAsiaTheme="minorEastAsia" w:hAnsiTheme="minorEastAsia"/>
                <w:spacing w:val="105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□その他</w:t>
            </w:r>
          </w:p>
        </w:tc>
      </w:tr>
      <w:tr w:rsidR="00ED41F2" w:rsidRPr="00760D77" w:rsidTr="00ED41F2">
        <w:trPr>
          <w:cantSplit/>
          <w:trHeight w:val="1178"/>
        </w:trPr>
        <w:tc>
          <w:tcPr>
            <w:tcW w:w="1766" w:type="dxa"/>
            <w:tcBorders>
              <w:left w:val="single" w:sz="12" w:space="0" w:color="auto"/>
            </w:tcBorders>
            <w:vAlign w:val="center"/>
          </w:tcPr>
          <w:p w:rsidR="00ED41F2" w:rsidRPr="00760D77" w:rsidRDefault="00ED41F2" w:rsidP="0096573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管理員</w:t>
            </w:r>
          </w:p>
        </w:tc>
        <w:tc>
          <w:tcPr>
            <w:tcW w:w="6745" w:type="dxa"/>
            <w:gridSpan w:val="10"/>
            <w:tcBorders>
              <w:right w:val="single" w:sz="12" w:space="0" w:color="auto"/>
            </w:tcBorders>
            <w:vAlign w:val="center"/>
          </w:tcPr>
          <w:p w:rsidR="00ED41F2" w:rsidRPr="00760D77" w:rsidRDefault="00190CD4" w:rsidP="00190CD4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pacing w:val="120"/>
                <w:sz w:val="24"/>
                <w:szCs w:val="24"/>
                <w:fitText w:val="720" w:id="-1565771008"/>
              </w:rPr>
              <w:t>住</w:t>
            </w: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  <w:fitText w:val="720" w:id="-1565771008"/>
              </w:rPr>
              <w:t>所</w:t>
            </w:r>
          </w:p>
          <w:p w:rsidR="00190CD4" w:rsidRPr="00760D77" w:rsidRDefault="00190CD4" w:rsidP="00190CD4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pacing w:val="120"/>
                <w:sz w:val="24"/>
                <w:szCs w:val="24"/>
                <w:fitText w:val="720" w:id="-1565771007"/>
              </w:rPr>
              <w:t>名</w:t>
            </w: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  <w:fitText w:val="720" w:id="-1565771007"/>
              </w:rPr>
              <w:t>前</w:t>
            </w:r>
          </w:p>
          <w:p w:rsidR="00190CD4" w:rsidRPr="00760D77" w:rsidRDefault="00190CD4" w:rsidP="00190CD4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pacing w:val="120"/>
                <w:sz w:val="24"/>
                <w:szCs w:val="24"/>
                <w:fitText w:val="720" w:id="-1565771006"/>
              </w:rPr>
              <w:t>電</w:t>
            </w: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  <w:fitText w:val="720" w:id="-1565771006"/>
              </w:rPr>
              <w:t>話</w:t>
            </w:r>
          </w:p>
        </w:tc>
      </w:tr>
      <w:tr w:rsidR="00ED41F2" w:rsidRPr="00760D77" w:rsidTr="00ED41F2">
        <w:trPr>
          <w:cantSplit/>
          <w:trHeight w:val="298"/>
        </w:trPr>
        <w:tc>
          <w:tcPr>
            <w:tcW w:w="1766" w:type="dxa"/>
            <w:vMerge w:val="restart"/>
            <w:tcBorders>
              <w:left w:val="single" w:sz="12" w:space="0" w:color="auto"/>
            </w:tcBorders>
            <w:vAlign w:val="center"/>
          </w:tcPr>
          <w:p w:rsidR="00ED41F2" w:rsidRPr="00760D77" w:rsidRDefault="00ED41F2" w:rsidP="00ED41F2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構成区分</w:t>
            </w:r>
          </w:p>
          <w:p w:rsidR="00ED41F2" w:rsidRPr="00760D77" w:rsidRDefault="00ED41F2" w:rsidP="00ED41F2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（人数）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ED41F2" w:rsidRPr="00760D77" w:rsidRDefault="00B367E4" w:rsidP="00B367E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w w:val="87"/>
                <w:sz w:val="24"/>
                <w:szCs w:val="24"/>
                <w:fitText w:val="840" w:id="-1559570688"/>
              </w:rPr>
              <w:t>未就学児</w:t>
            </w:r>
          </w:p>
        </w:tc>
        <w:tc>
          <w:tcPr>
            <w:tcW w:w="11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41F2" w:rsidRPr="00760D77" w:rsidRDefault="00ED41F2" w:rsidP="00ED4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小学生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D41F2" w:rsidRPr="00760D77" w:rsidRDefault="00ED41F2" w:rsidP="00ED4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中学生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D41F2" w:rsidRPr="00760D77" w:rsidRDefault="00ED41F2" w:rsidP="00ED4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高校生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ED41F2" w:rsidRPr="00760D77" w:rsidRDefault="00ED41F2" w:rsidP="00ED4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一　般</w:t>
            </w:r>
          </w:p>
        </w:tc>
        <w:tc>
          <w:tcPr>
            <w:tcW w:w="1125" w:type="dxa"/>
            <w:tcBorders>
              <w:left w:val="double" w:sz="4" w:space="0" w:color="auto"/>
              <w:right w:val="single" w:sz="12" w:space="0" w:color="auto"/>
            </w:tcBorders>
          </w:tcPr>
          <w:p w:rsidR="00ED41F2" w:rsidRPr="00760D77" w:rsidRDefault="00ED41F2" w:rsidP="00ED4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</w:t>
            </w:r>
          </w:p>
        </w:tc>
      </w:tr>
      <w:tr w:rsidR="00ED41F2" w:rsidRPr="00760D77" w:rsidTr="00ED41F2">
        <w:trPr>
          <w:cantSplit/>
          <w:trHeight w:val="782"/>
        </w:trPr>
        <w:tc>
          <w:tcPr>
            <w:tcW w:w="1766" w:type="dxa"/>
            <w:vMerge/>
            <w:tcBorders>
              <w:left w:val="single" w:sz="12" w:space="0" w:color="auto"/>
            </w:tcBorders>
            <w:vAlign w:val="center"/>
          </w:tcPr>
          <w:p w:rsidR="00ED41F2" w:rsidRPr="00760D77" w:rsidRDefault="00ED41F2" w:rsidP="00ED41F2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ED41F2" w:rsidRPr="00760D77" w:rsidRDefault="00ED41F2" w:rsidP="00ED41F2">
            <w:pPr>
              <w:jc w:val="center"/>
              <w:rPr>
                <w:rFonts w:asciiTheme="minorEastAsia" w:eastAsiaTheme="minorEastAsia" w:hAnsiTheme="minorEastAsia"/>
                <w:spacing w:val="53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1F2" w:rsidRPr="00760D77" w:rsidRDefault="00ED41F2" w:rsidP="00ED4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1F2" w:rsidRPr="00760D77" w:rsidRDefault="00ED41F2" w:rsidP="00ED4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1F2" w:rsidRPr="00760D77" w:rsidRDefault="00ED41F2" w:rsidP="00ED4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D41F2" w:rsidRPr="00760D77" w:rsidRDefault="00ED41F2" w:rsidP="00ED4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D41F2" w:rsidRPr="00760D77" w:rsidRDefault="00ED41F2" w:rsidP="00ED4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D41F2" w:rsidRPr="00760D77" w:rsidTr="009A026A">
        <w:trPr>
          <w:cantSplit/>
          <w:trHeight w:val="794"/>
        </w:trPr>
        <w:tc>
          <w:tcPr>
            <w:tcW w:w="1766" w:type="dxa"/>
            <w:tcBorders>
              <w:left w:val="single" w:sz="12" w:space="0" w:color="auto"/>
            </w:tcBorders>
            <w:vAlign w:val="center"/>
          </w:tcPr>
          <w:p w:rsidR="00ED41F2" w:rsidRPr="00760D77" w:rsidRDefault="00ED41F2" w:rsidP="00ED41F2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スポーツ傷害</w:t>
            </w:r>
          </w:p>
          <w:p w:rsidR="00ED41F2" w:rsidRPr="00760D77" w:rsidRDefault="00ED41F2" w:rsidP="00ED41F2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保険の加入</w:t>
            </w:r>
          </w:p>
        </w:tc>
        <w:tc>
          <w:tcPr>
            <w:tcW w:w="6745" w:type="dxa"/>
            <w:gridSpan w:val="10"/>
            <w:tcBorders>
              <w:right w:val="single" w:sz="12" w:space="0" w:color="auto"/>
            </w:tcBorders>
            <w:vAlign w:val="center"/>
          </w:tcPr>
          <w:p w:rsidR="00ED41F2" w:rsidRPr="00760D77" w:rsidRDefault="00ED41F2" w:rsidP="00ED41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有（No</w:t>
            </w:r>
            <w:r w:rsidRPr="00760D77"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  <w:r w:rsidR="00190CD4"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）・無</w:t>
            </w:r>
          </w:p>
        </w:tc>
      </w:tr>
      <w:tr w:rsidR="00ED41F2" w:rsidRPr="00760D77" w:rsidTr="009A026A">
        <w:trPr>
          <w:cantSplit/>
          <w:trHeight w:val="794"/>
        </w:trPr>
        <w:tc>
          <w:tcPr>
            <w:tcW w:w="17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41F2" w:rsidRPr="00760D77" w:rsidRDefault="00ED41F2" w:rsidP="00ED41F2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D77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6745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ED41F2" w:rsidRPr="00760D77" w:rsidRDefault="00ED41F2" w:rsidP="00ED41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92DC3" w:rsidRPr="00FE5C5E" w:rsidRDefault="00F006EC" w:rsidP="00FE5C5E">
      <w:pPr>
        <w:spacing w:before="120"/>
        <w:rPr>
          <w:rFonts w:asciiTheme="minorEastAsia" w:eastAsiaTheme="minorEastAsia" w:hAnsiTheme="minorEastAsia"/>
          <w:sz w:val="24"/>
          <w:szCs w:val="24"/>
        </w:rPr>
      </w:pPr>
      <w:r w:rsidRPr="00760D77">
        <w:rPr>
          <w:rFonts w:asciiTheme="minorEastAsia" w:eastAsiaTheme="minorEastAsia" w:hAnsiTheme="minorEastAsia" w:hint="eastAsia"/>
          <w:sz w:val="24"/>
          <w:szCs w:val="24"/>
        </w:rPr>
        <w:t>※添付書類：</w:t>
      </w:r>
      <w:r w:rsidR="00192DC3" w:rsidRPr="00760D77">
        <w:rPr>
          <w:rFonts w:asciiTheme="minorEastAsia" w:eastAsiaTheme="minorEastAsia" w:hAnsiTheme="minorEastAsia" w:hint="eastAsia"/>
          <w:sz w:val="24"/>
          <w:szCs w:val="24"/>
        </w:rPr>
        <w:t>学校体育施設利用者名簿</w:t>
      </w:r>
      <w:bookmarkStart w:id="0" w:name="_GoBack"/>
      <w:bookmarkEnd w:id="0"/>
    </w:p>
    <w:sectPr w:rsidR="00192DC3" w:rsidRPr="00FE5C5E" w:rsidSect="009A026A">
      <w:type w:val="continuous"/>
      <w:pgSz w:w="11907" w:h="16840" w:code="9"/>
      <w:pgMar w:top="1418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C3" w:rsidRDefault="00192DC3" w:rsidP="00503C9A">
      <w:r>
        <w:separator/>
      </w:r>
    </w:p>
  </w:endnote>
  <w:endnote w:type="continuationSeparator" w:id="0">
    <w:p w:rsidR="00192DC3" w:rsidRDefault="00192DC3" w:rsidP="0050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C3" w:rsidRDefault="00192DC3" w:rsidP="00503C9A">
      <w:r>
        <w:separator/>
      </w:r>
    </w:p>
  </w:footnote>
  <w:footnote w:type="continuationSeparator" w:id="0">
    <w:p w:rsidR="00192DC3" w:rsidRDefault="00192DC3" w:rsidP="0050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C3"/>
    <w:rsid w:val="00086AB8"/>
    <w:rsid w:val="00190CD4"/>
    <w:rsid w:val="00192DC3"/>
    <w:rsid w:val="002D2992"/>
    <w:rsid w:val="00344360"/>
    <w:rsid w:val="00406DCA"/>
    <w:rsid w:val="00424F8C"/>
    <w:rsid w:val="00457B3C"/>
    <w:rsid w:val="004C2E4B"/>
    <w:rsid w:val="00503C9A"/>
    <w:rsid w:val="00760D77"/>
    <w:rsid w:val="007D2CD7"/>
    <w:rsid w:val="008842C7"/>
    <w:rsid w:val="009A026A"/>
    <w:rsid w:val="009D62A3"/>
    <w:rsid w:val="009E7DBA"/>
    <w:rsid w:val="00A47814"/>
    <w:rsid w:val="00B367E4"/>
    <w:rsid w:val="00D517D6"/>
    <w:rsid w:val="00E6606E"/>
    <w:rsid w:val="00ED41F2"/>
    <w:rsid w:val="00EE6DEA"/>
    <w:rsid w:val="00F006EC"/>
    <w:rsid w:val="00F9297D"/>
    <w:rsid w:val="00F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9F3248"/>
  <w14:defaultImageDpi w14:val="0"/>
  <w15:docId w15:val="{9C826C85-95E7-4572-8FFA-D4BB2CF0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6032;&#20214;&#12539;&#21407;&#35696;&#65288;&#32294;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45</TotalTime>
  <Pages>1</Pages>
  <Words>295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様式第1号(第8条、第13条関係)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様式第1号(第8条、第13条関係)</dc:title>
  <dc:subject/>
  <dc:creator>(株)ぎょうせい</dc:creator>
  <cp:keywords/>
  <dc:description/>
  <cp:lastModifiedBy>久喜市</cp:lastModifiedBy>
  <cp:revision>10</cp:revision>
  <cp:lastPrinted>2022-02-21T08:36:00Z</cp:lastPrinted>
  <dcterms:created xsi:type="dcterms:W3CDTF">2022-02-21T08:37:00Z</dcterms:created>
  <dcterms:modified xsi:type="dcterms:W3CDTF">2022-04-28T00:39:00Z</dcterms:modified>
</cp:coreProperties>
</file>